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531985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85pt;height:96.45pt" o:ole="">
            <v:imagedata r:id="rId7" o:title=""/>
          </v:shape>
          <o:OLEObject Type="Embed" ProgID="Word.Picture.8" ShapeID="_x0000_i1025" DrawAspect="Content" ObjectID="_1661750168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314DB9" w:rsidP="00923957">
            <w:pPr>
              <w:rPr>
                <w:i/>
                <w:sz w:val="16"/>
                <w:szCs w:val="16"/>
              </w:rPr>
            </w:pPr>
            <w:r w:rsidRPr="00314DB9">
              <w:rPr>
                <w:i/>
                <w:sz w:val="16"/>
                <w:szCs w:val="16"/>
              </w:rPr>
              <w:t>37906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314DB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966E19">
              <w:rPr>
                <w:i/>
                <w:sz w:val="16"/>
                <w:szCs w:val="16"/>
              </w:rPr>
              <w:t xml:space="preserve"> 1</w:t>
            </w:r>
            <w:r w:rsidR="00314DB9">
              <w:rPr>
                <w:i/>
                <w:sz w:val="16"/>
                <w:szCs w:val="16"/>
              </w:rPr>
              <w:t>5</w:t>
            </w:r>
            <w:r w:rsidR="00966E19">
              <w:rPr>
                <w:i/>
                <w:sz w:val="16"/>
                <w:szCs w:val="16"/>
              </w:rPr>
              <w:t>.9</w:t>
            </w:r>
            <w:r w:rsidR="00923957">
              <w:rPr>
                <w:i/>
                <w:sz w:val="16"/>
                <w:szCs w:val="16"/>
              </w:rPr>
              <w:t>.2020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500B5C" w:rsidRPr="00841727" w:rsidRDefault="00BA4DFD" w:rsidP="00E42E23">
      <w:p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viac komfortu pre lekárov v prvej línii</w:t>
      </w:r>
    </w:p>
    <w:p w:rsidR="0059794D" w:rsidRPr="00841727" w:rsidRDefault="0059794D" w:rsidP="00E42E2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A0F0B" w:rsidRPr="007B757D" w:rsidRDefault="00D32189" w:rsidP="00E42E23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7B757D">
        <w:rPr>
          <w:rFonts w:asciiTheme="minorHAnsi" w:hAnsiTheme="minorHAnsi" w:cstheme="minorHAnsi"/>
          <w:b/>
        </w:rPr>
        <w:t>Švédsky výrobca nábytku IKEA a dodávateľ spotrebnej elektroniky AN</w:t>
      </w:r>
      <w:r w:rsidR="00A71063" w:rsidRPr="007B757D">
        <w:rPr>
          <w:rFonts w:asciiTheme="minorHAnsi" w:hAnsiTheme="minorHAnsi" w:cstheme="minorHAnsi"/>
          <w:b/>
        </w:rPr>
        <w:t>D</w:t>
      </w:r>
      <w:r w:rsidRPr="007B757D">
        <w:rPr>
          <w:rFonts w:asciiTheme="minorHAnsi" w:hAnsiTheme="minorHAnsi" w:cstheme="minorHAnsi"/>
          <w:b/>
        </w:rPr>
        <w:t xml:space="preserve">REA SHOP vybavili novým nábytkom a spotrebičmi oddychovú zónu lekárom Oddelenia infektológie </w:t>
      </w:r>
      <w:r w:rsidR="00BA4DFD" w:rsidRPr="007B757D">
        <w:rPr>
          <w:rFonts w:asciiTheme="minorHAnsi" w:hAnsiTheme="minorHAnsi" w:cstheme="minorHAnsi"/>
          <w:b/>
        </w:rPr>
        <w:t>Fakultnej nemocnice s poliklinikou F.D. Roosevelta Banská Bystrica</w:t>
      </w:r>
      <w:r w:rsidR="009173BA" w:rsidRPr="007B757D">
        <w:rPr>
          <w:rFonts w:asciiTheme="minorHAnsi" w:hAnsiTheme="minorHAnsi" w:cstheme="minorHAnsi"/>
          <w:b/>
        </w:rPr>
        <w:t xml:space="preserve">. </w:t>
      </w:r>
      <w:r w:rsidR="00507601" w:rsidRPr="007B757D">
        <w:rPr>
          <w:rFonts w:asciiTheme="minorHAnsi" w:hAnsiTheme="minorHAnsi" w:cstheme="minorHAnsi"/>
          <w:b/>
        </w:rPr>
        <w:t xml:space="preserve"> </w:t>
      </w:r>
    </w:p>
    <w:p w:rsidR="009173BA" w:rsidRPr="007B757D" w:rsidRDefault="009173BA" w:rsidP="00E42E23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A32CBB" w:rsidRPr="007B757D" w:rsidRDefault="00D32189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</w:rPr>
        <w:t>K spolupatričnosti a podpore zdravotníkov počas pandémie koronavírusu sa</w:t>
      </w:r>
      <w:r w:rsidR="00A32CBB" w:rsidRPr="007B757D">
        <w:rPr>
          <w:rFonts w:asciiTheme="minorHAnsi" w:hAnsiTheme="minorHAnsi" w:cstheme="minorHAnsi"/>
        </w:rPr>
        <w:t xml:space="preserve"> pripojili aj spoločnosti IKEA, </w:t>
      </w:r>
      <w:r w:rsidRPr="007B757D">
        <w:rPr>
          <w:rFonts w:asciiTheme="minorHAnsi" w:hAnsiTheme="minorHAnsi" w:cstheme="minorHAnsi"/>
        </w:rPr>
        <w:t> ANDREA SHOP</w:t>
      </w:r>
      <w:r w:rsidR="00AC48A6" w:rsidRPr="007B757D">
        <w:rPr>
          <w:rFonts w:asciiTheme="minorHAnsi" w:hAnsiTheme="minorHAnsi" w:cstheme="minorHAnsi"/>
        </w:rPr>
        <w:t xml:space="preserve"> a </w:t>
      </w:r>
      <w:r w:rsidR="00A32CBB" w:rsidRPr="007B757D">
        <w:rPr>
          <w:rFonts w:asciiTheme="minorHAnsi" w:hAnsiTheme="minorHAnsi" w:cstheme="minorHAnsi"/>
        </w:rPr>
        <w:t>VÚB</w:t>
      </w:r>
      <w:r w:rsidR="00AC48A6" w:rsidRPr="007B757D">
        <w:rPr>
          <w:rFonts w:asciiTheme="minorHAnsi" w:hAnsiTheme="minorHAnsi" w:cstheme="minorHAnsi"/>
        </w:rPr>
        <w:t xml:space="preserve"> banka</w:t>
      </w:r>
      <w:r w:rsidR="00A32CBB" w:rsidRPr="007B757D">
        <w:rPr>
          <w:rFonts w:asciiTheme="minorHAnsi" w:hAnsiTheme="minorHAnsi" w:cstheme="minorHAnsi"/>
        </w:rPr>
        <w:t>, ktorá je organizátorom nápadu</w:t>
      </w:r>
      <w:r w:rsidRPr="007B757D">
        <w:rPr>
          <w:rFonts w:asciiTheme="minorHAnsi" w:hAnsiTheme="minorHAnsi" w:cstheme="minorHAnsi"/>
        </w:rPr>
        <w:t xml:space="preserve">. </w:t>
      </w:r>
    </w:p>
    <w:p w:rsidR="00E14D5F" w:rsidRPr="007B757D" w:rsidRDefault="00D32189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</w:rPr>
        <w:t>Lekárom, starajúci</w:t>
      </w:r>
      <w:r w:rsidR="00A32CBB" w:rsidRPr="007B757D">
        <w:rPr>
          <w:rFonts w:asciiTheme="minorHAnsi" w:hAnsiTheme="minorHAnsi" w:cstheme="minorHAnsi"/>
        </w:rPr>
        <w:t>m</w:t>
      </w:r>
      <w:r w:rsidRPr="007B757D">
        <w:rPr>
          <w:rFonts w:asciiTheme="minorHAnsi" w:hAnsiTheme="minorHAnsi" w:cstheme="minorHAnsi"/>
        </w:rPr>
        <w:t xml:space="preserve"> sa o pacientov s ochorením Covid 19, ale </w:t>
      </w:r>
      <w:r w:rsidR="00531985" w:rsidRPr="007B757D">
        <w:rPr>
          <w:rFonts w:asciiTheme="minorHAnsi" w:hAnsiTheme="minorHAnsi" w:cstheme="minorHAnsi"/>
        </w:rPr>
        <w:t>aj inými infekčnými ochoreniami sa rozhodli spríjemniť oddychové priestory a</w:t>
      </w:r>
      <w:r w:rsidR="00BA4DFD" w:rsidRPr="007B757D">
        <w:rPr>
          <w:rFonts w:asciiTheme="minorHAnsi" w:hAnsiTheme="minorHAnsi" w:cstheme="minorHAnsi"/>
        </w:rPr>
        <w:t> </w:t>
      </w:r>
      <w:r w:rsidR="00531985" w:rsidRPr="007B757D">
        <w:rPr>
          <w:rFonts w:asciiTheme="minorHAnsi" w:hAnsiTheme="minorHAnsi" w:cstheme="minorHAnsi"/>
        </w:rPr>
        <w:t>d</w:t>
      </w:r>
      <w:r w:rsidR="00BA4DFD" w:rsidRPr="007B757D">
        <w:rPr>
          <w:rFonts w:asciiTheme="minorHAnsi" w:hAnsiTheme="minorHAnsi" w:cstheme="minorHAnsi"/>
        </w:rPr>
        <w:t xml:space="preserve">arovali im nový nábytok a spotrebnú elektroniku. </w:t>
      </w:r>
    </w:p>
    <w:p w:rsidR="00BA4DFD" w:rsidRPr="007B757D" w:rsidRDefault="00BA4DFD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</w:rPr>
        <w:t xml:space="preserve">Priestory, kde sa lekári denne stretávajú na sedeniach a rozhodujú o ďalšej liečbe, ale aj trávia prestávky sú tak od augusta zariadené novými kresielkami, sedačkami,  skrinkami  ale aj chladničkou a kávovarom. </w:t>
      </w:r>
    </w:p>
    <w:p w:rsidR="00BA4DFD" w:rsidRPr="007B757D" w:rsidRDefault="00BA4DFD" w:rsidP="00E42E23">
      <w:pPr>
        <w:spacing w:line="276" w:lineRule="auto"/>
        <w:rPr>
          <w:rFonts w:asciiTheme="minorHAnsi" w:hAnsiTheme="minorHAnsi" w:cstheme="minorHAnsi"/>
        </w:rPr>
      </w:pPr>
    </w:p>
    <w:p w:rsidR="00BA4DFD" w:rsidRPr="007B757D" w:rsidRDefault="00BA4DFD" w:rsidP="00E42E23">
      <w:pPr>
        <w:spacing w:line="276" w:lineRule="auto"/>
        <w:rPr>
          <w:rFonts w:asciiTheme="minorHAnsi" w:hAnsiTheme="minorHAnsi" w:cstheme="minorHAnsi"/>
          <w:i/>
        </w:rPr>
      </w:pPr>
      <w:r w:rsidRPr="007B757D">
        <w:rPr>
          <w:rFonts w:asciiTheme="minorHAnsi" w:hAnsiTheme="minorHAnsi" w:cstheme="minorHAnsi"/>
        </w:rPr>
        <w:t>„</w:t>
      </w:r>
      <w:r w:rsidRPr="007B757D">
        <w:rPr>
          <w:rFonts w:asciiTheme="minorHAnsi" w:hAnsiTheme="minorHAnsi" w:cstheme="minorHAnsi"/>
          <w:i/>
        </w:rPr>
        <w:t xml:space="preserve">Oddelenie infektológie sídli v starom nemocničnom areáli </w:t>
      </w:r>
      <w:r w:rsidR="00901031" w:rsidRPr="007B757D">
        <w:rPr>
          <w:rFonts w:asciiTheme="minorHAnsi" w:hAnsiTheme="minorHAnsi" w:cstheme="minorHAnsi"/>
          <w:i/>
        </w:rPr>
        <w:t>na druhom konci mesta</w:t>
      </w:r>
      <w:r w:rsidR="007B757D" w:rsidRPr="007B757D">
        <w:rPr>
          <w:rFonts w:asciiTheme="minorHAnsi" w:hAnsiTheme="minorHAnsi" w:cstheme="minorHAnsi"/>
          <w:i/>
        </w:rPr>
        <w:t>,</w:t>
      </w:r>
      <w:r w:rsidR="00901031" w:rsidRPr="007B757D">
        <w:rPr>
          <w:rFonts w:asciiTheme="minorHAnsi" w:hAnsiTheme="minorHAnsi" w:cstheme="minorHAnsi"/>
          <w:i/>
        </w:rPr>
        <w:t xml:space="preserve"> ako zvyšok ne</w:t>
      </w:r>
      <w:r w:rsidR="002864EE" w:rsidRPr="007B757D">
        <w:rPr>
          <w:rFonts w:asciiTheme="minorHAnsi" w:hAnsiTheme="minorHAnsi" w:cstheme="minorHAnsi"/>
          <w:i/>
        </w:rPr>
        <w:t>mocnice</w:t>
      </w:r>
      <w:r w:rsidR="00901031" w:rsidRPr="007B757D">
        <w:rPr>
          <w:rFonts w:asciiTheme="minorHAnsi" w:hAnsiTheme="minorHAnsi" w:cstheme="minorHAnsi"/>
          <w:i/>
        </w:rPr>
        <w:t xml:space="preserve"> a pri renováciách priestorov pre personál príde väčšinou na rad neskôr ako iné oddelenia. </w:t>
      </w:r>
    </w:p>
    <w:p w:rsidR="00901031" w:rsidRPr="007B757D" w:rsidRDefault="00901031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  <w:i/>
        </w:rPr>
        <w:t xml:space="preserve">Preto nám pomoc prišla veľmi vhod a celý kolektív lekárov sa </w:t>
      </w:r>
      <w:r w:rsidR="007B757D" w:rsidRPr="007B757D">
        <w:rPr>
          <w:rFonts w:asciiTheme="minorHAnsi" w:hAnsiTheme="minorHAnsi" w:cstheme="minorHAnsi"/>
          <w:i/>
        </w:rPr>
        <w:t>z</w:t>
      </w:r>
      <w:r w:rsidRPr="007B757D">
        <w:rPr>
          <w:rFonts w:asciiTheme="minorHAnsi" w:hAnsiTheme="minorHAnsi" w:cstheme="minorHAnsi"/>
          <w:i/>
        </w:rPr>
        <w:t>o zmodernizovaného priestoru tešíme a úprimne zaň ďakujeme</w:t>
      </w:r>
      <w:r w:rsidRPr="007B757D">
        <w:rPr>
          <w:rFonts w:asciiTheme="minorHAnsi" w:hAnsiTheme="minorHAnsi" w:cstheme="minorHAnsi"/>
        </w:rPr>
        <w:t>,</w:t>
      </w:r>
      <w:r w:rsidR="00F9282D" w:rsidRPr="007B757D">
        <w:rPr>
          <w:rFonts w:asciiTheme="minorHAnsi" w:hAnsiTheme="minorHAnsi" w:cstheme="minorHAnsi"/>
        </w:rPr>
        <w:t>“</w:t>
      </w:r>
      <w:r w:rsidRPr="007B757D">
        <w:rPr>
          <w:rFonts w:asciiTheme="minorHAnsi" w:hAnsiTheme="minorHAnsi" w:cstheme="minorHAnsi"/>
        </w:rPr>
        <w:t xml:space="preserve"> uviedla</w:t>
      </w:r>
      <w:r w:rsidR="00F9282D" w:rsidRPr="007B757D">
        <w:rPr>
          <w:rFonts w:asciiTheme="minorHAnsi" w:hAnsiTheme="minorHAnsi" w:cstheme="minorHAnsi"/>
        </w:rPr>
        <w:t xml:space="preserve"> Diana Vološinová,</w:t>
      </w:r>
      <w:r w:rsidRPr="007B757D">
        <w:rPr>
          <w:rFonts w:asciiTheme="minorHAnsi" w:hAnsiTheme="minorHAnsi" w:cstheme="minorHAnsi"/>
        </w:rPr>
        <w:t xml:space="preserve"> primárka oddele</w:t>
      </w:r>
      <w:r w:rsidR="00F9282D" w:rsidRPr="007B757D">
        <w:rPr>
          <w:rFonts w:asciiTheme="minorHAnsi" w:hAnsiTheme="minorHAnsi" w:cstheme="minorHAnsi"/>
        </w:rPr>
        <w:t xml:space="preserve">nia infektológie. </w:t>
      </w:r>
      <w:r w:rsidRPr="007B757D">
        <w:rPr>
          <w:rFonts w:asciiTheme="minorHAnsi" w:hAnsiTheme="minorHAnsi" w:cstheme="minorHAnsi"/>
        </w:rPr>
        <w:t xml:space="preserve"> </w:t>
      </w:r>
    </w:p>
    <w:p w:rsidR="00F2249E" w:rsidRPr="007B757D" w:rsidRDefault="00F2249E" w:rsidP="00E42E23">
      <w:pPr>
        <w:spacing w:line="276" w:lineRule="auto"/>
        <w:rPr>
          <w:i/>
          <w:iCs/>
          <w:lang w:eastAsia="en-US"/>
        </w:rPr>
      </w:pPr>
    </w:p>
    <w:p w:rsidR="00F2249E" w:rsidRPr="007B757D" w:rsidRDefault="00F2249E" w:rsidP="00E42E23">
      <w:pPr>
        <w:spacing w:line="276" w:lineRule="auto"/>
        <w:rPr>
          <w:rFonts w:asciiTheme="minorHAnsi" w:hAnsiTheme="minorHAnsi" w:cstheme="minorHAnsi"/>
          <w:i/>
          <w:iCs/>
          <w:lang w:eastAsia="en-US"/>
        </w:rPr>
      </w:pPr>
      <w:r w:rsidRPr="007B757D">
        <w:rPr>
          <w:rFonts w:asciiTheme="minorHAnsi" w:hAnsiTheme="minorHAnsi" w:cstheme="minorHAnsi"/>
          <w:i/>
          <w:iCs/>
          <w:lang w:eastAsia="en-US"/>
        </w:rPr>
        <w:t xml:space="preserve">„Nesmierne si vážime a zároveň vyjadrujeme hlboký obdiv všetkým lekárom a zdravotníckemu personálu oddelenia </w:t>
      </w:r>
      <w:proofErr w:type="spellStart"/>
      <w:r w:rsidRPr="007B757D">
        <w:rPr>
          <w:rFonts w:asciiTheme="minorHAnsi" w:hAnsiTheme="minorHAnsi" w:cstheme="minorHAnsi"/>
          <w:i/>
          <w:iCs/>
          <w:lang w:eastAsia="en-US"/>
        </w:rPr>
        <w:t>infektológie</w:t>
      </w:r>
      <w:proofErr w:type="spellEnd"/>
      <w:r w:rsidRPr="007B757D">
        <w:rPr>
          <w:rFonts w:asciiTheme="minorHAnsi" w:hAnsiTheme="minorHAnsi" w:cstheme="minorHAnsi"/>
          <w:i/>
          <w:iCs/>
          <w:lang w:eastAsia="en-US"/>
        </w:rPr>
        <w:t xml:space="preserve"> v tomto náročnom období. Sme si vedomí toho, že často musia siahnuť nad hranice vlastných síl a aj toho aký je pre nich aspoň krátky oddych dôležitý.  Sme radi, že sme mohli prispieť k vynoveniu oddychovej zóny a veríme, že sa im v nej podarí pri dobre kávičke načerpať  energiu potrebnú pri zvládaní ďalších náročných úloh, “ </w:t>
      </w:r>
      <w:r w:rsidRPr="007B757D">
        <w:rPr>
          <w:rFonts w:asciiTheme="minorHAnsi" w:hAnsiTheme="minorHAnsi" w:cstheme="minorHAnsi"/>
          <w:iCs/>
          <w:lang w:eastAsia="en-US"/>
        </w:rPr>
        <w:t xml:space="preserve">vyjadrila Eva Rezníková, marketing </w:t>
      </w:r>
      <w:proofErr w:type="spellStart"/>
      <w:r w:rsidRPr="007B757D">
        <w:rPr>
          <w:rFonts w:asciiTheme="minorHAnsi" w:hAnsiTheme="minorHAnsi" w:cstheme="minorHAnsi"/>
          <w:iCs/>
          <w:lang w:eastAsia="en-US"/>
        </w:rPr>
        <w:t>director</w:t>
      </w:r>
      <w:proofErr w:type="spellEnd"/>
      <w:r w:rsidRPr="007B757D">
        <w:rPr>
          <w:rFonts w:asciiTheme="minorHAnsi" w:hAnsiTheme="minorHAnsi" w:cstheme="minorHAnsi"/>
          <w:iCs/>
          <w:lang w:eastAsia="en-US"/>
        </w:rPr>
        <w:t xml:space="preserve"> Andrea </w:t>
      </w:r>
      <w:proofErr w:type="spellStart"/>
      <w:r w:rsidRPr="007B757D">
        <w:rPr>
          <w:rFonts w:asciiTheme="minorHAnsi" w:hAnsiTheme="minorHAnsi" w:cstheme="minorHAnsi"/>
          <w:iCs/>
          <w:lang w:eastAsia="en-US"/>
        </w:rPr>
        <w:t>Shop</w:t>
      </w:r>
      <w:proofErr w:type="spellEnd"/>
      <w:r w:rsidRPr="007B757D">
        <w:rPr>
          <w:rFonts w:asciiTheme="minorHAnsi" w:hAnsiTheme="minorHAnsi" w:cstheme="minorHAnsi"/>
          <w:iCs/>
          <w:lang w:eastAsia="en-US"/>
        </w:rPr>
        <w:t>.</w:t>
      </w:r>
      <w:r w:rsidRPr="007B757D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:rsidR="00F2249E" w:rsidRPr="007B757D" w:rsidRDefault="00F2249E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</w:rPr>
        <w:t xml:space="preserve"> </w:t>
      </w:r>
    </w:p>
    <w:p w:rsidR="00F9282D" w:rsidRPr="007B757D" w:rsidRDefault="00F9282D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</w:rPr>
        <w:t>„</w:t>
      </w:r>
      <w:r w:rsidR="00901031" w:rsidRPr="007B757D">
        <w:rPr>
          <w:rFonts w:asciiTheme="minorHAnsi" w:hAnsiTheme="minorHAnsi" w:cstheme="minorHAnsi"/>
          <w:i/>
        </w:rPr>
        <w:t xml:space="preserve">Je pravdou, že pri obmedzenom rozpočte investujeme zdroje najmä do prevádzok, kde sa poskytuje zdravotná starostlivosť pacientom, teda lôžkových oddelení, ambulancií, výmeny zdravotníckej techniky a operačných sál. Na výmeny nábytku v kancelárskych priestoroch a zázemí pre personál nie je financií nazvyš. Preto si dar od oboch spoločností veľmi ceníme </w:t>
      </w:r>
      <w:r w:rsidR="00901031" w:rsidRPr="007B757D">
        <w:rPr>
          <w:rFonts w:asciiTheme="minorHAnsi" w:hAnsiTheme="minorHAnsi" w:cstheme="minorHAnsi"/>
          <w:i/>
        </w:rPr>
        <w:lastRenderedPageBreak/>
        <w:t xml:space="preserve">a ďakujeme </w:t>
      </w:r>
      <w:r w:rsidRPr="007B757D">
        <w:rPr>
          <w:rFonts w:asciiTheme="minorHAnsi" w:hAnsiTheme="minorHAnsi" w:cstheme="minorHAnsi"/>
          <w:i/>
        </w:rPr>
        <w:t>im, že prispeli k zlepšeniu komfortu našich zamestnancov,</w:t>
      </w:r>
      <w:r w:rsidRPr="007B757D">
        <w:rPr>
          <w:rFonts w:asciiTheme="minorHAnsi" w:hAnsiTheme="minorHAnsi" w:cstheme="minorHAnsi"/>
        </w:rPr>
        <w:t>“ doplnila Miriam Lapuníková, generálna riaditeľka nemocnice</w:t>
      </w:r>
      <w:r w:rsidR="00901031" w:rsidRPr="007B757D">
        <w:rPr>
          <w:rFonts w:asciiTheme="minorHAnsi" w:hAnsiTheme="minorHAnsi" w:cstheme="minorHAnsi"/>
        </w:rPr>
        <w:t>.</w:t>
      </w:r>
    </w:p>
    <w:p w:rsidR="00F449B8" w:rsidRPr="007B757D" w:rsidRDefault="00F449B8" w:rsidP="00E42E23">
      <w:pPr>
        <w:spacing w:line="276" w:lineRule="auto"/>
        <w:rPr>
          <w:rFonts w:asciiTheme="minorHAnsi" w:hAnsiTheme="minorHAnsi" w:cstheme="minorHAnsi"/>
        </w:rPr>
      </w:pPr>
    </w:p>
    <w:p w:rsidR="00F449B8" w:rsidRPr="007B757D" w:rsidRDefault="00F449B8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  <w:i/>
        </w:rPr>
        <w:t>„Vieme, že nasadenie lekárov a zdravotníckeho personálu infektológie počas pandémie, ale aj mimo nej je veľké. Preto sme veľmi radi, že sa nám pre nich podarilo vybaviť miesto, kde budú môcť načerpať sily a oddýchnuť si. Veríme, že to veľmi ocenia,“</w:t>
      </w:r>
      <w:r w:rsidRPr="007B757D">
        <w:rPr>
          <w:rFonts w:asciiTheme="minorHAnsi" w:hAnsiTheme="minorHAnsi" w:cstheme="minorHAnsi"/>
        </w:rPr>
        <w:t xml:space="preserve"> uviedla Lucia Luptáková, PR manažérka VÚB</w:t>
      </w:r>
      <w:r w:rsidR="00AC48A6" w:rsidRPr="007B757D">
        <w:rPr>
          <w:rFonts w:asciiTheme="minorHAnsi" w:hAnsiTheme="minorHAnsi" w:cstheme="minorHAnsi"/>
        </w:rPr>
        <w:t xml:space="preserve"> banky</w:t>
      </w:r>
      <w:bookmarkStart w:id="1" w:name="_GoBack"/>
      <w:bookmarkEnd w:id="1"/>
      <w:r w:rsidRPr="007B757D">
        <w:rPr>
          <w:rFonts w:asciiTheme="minorHAnsi" w:hAnsiTheme="minorHAnsi" w:cstheme="minorHAnsi"/>
        </w:rPr>
        <w:t xml:space="preserve">. </w:t>
      </w:r>
    </w:p>
    <w:p w:rsidR="002864EE" w:rsidRPr="007B757D" w:rsidRDefault="002864EE" w:rsidP="00E42E23">
      <w:pPr>
        <w:spacing w:line="276" w:lineRule="auto"/>
        <w:rPr>
          <w:rFonts w:asciiTheme="minorHAnsi" w:hAnsiTheme="minorHAnsi" w:cstheme="minorHAnsi"/>
        </w:rPr>
      </w:pPr>
    </w:p>
    <w:p w:rsidR="00901031" w:rsidRPr="007B757D" w:rsidRDefault="007B757D" w:rsidP="00E42E23">
      <w:pPr>
        <w:spacing w:line="276" w:lineRule="auto"/>
        <w:rPr>
          <w:rFonts w:asciiTheme="minorHAnsi" w:hAnsiTheme="minorHAnsi" w:cstheme="minorHAnsi"/>
        </w:rPr>
      </w:pPr>
      <w:r w:rsidRPr="007B757D">
        <w:rPr>
          <w:rFonts w:asciiTheme="minorHAnsi" w:hAnsiTheme="minorHAnsi" w:cstheme="minorHAnsi"/>
        </w:rPr>
        <w:t xml:space="preserve">Hodnota daru je 1 </w:t>
      </w:r>
      <w:r w:rsidR="00966E19" w:rsidRPr="007B757D">
        <w:rPr>
          <w:rFonts w:asciiTheme="minorHAnsi" w:hAnsiTheme="minorHAnsi" w:cstheme="minorHAnsi"/>
        </w:rPr>
        <w:t>980</w:t>
      </w:r>
      <w:r w:rsidR="00E42E23" w:rsidRPr="007B757D">
        <w:rPr>
          <w:rFonts w:asciiTheme="minorHAnsi" w:hAnsiTheme="minorHAnsi" w:cstheme="minorHAnsi"/>
        </w:rPr>
        <w:t xml:space="preserve"> </w:t>
      </w:r>
      <w:r w:rsidR="002864EE" w:rsidRPr="007B757D">
        <w:rPr>
          <w:rFonts w:asciiTheme="minorHAnsi" w:hAnsiTheme="minorHAnsi" w:cstheme="minorHAnsi"/>
        </w:rPr>
        <w:t>€</w:t>
      </w:r>
      <w:r w:rsidR="00E42E23" w:rsidRPr="007B757D">
        <w:rPr>
          <w:rFonts w:asciiTheme="minorHAnsi" w:hAnsiTheme="minorHAnsi" w:cstheme="minorHAnsi"/>
        </w:rPr>
        <w:t xml:space="preserve">. </w:t>
      </w:r>
      <w:r w:rsidR="00901031" w:rsidRPr="007B757D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XSpec="right" w:tblpY="387"/>
        <w:tblW w:w="3960" w:type="dxa"/>
        <w:tblLayout w:type="fixed"/>
        <w:tblLook w:val="01E0"/>
      </w:tblPr>
      <w:tblGrid>
        <w:gridCol w:w="3960"/>
      </w:tblGrid>
      <w:tr w:rsidR="00923957" w:rsidRPr="00923957" w:rsidTr="00923957">
        <w:tc>
          <w:tcPr>
            <w:tcW w:w="3960" w:type="dxa"/>
          </w:tcPr>
          <w:p w:rsidR="00923957" w:rsidRPr="00923957" w:rsidRDefault="00923957" w:rsidP="00E42E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Mgr. Ružena Maťašeje</w:t>
            </w:r>
          </w:p>
          <w:p w:rsidR="00923957" w:rsidRPr="00923957" w:rsidRDefault="00923957" w:rsidP="00E42E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hovorkyňa, PR manažérka</w:t>
            </w:r>
          </w:p>
          <w:p w:rsidR="00923957" w:rsidRPr="00923957" w:rsidRDefault="00923957" w:rsidP="00E42E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Referát internej a externej komunikácie</w:t>
            </w:r>
          </w:p>
        </w:tc>
      </w:tr>
      <w:tr w:rsidR="00923957" w:rsidRPr="00923957" w:rsidTr="00923957">
        <w:tc>
          <w:tcPr>
            <w:tcW w:w="3960" w:type="dxa"/>
          </w:tcPr>
          <w:p w:rsidR="00923957" w:rsidRPr="00923957" w:rsidRDefault="00923957" w:rsidP="00E42E2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957" w:rsidRPr="00923957" w:rsidTr="00923957">
        <w:tc>
          <w:tcPr>
            <w:tcW w:w="3960" w:type="dxa"/>
          </w:tcPr>
          <w:p w:rsidR="00923957" w:rsidRPr="00923957" w:rsidRDefault="00923957" w:rsidP="00E42E2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3957" w:rsidRPr="001C0CAD" w:rsidRDefault="00923957" w:rsidP="00E42E23">
      <w:pPr>
        <w:framePr w:hSpace="141" w:wrap="around" w:vAnchor="text" w:hAnchor="page" w:x="5670" w:y="387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>Mgr. Ružena Maťašeje</w:t>
      </w:r>
    </w:p>
    <w:p w:rsidR="00923957" w:rsidRPr="001C0CAD" w:rsidRDefault="00923957" w:rsidP="00E42E23">
      <w:pPr>
        <w:framePr w:hSpace="141" w:wrap="around" w:vAnchor="text" w:hAnchor="page" w:x="5670" w:y="387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 xml:space="preserve">hovorkyňa, PR manažérka </w:t>
      </w:r>
    </w:p>
    <w:p w:rsidR="00923957" w:rsidRPr="00F47B06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23957" w:rsidRPr="00F47B06" w:rsidSect="00923957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56" w:rsidRDefault="003C6956">
      <w:pPr>
        <w:pStyle w:val="Nadpis1"/>
      </w:pPr>
      <w:r>
        <w:separator/>
      </w:r>
    </w:p>
  </w:endnote>
  <w:endnote w:type="continuationSeparator" w:id="0">
    <w:p w:rsidR="003C6956" w:rsidRDefault="003C6956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56" w:rsidRDefault="003C6956">
      <w:pPr>
        <w:pStyle w:val="Nadpis1"/>
      </w:pPr>
      <w:r>
        <w:separator/>
      </w:r>
    </w:p>
  </w:footnote>
  <w:footnote w:type="continuationSeparator" w:id="0">
    <w:p w:rsidR="003C6956" w:rsidRDefault="003C6956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05F6"/>
    <w:rsid w:val="000355E8"/>
    <w:rsid w:val="00041C08"/>
    <w:rsid w:val="00043D93"/>
    <w:rsid w:val="00045598"/>
    <w:rsid w:val="00054044"/>
    <w:rsid w:val="00055D9D"/>
    <w:rsid w:val="00064801"/>
    <w:rsid w:val="00066DA8"/>
    <w:rsid w:val="00070411"/>
    <w:rsid w:val="00070DB6"/>
    <w:rsid w:val="00077626"/>
    <w:rsid w:val="000814AC"/>
    <w:rsid w:val="00081C97"/>
    <w:rsid w:val="00083E7C"/>
    <w:rsid w:val="00090687"/>
    <w:rsid w:val="00090D11"/>
    <w:rsid w:val="00091A4D"/>
    <w:rsid w:val="00091EFA"/>
    <w:rsid w:val="00091F77"/>
    <w:rsid w:val="000965B5"/>
    <w:rsid w:val="000A3A30"/>
    <w:rsid w:val="000A4B8F"/>
    <w:rsid w:val="000B3374"/>
    <w:rsid w:val="000B67D5"/>
    <w:rsid w:val="000C0213"/>
    <w:rsid w:val="000C2567"/>
    <w:rsid w:val="000C4636"/>
    <w:rsid w:val="000C5720"/>
    <w:rsid w:val="000C652E"/>
    <w:rsid w:val="000C78F3"/>
    <w:rsid w:val="000D0F67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1E3"/>
    <w:rsid w:val="00100627"/>
    <w:rsid w:val="00100EA8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5691"/>
    <w:rsid w:val="00125D0A"/>
    <w:rsid w:val="001264AE"/>
    <w:rsid w:val="00151160"/>
    <w:rsid w:val="0015237B"/>
    <w:rsid w:val="00163DB6"/>
    <w:rsid w:val="001672D4"/>
    <w:rsid w:val="001711F2"/>
    <w:rsid w:val="00176BE5"/>
    <w:rsid w:val="00182A0F"/>
    <w:rsid w:val="001872F5"/>
    <w:rsid w:val="00187DEA"/>
    <w:rsid w:val="001906CD"/>
    <w:rsid w:val="001974CE"/>
    <w:rsid w:val="001A1F4F"/>
    <w:rsid w:val="001B00B2"/>
    <w:rsid w:val="001B2B70"/>
    <w:rsid w:val="001C0CAD"/>
    <w:rsid w:val="001C15D4"/>
    <w:rsid w:val="001C4AE3"/>
    <w:rsid w:val="001D57AB"/>
    <w:rsid w:val="001D71B8"/>
    <w:rsid w:val="001E0E12"/>
    <w:rsid w:val="001E2B63"/>
    <w:rsid w:val="001F0B55"/>
    <w:rsid w:val="001F164F"/>
    <w:rsid w:val="00202E3D"/>
    <w:rsid w:val="00210CC3"/>
    <w:rsid w:val="00211510"/>
    <w:rsid w:val="00214836"/>
    <w:rsid w:val="00215234"/>
    <w:rsid w:val="00217F78"/>
    <w:rsid w:val="00223A8E"/>
    <w:rsid w:val="00226E32"/>
    <w:rsid w:val="00233EC7"/>
    <w:rsid w:val="002541DB"/>
    <w:rsid w:val="00254AE5"/>
    <w:rsid w:val="002607C6"/>
    <w:rsid w:val="0026462A"/>
    <w:rsid w:val="00265F16"/>
    <w:rsid w:val="002864EE"/>
    <w:rsid w:val="0028709E"/>
    <w:rsid w:val="002943F9"/>
    <w:rsid w:val="00295130"/>
    <w:rsid w:val="002978A3"/>
    <w:rsid w:val="002A2677"/>
    <w:rsid w:val="002A397D"/>
    <w:rsid w:val="002A6998"/>
    <w:rsid w:val="002A7B60"/>
    <w:rsid w:val="002B7732"/>
    <w:rsid w:val="002D03AA"/>
    <w:rsid w:val="002D1140"/>
    <w:rsid w:val="002D57F5"/>
    <w:rsid w:val="002D6B42"/>
    <w:rsid w:val="002E0B22"/>
    <w:rsid w:val="002E1BC1"/>
    <w:rsid w:val="002E434E"/>
    <w:rsid w:val="002E7094"/>
    <w:rsid w:val="002F5913"/>
    <w:rsid w:val="002F76E4"/>
    <w:rsid w:val="002F7E94"/>
    <w:rsid w:val="00302CBD"/>
    <w:rsid w:val="0030369D"/>
    <w:rsid w:val="00307F53"/>
    <w:rsid w:val="00310C72"/>
    <w:rsid w:val="00314DB9"/>
    <w:rsid w:val="00315863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57B9F"/>
    <w:rsid w:val="00362464"/>
    <w:rsid w:val="00364C56"/>
    <w:rsid w:val="00371ED3"/>
    <w:rsid w:val="00372E7A"/>
    <w:rsid w:val="00374381"/>
    <w:rsid w:val="003746CA"/>
    <w:rsid w:val="00376525"/>
    <w:rsid w:val="0039313F"/>
    <w:rsid w:val="00396752"/>
    <w:rsid w:val="0039776C"/>
    <w:rsid w:val="00397778"/>
    <w:rsid w:val="003A1C14"/>
    <w:rsid w:val="003A253A"/>
    <w:rsid w:val="003A34DE"/>
    <w:rsid w:val="003A7F61"/>
    <w:rsid w:val="003C1B69"/>
    <w:rsid w:val="003C1C21"/>
    <w:rsid w:val="003C6956"/>
    <w:rsid w:val="003D005E"/>
    <w:rsid w:val="003D588A"/>
    <w:rsid w:val="003D5D5D"/>
    <w:rsid w:val="003E1909"/>
    <w:rsid w:val="003F0D25"/>
    <w:rsid w:val="003F5868"/>
    <w:rsid w:val="00400383"/>
    <w:rsid w:val="004079DD"/>
    <w:rsid w:val="00410A31"/>
    <w:rsid w:val="00413C4D"/>
    <w:rsid w:val="00415FBD"/>
    <w:rsid w:val="00417391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5C78"/>
    <w:rsid w:val="00470D23"/>
    <w:rsid w:val="00475E15"/>
    <w:rsid w:val="004824F2"/>
    <w:rsid w:val="00482AEC"/>
    <w:rsid w:val="00483AB3"/>
    <w:rsid w:val="00491A65"/>
    <w:rsid w:val="00495C0A"/>
    <w:rsid w:val="004A0F5D"/>
    <w:rsid w:val="004A12B2"/>
    <w:rsid w:val="004A3B3B"/>
    <w:rsid w:val="004A462F"/>
    <w:rsid w:val="004B088C"/>
    <w:rsid w:val="004B3C1F"/>
    <w:rsid w:val="004B3D3E"/>
    <w:rsid w:val="004B3E9E"/>
    <w:rsid w:val="004C4FF7"/>
    <w:rsid w:val="004C6C48"/>
    <w:rsid w:val="004C742C"/>
    <w:rsid w:val="004C7BB2"/>
    <w:rsid w:val="004D0A7F"/>
    <w:rsid w:val="004D18ED"/>
    <w:rsid w:val="004D6D22"/>
    <w:rsid w:val="004E12F3"/>
    <w:rsid w:val="004E4A80"/>
    <w:rsid w:val="004E7C5A"/>
    <w:rsid w:val="0050023C"/>
    <w:rsid w:val="00500B5C"/>
    <w:rsid w:val="00502496"/>
    <w:rsid w:val="0050440D"/>
    <w:rsid w:val="00506BDB"/>
    <w:rsid w:val="00507601"/>
    <w:rsid w:val="005120F8"/>
    <w:rsid w:val="00520231"/>
    <w:rsid w:val="00521933"/>
    <w:rsid w:val="00531985"/>
    <w:rsid w:val="00533865"/>
    <w:rsid w:val="005350F2"/>
    <w:rsid w:val="00536CC5"/>
    <w:rsid w:val="00541B80"/>
    <w:rsid w:val="00552DA4"/>
    <w:rsid w:val="005612D8"/>
    <w:rsid w:val="00561A4F"/>
    <w:rsid w:val="00564096"/>
    <w:rsid w:val="00564914"/>
    <w:rsid w:val="005651CB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59B9"/>
    <w:rsid w:val="005A75BC"/>
    <w:rsid w:val="005B0099"/>
    <w:rsid w:val="005B2442"/>
    <w:rsid w:val="005B5235"/>
    <w:rsid w:val="005C3D38"/>
    <w:rsid w:val="005C76E5"/>
    <w:rsid w:val="005D3AD0"/>
    <w:rsid w:val="005D424C"/>
    <w:rsid w:val="005E7C65"/>
    <w:rsid w:val="005F2C5E"/>
    <w:rsid w:val="005F3DCD"/>
    <w:rsid w:val="006018B0"/>
    <w:rsid w:val="00615346"/>
    <w:rsid w:val="006164F2"/>
    <w:rsid w:val="00623C8B"/>
    <w:rsid w:val="00624963"/>
    <w:rsid w:val="00625C04"/>
    <w:rsid w:val="0062660A"/>
    <w:rsid w:val="006276BA"/>
    <w:rsid w:val="00630B5E"/>
    <w:rsid w:val="006331AF"/>
    <w:rsid w:val="00633398"/>
    <w:rsid w:val="006515BB"/>
    <w:rsid w:val="0065177F"/>
    <w:rsid w:val="006552CC"/>
    <w:rsid w:val="006552FF"/>
    <w:rsid w:val="0065698D"/>
    <w:rsid w:val="00657112"/>
    <w:rsid w:val="00661948"/>
    <w:rsid w:val="00664A18"/>
    <w:rsid w:val="00664D20"/>
    <w:rsid w:val="00666553"/>
    <w:rsid w:val="00666A2E"/>
    <w:rsid w:val="006776C3"/>
    <w:rsid w:val="00681BD4"/>
    <w:rsid w:val="00682000"/>
    <w:rsid w:val="00682413"/>
    <w:rsid w:val="00684574"/>
    <w:rsid w:val="0068735B"/>
    <w:rsid w:val="00687ABC"/>
    <w:rsid w:val="006934A4"/>
    <w:rsid w:val="00693BF4"/>
    <w:rsid w:val="006953C6"/>
    <w:rsid w:val="006959F8"/>
    <w:rsid w:val="006A1FF5"/>
    <w:rsid w:val="006A277C"/>
    <w:rsid w:val="006B03E9"/>
    <w:rsid w:val="006B0758"/>
    <w:rsid w:val="006C3D1A"/>
    <w:rsid w:val="006C77CE"/>
    <w:rsid w:val="006D0556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6F6F6A"/>
    <w:rsid w:val="00704F37"/>
    <w:rsid w:val="0071163D"/>
    <w:rsid w:val="00716D53"/>
    <w:rsid w:val="00724690"/>
    <w:rsid w:val="00725EA5"/>
    <w:rsid w:val="007274F2"/>
    <w:rsid w:val="00730606"/>
    <w:rsid w:val="007336E8"/>
    <w:rsid w:val="00733F5D"/>
    <w:rsid w:val="00735207"/>
    <w:rsid w:val="00740573"/>
    <w:rsid w:val="00740E85"/>
    <w:rsid w:val="00741FEE"/>
    <w:rsid w:val="0074428C"/>
    <w:rsid w:val="007455CA"/>
    <w:rsid w:val="00747FF3"/>
    <w:rsid w:val="00752FA1"/>
    <w:rsid w:val="00753DBB"/>
    <w:rsid w:val="00754082"/>
    <w:rsid w:val="007557B9"/>
    <w:rsid w:val="007606E9"/>
    <w:rsid w:val="0077119C"/>
    <w:rsid w:val="0077296B"/>
    <w:rsid w:val="007730A2"/>
    <w:rsid w:val="0077465D"/>
    <w:rsid w:val="00776867"/>
    <w:rsid w:val="00780252"/>
    <w:rsid w:val="00780A5D"/>
    <w:rsid w:val="0078673F"/>
    <w:rsid w:val="00794826"/>
    <w:rsid w:val="007A1473"/>
    <w:rsid w:val="007A5184"/>
    <w:rsid w:val="007B041A"/>
    <w:rsid w:val="007B293D"/>
    <w:rsid w:val="007B2FE5"/>
    <w:rsid w:val="007B757D"/>
    <w:rsid w:val="007C0F0D"/>
    <w:rsid w:val="007C7D69"/>
    <w:rsid w:val="007D364F"/>
    <w:rsid w:val="007D6D11"/>
    <w:rsid w:val="007E0D6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19F5"/>
    <w:rsid w:val="00823304"/>
    <w:rsid w:val="00824326"/>
    <w:rsid w:val="00830925"/>
    <w:rsid w:val="00841727"/>
    <w:rsid w:val="008439B5"/>
    <w:rsid w:val="008442FB"/>
    <w:rsid w:val="00845A24"/>
    <w:rsid w:val="00845E5B"/>
    <w:rsid w:val="00845F55"/>
    <w:rsid w:val="00846E39"/>
    <w:rsid w:val="00853827"/>
    <w:rsid w:val="00854A2B"/>
    <w:rsid w:val="00854FB3"/>
    <w:rsid w:val="00865FBC"/>
    <w:rsid w:val="00874524"/>
    <w:rsid w:val="00874A25"/>
    <w:rsid w:val="00874F20"/>
    <w:rsid w:val="0088008D"/>
    <w:rsid w:val="00881081"/>
    <w:rsid w:val="00891FA7"/>
    <w:rsid w:val="0089300A"/>
    <w:rsid w:val="00894ACA"/>
    <w:rsid w:val="00895B97"/>
    <w:rsid w:val="008969A6"/>
    <w:rsid w:val="00896F4B"/>
    <w:rsid w:val="008A300C"/>
    <w:rsid w:val="008A78F1"/>
    <w:rsid w:val="008B36D6"/>
    <w:rsid w:val="008B6B7D"/>
    <w:rsid w:val="008D2CCB"/>
    <w:rsid w:val="008D5043"/>
    <w:rsid w:val="008F1A85"/>
    <w:rsid w:val="008F678A"/>
    <w:rsid w:val="008F6FC4"/>
    <w:rsid w:val="00901031"/>
    <w:rsid w:val="00907645"/>
    <w:rsid w:val="0090798B"/>
    <w:rsid w:val="00907D4D"/>
    <w:rsid w:val="009173BA"/>
    <w:rsid w:val="00923672"/>
    <w:rsid w:val="00923957"/>
    <w:rsid w:val="00926B3C"/>
    <w:rsid w:val="0092794E"/>
    <w:rsid w:val="00932C26"/>
    <w:rsid w:val="00932FDF"/>
    <w:rsid w:val="0093354D"/>
    <w:rsid w:val="00942851"/>
    <w:rsid w:val="0094391F"/>
    <w:rsid w:val="009456C8"/>
    <w:rsid w:val="009544A5"/>
    <w:rsid w:val="0096505F"/>
    <w:rsid w:val="00966E19"/>
    <w:rsid w:val="009720BD"/>
    <w:rsid w:val="00972A7E"/>
    <w:rsid w:val="0097342D"/>
    <w:rsid w:val="0098647D"/>
    <w:rsid w:val="009922D9"/>
    <w:rsid w:val="00996BF6"/>
    <w:rsid w:val="00997333"/>
    <w:rsid w:val="009A0E13"/>
    <w:rsid w:val="009A31E4"/>
    <w:rsid w:val="009B0CE6"/>
    <w:rsid w:val="009B27C3"/>
    <w:rsid w:val="009C290E"/>
    <w:rsid w:val="009C4E5E"/>
    <w:rsid w:val="009D0310"/>
    <w:rsid w:val="009D1D17"/>
    <w:rsid w:val="009D2848"/>
    <w:rsid w:val="009D56A3"/>
    <w:rsid w:val="009E0589"/>
    <w:rsid w:val="009E2945"/>
    <w:rsid w:val="009E533E"/>
    <w:rsid w:val="009E64B8"/>
    <w:rsid w:val="009F128E"/>
    <w:rsid w:val="00A009BB"/>
    <w:rsid w:val="00A0599C"/>
    <w:rsid w:val="00A25BC3"/>
    <w:rsid w:val="00A32CBB"/>
    <w:rsid w:val="00A37B24"/>
    <w:rsid w:val="00A37D80"/>
    <w:rsid w:val="00A40685"/>
    <w:rsid w:val="00A42469"/>
    <w:rsid w:val="00A4418D"/>
    <w:rsid w:val="00A45EDF"/>
    <w:rsid w:val="00A462E0"/>
    <w:rsid w:val="00A500F6"/>
    <w:rsid w:val="00A5387C"/>
    <w:rsid w:val="00A53B06"/>
    <w:rsid w:val="00A57336"/>
    <w:rsid w:val="00A64D71"/>
    <w:rsid w:val="00A71063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3026"/>
    <w:rsid w:val="00AA6521"/>
    <w:rsid w:val="00AA6CA2"/>
    <w:rsid w:val="00AB2E61"/>
    <w:rsid w:val="00AB6D87"/>
    <w:rsid w:val="00AC035F"/>
    <w:rsid w:val="00AC3297"/>
    <w:rsid w:val="00AC3B89"/>
    <w:rsid w:val="00AC414A"/>
    <w:rsid w:val="00AC48A6"/>
    <w:rsid w:val="00AC564E"/>
    <w:rsid w:val="00AD048A"/>
    <w:rsid w:val="00AD152D"/>
    <w:rsid w:val="00AD1890"/>
    <w:rsid w:val="00AD5C0A"/>
    <w:rsid w:val="00AD7DDF"/>
    <w:rsid w:val="00AE01BC"/>
    <w:rsid w:val="00AF101C"/>
    <w:rsid w:val="00AF1F70"/>
    <w:rsid w:val="00AF49FA"/>
    <w:rsid w:val="00AF4FA2"/>
    <w:rsid w:val="00B00535"/>
    <w:rsid w:val="00B02604"/>
    <w:rsid w:val="00B15853"/>
    <w:rsid w:val="00B27527"/>
    <w:rsid w:val="00B27AE5"/>
    <w:rsid w:val="00B3261A"/>
    <w:rsid w:val="00B4481E"/>
    <w:rsid w:val="00B501BF"/>
    <w:rsid w:val="00B51C59"/>
    <w:rsid w:val="00B532B1"/>
    <w:rsid w:val="00B55EE5"/>
    <w:rsid w:val="00B60818"/>
    <w:rsid w:val="00B71957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A4DFD"/>
    <w:rsid w:val="00BB0992"/>
    <w:rsid w:val="00BB4B53"/>
    <w:rsid w:val="00BC35FC"/>
    <w:rsid w:val="00BC6D4A"/>
    <w:rsid w:val="00BD25D0"/>
    <w:rsid w:val="00BD570E"/>
    <w:rsid w:val="00BE30D9"/>
    <w:rsid w:val="00BE6986"/>
    <w:rsid w:val="00BF34E7"/>
    <w:rsid w:val="00BF559D"/>
    <w:rsid w:val="00BF6577"/>
    <w:rsid w:val="00C01FE8"/>
    <w:rsid w:val="00C07057"/>
    <w:rsid w:val="00C12E17"/>
    <w:rsid w:val="00C13484"/>
    <w:rsid w:val="00C16CEF"/>
    <w:rsid w:val="00C21A6D"/>
    <w:rsid w:val="00C2286C"/>
    <w:rsid w:val="00C230A3"/>
    <w:rsid w:val="00C23150"/>
    <w:rsid w:val="00C24ABA"/>
    <w:rsid w:val="00C250FC"/>
    <w:rsid w:val="00C311B5"/>
    <w:rsid w:val="00C40507"/>
    <w:rsid w:val="00C4102C"/>
    <w:rsid w:val="00C41290"/>
    <w:rsid w:val="00C4436B"/>
    <w:rsid w:val="00C574C3"/>
    <w:rsid w:val="00C62C36"/>
    <w:rsid w:val="00C77B45"/>
    <w:rsid w:val="00C80644"/>
    <w:rsid w:val="00C868FA"/>
    <w:rsid w:val="00C86B98"/>
    <w:rsid w:val="00C95D5F"/>
    <w:rsid w:val="00C9771E"/>
    <w:rsid w:val="00CA2E83"/>
    <w:rsid w:val="00CA6DA5"/>
    <w:rsid w:val="00CC3D5F"/>
    <w:rsid w:val="00CC54AE"/>
    <w:rsid w:val="00CC5F20"/>
    <w:rsid w:val="00CE2C52"/>
    <w:rsid w:val="00CE5806"/>
    <w:rsid w:val="00CE7BF7"/>
    <w:rsid w:val="00CF2537"/>
    <w:rsid w:val="00CF36E7"/>
    <w:rsid w:val="00CF6B0D"/>
    <w:rsid w:val="00CF7CCB"/>
    <w:rsid w:val="00D0431A"/>
    <w:rsid w:val="00D06FA9"/>
    <w:rsid w:val="00D072A9"/>
    <w:rsid w:val="00D12839"/>
    <w:rsid w:val="00D20140"/>
    <w:rsid w:val="00D2290A"/>
    <w:rsid w:val="00D22C9C"/>
    <w:rsid w:val="00D32189"/>
    <w:rsid w:val="00D353EB"/>
    <w:rsid w:val="00D36183"/>
    <w:rsid w:val="00D469E8"/>
    <w:rsid w:val="00D6229A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BCB"/>
    <w:rsid w:val="00D81F86"/>
    <w:rsid w:val="00DA0F0B"/>
    <w:rsid w:val="00DA2B99"/>
    <w:rsid w:val="00DA3B07"/>
    <w:rsid w:val="00DB15C5"/>
    <w:rsid w:val="00DB3492"/>
    <w:rsid w:val="00DB67E1"/>
    <w:rsid w:val="00DC096F"/>
    <w:rsid w:val="00DC1A4F"/>
    <w:rsid w:val="00DC1ED2"/>
    <w:rsid w:val="00DC5DFF"/>
    <w:rsid w:val="00DD0FD4"/>
    <w:rsid w:val="00DD5B68"/>
    <w:rsid w:val="00DD657F"/>
    <w:rsid w:val="00DE7E00"/>
    <w:rsid w:val="00DF138B"/>
    <w:rsid w:val="00DF3619"/>
    <w:rsid w:val="00DF47F5"/>
    <w:rsid w:val="00DF525E"/>
    <w:rsid w:val="00DF6140"/>
    <w:rsid w:val="00E04A52"/>
    <w:rsid w:val="00E07B30"/>
    <w:rsid w:val="00E103C7"/>
    <w:rsid w:val="00E14D5F"/>
    <w:rsid w:val="00E17B31"/>
    <w:rsid w:val="00E22D3A"/>
    <w:rsid w:val="00E31E25"/>
    <w:rsid w:val="00E36C6E"/>
    <w:rsid w:val="00E4072E"/>
    <w:rsid w:val="00E42E23"/>
    <w:rsid w:val="00E43AD3"/>
    <w:rsid w:val="00E50C5F"/>
    <w:rsid w:val="00E50F4C"/>
    <w:rsid w:val="00E603E5"/>
    <w:rsid w:val="00E6558E"/>
    <w:rsid w:val="00E6598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B1E37"/>
    <w:rsid w:val="00EB7BC8"/>
    <w:rsid w:val="00EC0515"/>
    <w:rsid w:val="00EC4865"/>
    <w:rsid w:val="00ED087B"/>
    <w:rsid w:val="00ED4699"/>
    <w:rsid w:val="00ED5C78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11B06"/>
    <w:rsid w:val="00F11CCF"/>
    <w:rsid w:val="00F12B7C"/>
    <w:rsid w:val="00F13DF2"/>
    <w:rsid w:val="00F2249E"/>
    <w:rsid w:val="00F22812"/>
    <w:rsid w:val="00F2427F"/>
    <w:rsid w:val="00F243B0"/>
    <w:rsid w:val="00F31DB0"/>
    <w:rsid w:val="00F32171"/>
    <w:rsid w:val="00F3434A"/>
    <w:rsid w:val="00F35747"/>
    <w:rsid w:val="00F373F3"/>
    <w:rsid w:val="00F4349F"/>
    <w:rsid w:val="00F449B8"/>
    <w:rsid w:val="00F47B06"/>
    <w:rsid w:val="00F511D0"/>
    <w:rsid w:val="00F52D62"/>
    <w:rsid w:val="00F54DAF"/>
    <w:rsid w:val="00F54F3F"/>
    <w:rsid w:val="00F5555D"/>
    <w:rsid w:val="00F56FDD"/>
    <w:rsid w:val="00F64BA4"/>
    <w:rsid w:val="00F66331"/>
    <w:rsid w:val="00F7190F"/>
    <w:rsid w:val="00F72630"/>
    <w:rsid w:val="00F90E36"/>
    <w:rsid w:val="00F9282D"/>
    <w:rsid w:val="00F94463"/>
    <w:rsid w:val="00F95FF1"/>
    <w:rsid w:val="00FA795C"/>
    <w:rsid w:val="00FB27DB"/>
    <w:rsid w:val="00FB5C26"/>
    <w:rsid w:val="00FC11D2"/>
    <w:rsid w:val="00FD4D68"/>
    <w:rsid w:val="00FE150E"/>
    <w:rsid w:val="00FE1ABC"/>
    <w:rsid w:val="00FF0481"/>
    <w:rsid w:val="00FF1685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329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2818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10</cp:revision>
  <cp:lastPrinted>2020-09-11T08:02:00Z</cp:lastPrinted>
  <dcterms:created xsi:type="dcterms:W3CDTF">2020-08-27T06:04:00Z</dcterms:created>
  <dcterms:modified xsi:type="dcterms:W3CDTF">2020-09-16T06:30:00Z</dcterms:modified>
</cp:coreProperties>
</file>