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531985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96.5pt" o:ole="">
            <v:imagedata r:id="rId7" o:title=""/>
          </v:shape>
          <o:OLEObject Type="Embed" ProgID="Word.Picture.8" ShapeID="_x0000_i1025" DrawAspect="Content" ObjectID="_1665488776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D3501E" w:rsidP="00923957">
            <w:pPr>
              <w:rPr>
                <w:i/>
                <w:sz w:val="16"/>
                <w:szCs w:val="16"/>
              </w:rPr>
            </w:pPr>
            <w:r w:rsidRPr="00D3501E">
              <w:rPr>
                <w:i/>
                <w:sz w:val="16"/>
                <w:szCs w:val="16"/>
              </w:rPr>
              <w:t>45579</w:t>
            </w:r>
            <w:r w:rsidR="00084E33" w:rsidRPr="00084E33">
              <w:rPr>
                <w:i/>
                <w:sz w:val="16"/>
                <w:szCs w:val="16"/>
              </w:rPr>
              <w:t xml:space="preserve"> 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D3501E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</w:t>
            </w:r>
            <w:r w:rsidR="00D3501E">
              <w:rPr>
                <w:i/>
                <w:sz w:val="16"/>
                <w:szCs w:val="16"/>
              </w:rPr>
              <w:t>29</w:t>
            </w:r>
            <w:r w:rsidR="00773A8B">
              <w:rPr>
                <w:i/>
                <w:sz w:val="16"/>
                <w:szCs w:val="16"/>
              </w:rPr>
              <w:t>.</w:t>
            </w:r>
            <w:r w:rsidR="00084E33">
              <w:rPr>
                <w:i/>
                <w:sz w:val="16"/>
                <w:szCs w:val="16"/>
              </w:rPr>
              <w:t>10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lang w:eastAsia="sk-SK"/>
        </w:rPr>
      </w:pPr>
      <w:r w:rsidRPr="00D3501E">
        <w:rPr>
          <w:rStyle w:val="ssgja"/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lang w:eastAsia="sk-SK"/>
        </w:rPr>
        <w:t>Od 9.11.2020 požadujeme pred príjmom na plánovanú hospitalizáciu/operáciu PCR test na covid - 19</w:t>
      </w: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V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eľmi nám záleží na bezpečnosti našich pacientov a nášho personálu. Preto budeme, vzhľadom na zhoršujúca sa epidemiologickú situáciu, od našich pacientov pri príjme na plánovanú hospitalizáciu/operáciu požadovať </w:t>
      </w:r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negatívny výsledok PCR testu na </w:t>
      </w:r>
      <w:proofErr w:type="spellStart"/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Covid</w:t>
      </w:r>
      <w:proofErr w:type="spellEnd"/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 - 19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.</w:t>
      </w: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Na PCR test sa objednajte na stránke </w:t>
      </w:r>
      <w:hyperlink r:id="rId9" w:history="1">
        <w:r w:rsidRPr="00D3501E">
          <w:rPr>
            <w:rStyle w:val="Hypertextovprepojenie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lang w:eastAsia="sk-SK"/>
          </w:rPr>
          <w:t>www.korona.gov.sk</w:t>
        </w:r>
      </w:hyperlink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.  </w:t>
      </w: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Na 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stránke </w:t>
      </w:r>
      <w:hyperlink r:id="rId10" w:history="1">
        <w:r w:rsidRPr="00D3501E">
          <w:rPr>
            <w:rStyle w:val="Hypertextovprepojenie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lang w:eastAsia="sk-SK"/>
          </w:rPr>
          <w:t>www.korona.gov.sk</w:t>
        </w:r>
      </w:hyperlink>
      <w:r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 </w:t>
      </w: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k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liknite na možnosť </w:t>
      </w:r>
      <w:r w:rsidRPr="00D3501E">
        <w:rPr>
          <w:rStyle w:val="ssgja"/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sk-SK"/>
        </w:rPr>
        <w:t>"Požiadať o vyšetrenie"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a následne </w:t>
      </w:r>
      <w:r w:rsidRPr="00D3501E">
        <w:rPr>
          <w:rStyle w:val="ssgja"/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sk-SK"/>
        </w:rPr>
        <w:t>"Mám záujem o vyšetrenie"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. Vyplníte formulár požadovanými údajmi a v časti "</w:t>
      </w:r>
      <w:r w:rsidRPr="00D3501E">
        <w:rPr>
          <w:rStyle w:val="ssgja"/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sk-SK"/>
        </w:rPr>
        <w:t>Vyberte do akej skupiny patríte"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zvoľte - </w:t>
      </w:r>
      <w:r w:rsidRPr="00D3501E">
        <w:rPr>
          <w:rStyle w:val="ssgja"/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sk-SK"/>
        </w:rPr>
        <w:t>"Idem na predoperačné vyšetrenie"</w:t>
      </w: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Negatívny výsledok nie starší ako 72 hodín </w:t>
      </w: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Výsledok testu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príde v SMS. Akceptujeme výsledok testu, ktorý nie je starší ako 72 hodín. Výsledok predloží</w:t>
      </w: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pacient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pri príjme v tlačenej forme. </w:t>
      </w: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Od 1.11. do 8.11.2020 akceptujeme negatívny výsledok z celoplošného testovania</w:t>
      </w:r>
    </w:p>
    <w:p w:rsidR="00D3501E" w:rsidRP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</w:p>
    <w:p w:rsid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Aby sme zabezpečili plynulosť poskytovania zdravotnej starostlivosti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u 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pacientov, ktorí majú byť prijatí na plánovanú hospitalizáciu/operáciu v</w:t>
      </w: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 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>termíne</w:t>
      </w: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od 1.11. do 8.11.2020, budeme akceptovať negatívny výsledok </w:t>
      </w:r>
      <w:r w:rsidRPr="00D3501E">
        <w:rPr>
          <w:rStyle w:val="ssgja"/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antigénového testu</w:t>
      </w:r>
      <w:r w:rsidRPr="00D3501E"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 z celoplošného testovania v SR.</w:t>
      </w:r>
    </w:p>
    <w:p w:rsidR="00D3501E" w:rsidRDefault="00D3501E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</w:p>
    <w:p w:rsidR="002A2A2F" w:rsidRDefault="002A2A2F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Pacientom pri akútnom príjme, bude urobený antigénový test. </w:t>
      </w:r>
    </w:p>
    <w:p w:rsidR="002A2A2F" w:rsidRDefault="002A2A2F" w:rsidP="00D3501E">
      <w:pP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</w:p>
    <w:p w:rsidR="00D3501E" w:rsidRPr="00D3501E" w:rsidRDefault="00D3501E" w:rsidP="00D3501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sgja"/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  <w:t xml:space="preserve">Ďakujeme za pochopenie. </w:t>
      </w:r>
    </w:p>
    <w:p w:rsidR="00D02D06" w:rsidRDefault="00D02D06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84E33" w:rsidRDefault="00084E33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82BDD" w:rsidRPr="00D02D06" w:rsidRDefault="00D02D06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2D06">
        <w:rPr>
          <w:rFonts w:asciiTheme="minorHAnsi" w:hAnsiTheme="minorHAnsi" w:cstheme="minorHAnsi"/>
          <w:sz w:val="22"/>
          <w:szCs w:val="22"/>
          <w:u w:val="single"/>
        </w:rPr>
        <w:t>Kontakt pre médiá:</w:t>
      </w:r>
    </w:p>
    <w:p w:rsidR="00D02D06" w:rsidRPr="00F069AA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Mgr. Ružena Maťašeje</w:t>
      </w:r>
    </w:p>
    <w:p w:rsidR="00D02D06" w:rsidRPr="00F069AA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hovorkyňa, PR manažérka</w:t>
      </w:r>
    </w:p>
    <w:p w:rsidR="00D02D06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Mobil: 0917 714 909</w:t>
      </w:r>
    </w:p>
    <w:p w:rsidR="00D02D06" w:rsidRPr="00F069AA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 mail: </w:t>
      </w:r>
      <w:hyperlink r:id="rId11" w:history="1">
        <w:r w:rsidRPr="00F65182">
          <w:rPr>
            <w:rStyle w:val="Hypertextovprepojenie"/>
            <w:rFonts w:asciiTheme="minorHAnsi" w:hAnsiTheme="minorHAnsi" w:cstheme="minorHAnsi"/>
            <w:sz w:val="22"/>
            <w:szCs w:val="22"/>
          </w:rPr>
          <w:t>rmataseje@nspbb.sk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3957" w:rsidRPr="00F47B06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23957" w:rsidRPr="00F47B06" w:rsidSect="00923957">
      <w:footerReference w:type="default" r:id="rId12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92" w:rsidRDefault="00B25492">
      <w:pPr>
        <w:pStyle w:val="Nadpis1"/>
      </w:pPr>
      <w:r>
        <w:separator/>
      </w:r>
    </w:p>
  </w:endnote>
  <w:endnote w:type="continuationSeparator" w:id="0">
    <w:p w:rsidR="00B25492" w:rsidRDefault="00B25492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92" w:rsidRDefault="00B25492">
      <w:pPr>
        <w:pStyle w:val="Nadpis1"/>
      </w:pPr>
      <w:r>
        <w:separator/>
      </w:r>
    </w:p>
  </w:footnote>
  <w:footnote w:type="continuationSeparator" w:id="0">
    <w:p w:rsidR="00B25492" w:rsidRDefault="00B25492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05F6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DB6"/>
    <w:rsid w:val="00077626"/>
    <w:rsid w:val="000814AC"/>
    <w:rsid w:val="00081C97"/>
    <w:rsid w:val="00083E7C"/>
    <w:rsid w:val="00084E33"/>
    <w:rsid w:val="00090687"/>
    <w:rsid w:val="00090D11"/>
    <w:rsid w:val="00091A4D"/>
    <w:rsid w:val="00091EFA"/>
    <w:rsid w:val="00091F77"/>
    <w:rsid w:val="000965B5"/>
    <w:rsid w:val="000A3A30"/>
    <w:rsid w:val="000A4B8F"/>
    <w:rsid w:val="000B67D5"/>
    <w:rsid w:val="000B6821"/>
    <w:rsid w:val="000C0213"/>
    <w:rsid w:val="000C2567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5691"/>
    <w:rsid w:val="00125D0A"/>
    <w:rsid w:val="001264AE"/>
    <w:rsid w:val="001462E2"/>
    <w:rsid w:val="00151160"/>
    <w:rsid w:val="0015237B"/>
    <w:rsid w:val="00163DB6"/>
    <w:rsid w:val="001672D4"/>
    <w:rsid w:val="001711F2"/>
    <w:rsid w:val="00176BE5"/>
    <w:rsid w:val="0018069F"/>
    <w:rsid w:val="00182A0F"/>
    <w:rsid w:val="001872F5"/>
    <w:rsid w:val="00187DEA"/>
    <w:rsid w:val="001906CD"/>
    <w:rsid w:val="001931EA"/>
    <w:rsid w:val="001974CE"/>
    <w:rsid w:val="001A1F4F"/>
    <w:rsid w:val="001B00B2"/>
    <w:rsid w:val="001B2B70"/>
    <w:rsid w:val="001B451A"/>
    <w:rsid w:val="001C0CAD"/>
    <w:rsid w:val="001C15D4"/>
    <w:rsid w:val="001C4AE3"/>
    <w:rsid w:val="001D57AB"/>
    <w:rsid w:val="001D71B8"/>
    <w:rsid w:val="001E0E12"/>
    <w:rsid w:val="001E1CBA"/>
    <w:rsid w:val="001E2B63"/>
    <w:rsid w:val="001F0B55"/>
    <w:rsid w:val="001F164F"/>
    <w:rsid w:val="00210CC3"/>
    <w:rsid w:val="00211510"/>
    <w:rsid w:val="00214836"/>
    <w:rsid w:val="00215234"/>
    <w:rsid w:val="00217F78"/>
    <w:rsid w:val="00226E32"/>
    <w:rsid w:val="00231EE2"/>
    <w:rsid w:val="00233EC7"/>
    <w:rsid w:val="00252899"/>
    <w:rsid w:val="002541DB"/>
    <w:rsid w:val="00254AE5"/>
    <w:rsid w:val="002607C6"/>
    <w:rsid w:val="0026462A"/>
    <w:rsid w:val="00265F16"/>
    <w:rsid w:val="0027600C"/>
    <w:rsid w:val="002864EE"/>
    <w:rsid w:val="0028709E"/>
    <w:rsid w:val="002943F9"/>
    <w:rsid w:val="00295130"/>
    <w:rsid w:val="002978A3"/>
    <w:rsid w:val="002A2677"/>
    <w:rsid w:val="002A2A2F"/>
    <w:rsid w:val="002A397D"/>
    <w:rsid w:val="002A6998"/>
    <w:rsid w:val="002A7B60"/>
    <w:rsid w:val="002B7732"/>
    <w:rsid w:val="002D03AA"/>
    <w:rsid w:val="002D1140"/>
    <w:rsid w:val="002D57F5"/>
    <w:rsid w:val="002D6B42"/>
    <w:rsid w:val="002E0B22"/>
    <w:rsid w:val="002E1BC1"/>
    <w:rsid w:val="002E434E"/>
    <w:rsid w:val="002E7094"/>
    <w:rsid w:val="002F5913"/>
    <w:rsid w:val="002F76E4"/>
    <w:rsid w:val="002F7E94"/>
    <w:rsid w:val="00302CBD"/>
    <w:rsid w:val="0030369D"/>
    <w:rsid w:val="00307F53"/>
    <w:rsid w:val="00310C72"/>
    <w:rsid w:val="00315863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66CC0"/>
    <w:rsid w:val="00371ED3"/>
    <w:rsid w:val="00372E7A"/>
    <w:rsid w:val="00374381"/>
    <w:rsid w:val="003746CA"/>
    <w:rsid w:val="00376525"/>
    <w:rsid w:val="00390943"/>
    <w:rsid w:val="0039313F"/>
    <w:rsid w:val="00396752"/>
    <w:rsid w:val="0039776C"/>
    <w:rsid w:val="00397778"/>
    <w:rsid w:val="003A1C14"/>
    <w:rsid w:val="003A253A"/>
    <w:rsid w:val="003A34DE"/>
    <w:rsid w:val="003A7F61"/>
    <w:rsid w:val="003C1B69"/>
    <w:rsid w:val="003C1C21"/>
    <w:rsid w:val="003D005E"/>
    <w:rsid w:val="003D588A"/>
    <w:rsid w:val="003D5D5D"/>
    <w:rsid w:val="003E1909"/>
    <w:rsid w:val="003F0D25"/>
    <w:rsid w:val="003F5868"/>
    <w:rsid w:val="003F6FB1"/>
    <w:rsid w:val="00400383"/>
    <w:rsid w:val="004079DD"/>
    <w:rsid w:val="00410A31"/>
    <w:rsid w:val="00413C4D"/>
    <w:rsid w:val="00415FBD"/>
    <w:rsid w:val="00417391"/>
    <w:rsid w:val="00432F5E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5C78"/>
    <w:rsid w:val="00470D23"/>
    <w:rsid w:val="00475E15"/>
    <w:rsid w:val="004824F2"/>
    <w:rsid w:val="00482AEC"/>
    <w:rsid w:val="00483AB3"/>
    <w:rsid w:val="0049069B"/>
    <w:rsid w:val="00491A65"/>
    <w:rsid w:val="00495C0A"/>
    <w:rsid w:val="004960BC"/>
    <w:rsid w:val="004A0F5D"/>
    <w:rsid w:val="004A12B2"/>
    <w:rsid w:val="004A3B3B"/>
    <w:rsid w:val="004A462F"/>
    <w:rsid w:val="004B088C"/>
    <w:rsid w:val="004B14DB"/>
    <w:rsid w:val="004B3C1F"/>
    <w:rsid w:val="004B3D3E"/>
    <w:rsid w:val="004B3E9E"/>
    <w:rsid w:val="004C4FF7"/>
    <w:rsid w:val="004C6C48"/>
    <w:rsid w:val="004C742C"/>
    <w:rsid w:val="004C7BB2"/>
    <w:rsid w:val="004D0A7F"/>
    <w:rsid w:val="004D18ED"/>
    <w:rsid w:val="004D6D22"/>
    <w:rsid w:val="004E4A80"/>
    <w:rsid w:val="004E7C5A"/>
    <w:rsid w:val="0050023C"/>
    <w:rsid w:val="00500B5C"/>
    <w:rsid w:val="00502496"/>
    <w:rsid w:val="0050440D"/>
    <w:rsid w:val="00506BDB"/>
    <w:rsid w:val="00507601"/>
    <w:rsid w:val="005120F8"/>
    <w:rsid w:val="00520231"/>
    <w:rsid w:val="00521933"/>
    <w:rsid w:val="005238CA"/>
    <w:rsid w:val="00527833"/>
    <w:rsid w:val="00531985"/>
    <w:rsid w:val="00533865"/>
    <w:rsid w:val="005350F2"/>
    <w:rsid w:val="00536CC5"/>
    <w:rsid w:val="00541B80"/>
    <w:rsid w:val="00552DA4"/>
    <w:rsid w:val="005612D8"/>
    <w:rsid w:val="00561A4F"/>
    <w:rsid w:val="00564096"/>
    <w:rsid w:val="00564914"/>
    <w:rsid w:val="005651CB"/>
    <w:rsid w:val="005727F6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59B9"/>
    <w:rsid w:val="005A75BC"/>
    <w:rsid w:val="005B0099"/>
    <w:rsid w:val="005B2442"/>
    <w:rsid w:val="005C3D38"/>
    <w:rsid w:val="005C76E5"/>
    <w:rsid w:val="005D3AD0"/>
    <w:rsid w:val="005D424C"/>
    <w:rsid w:val="005E7C65"/>
    <w:rsid w:val="005F2C5E"/>
    <w:rsid w:val="005F3DCD"/>
    <w:rsid w:val="006018B0"/>
    <w:rsid w:val="00615346"/>
    <w:rsid w:val="006164F2"/>
    <w:rsid w:val="00623C8B"/>
    <w:rsid w:val="00625C04"/>
    <w:rsid w:val="0062660A"/>
    <w:rsid w:val="006276BA"/>
    <w:rsid w:val="00630B5E"/>
    <w:rsid w:val="006331AF"/>
    <w:rsid w:val="00633398"/>
    <w:rsid w:val="00646880"/>
    <w:rsid w:val="006515BB"/>
    <w:rsid w:val="0065177F"/>
    <w:rsid w:val="006552CC"/>
    <w:rsid w:val="006552FF"/>
    <w:rsid w:val="0065698D"/>
    <w:rsid w:val="00657112"/>
    <w:rsid w:val="00661948"/>
    <w:rsid w:val="00663D2B"/>
    <w:rsid w:val="00664D20"/>
    <w:rsid w:val="00666553"/>
    <w:rsid w:val="00666A2E"/>
    <w:rsid w:val="006776C3"/>
    <w:rsid w:val="00681BD4"/>
    <w:rsid w:val="00682000"/>
    <w:rsid w:val="00682413"/>
    <w:rsid w:val="00684574"/>
    <w:rsid w:val="0068735B"/>
    <w:rsid w:val="00687ABC"/>
    <w:rsid w:val="006934A4"/>
    <w:rsid w:val="00693BF4"/>
    <w:rsid w:val="006953C6"/>
    <w:rsid w:val="006959F8"/>
    <w:rsid w:val="006974DB"/>
    <w:rsid w:val="006A1FF5"/>
    <w:rsid w:val="006A277C"/>
    <w:rsid w:val="006B03E9"/>
    <w:rsid w:val="006B0758"/>
    <w:rsid w:val="006C21C0"/>
    <w:rsid w:val="006C3D1A"/>
    <w:rsid w:val="006C77CE"/>
    <w:rsid w:val="006D0556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6F6F6A"/>
    <w:rsid w:val="00704F37"/>
    <w:rsid w:val="0071163D"/>
    <w:rsid w:val="00716D53"/>
    <w:rsid w:val="00724690"/>
    <w:rsid w:val="00725EA5"/>
    <w:rsid w:val="007274F2"/>
    <w:rsid w:val="00730606"/>
    <w:rsid w:val="007336E8"/>
    <w:rsid w:val="00733F5D"/>
    <w:rsid w:val="00735207"/>
    <w:rsid w:val="00740573"/>
    <w:rsid w:val="00740E85"/>
    <w:rsid w:val="00741FEE"/>
    <w:rsid w:val="0074428C"/>
    <w:rsid w:val="007455CA"/>
    <w:rsid w:val="00747FF3"/>
    <w:rsid w:val="00752FA1"/>
    <w:rsid w:val="00753DBB"/>
    <w:rsid w:val="00754082"/>
    <w:rsid w:val="007557B9"/>
    <w:rsid w:val="007606E9"/>
    <w:rsid w:val="0077119C"/>
    <w:rsid w:val="0077296B"/>
    <w:rsid w:val="007730A2"/>
    <w:rsid w:val="00773A8B"/>
    <w:rsid w:val="0077465D"/>
    <w:rsid w:val="00776867"/>
    <w:rsid w:val="00780252"/>
    <w:rsid w:val="00780A5D"/>
    <w:rsid w:val="00782E68"/>
    <w:rsid w:val="0078673F"/>
    <w:rsid w:val="00794826"/>
    <w:rsid w:val="00795A7D"/>
    <w:rsid w:val="007A1473"/>
    <w:rsid w:val="007A5184"/>
    <w:rsid w:val="007B041A"/>
    <w:rsid w:val="007B293D"/>
    <w:rsid w:val="007B2FE5"/>
    <w:rsid w:val="007C0F0D"/>
    <w:rsid w:val="007C3438"/>
    <w:rsid w:val="007C7D69"/>
    <w:rsid w:val="007D364F"/>
    <w:rsid w:val="007D6D11"/>
    <w:rsid w:val="007E0D6D"/>
    <w:rsid w:val="007E10D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19F5"/>
    <w:rsid w:val="00823304"/>
    <w:rsid w:val="00824326"/>
    <w:rsid w:val="00830925"/>
    <w:rsid w:val="00841727"/>
    <w:rsid w:val="008439B5"/>
    <w:rsid w:val="008442FB"/>
    <w:rsid w:val="00845A24"/>
    <w:rsid w:val="00845E5B"/>
    <w:rsid w:val="00845F55"/>
    <w:rsid w:val="00846E39"/>
    <w:rsid w:val="00852278"/>
    <w:rsid w:val="00852D8E"/>
    <w:rsid w:val="00853827"/>
    <w:rsid w:val="00854A2B"/>
    <w:rsid w:val="00854FB3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5B97"/>
    <w:rsid w:val="008969A6"/>
    <w:rsid w:val="00896F4B"/>
    <w:rsid w:val="008A300C"/>
    <w:rsid w:val="008A78F1"/>
    <w:rsid w:val="008B36D6"/>
    <w:rsid w:val="008B4319"/>
    <w:rsid w:val="008B6B7D"/>
    <w:rsid w:val="008C1821"/>
    <w:rsid w:val="008D5043"/>
    <w:rsid w:val="008F1A85"/>
    <w:rsid w:val="008F678A"/>
    <w:rsid w:val="008F6FC4"/>
    <w:rsid w:val="00901031"/>
    <w:rsid w:val="00907645"/>
    <w:rsid w:val="0090798B"/>
    <w:rsid w:val="00907D4D"/>
    <w:rsid w:val="009173BA"/>
    <w:rsid w:val="00923672"/>
    <w:rsid w:val="00923957"/>
    <w:rsid w:val="00926B3C"/>
    <w:rsid w:val="0092794E"/>
    <w:rsid w:val="00927BDA"/>
    <w:rsid w:val="00932C26"/>
    <w:rsid w:val="00932FDF"/>
    <w:rsid w:val="0093354D"/>
    <w:rsid w:val="00942851"/>
    <w:rsid w:val="0094391F"/>
    <w:rsid w:val="009456C8"/>
    <w:rsid w:val="009544A5"/>
    <w:rsid w:val="0096505F"/>
    <w:rsid w:val="00970AA3"/>
    <w:rsid w:val="009720BD"/>
    <w:rsid w:val="00972A7E"/>
    <w:rsid w:val="0097342D"/>
    <w:rsid w:val="009754BF"/>
    <w:rsid w:val="00985624"/>
    <w:rsid w:val="0098647D"/>
    <w:rsid w:val="009922D9"/>
    <w:rsid w:val="00996BF6"/>
    <w:rsid w:val="00997333"/>
    <w:rsid w:val="009A0E13"/>
    <w:rsid w:val="009A167D"/>
    <w:rsid w:val="009A31E4"/>
    <w:rsid w:val="009B0CE6"/>
    <w:rsid w:val="009B27C3"/>
    <w:rsid w:val="009C290E"/>
    <w:rsid w:val="009C4E5E"/>
    <w:rsid w:val="009C59A9"/>
    <w:rsid w:val="009D0310"/>
    <w:rsid w:val="009D1D17"/>
    <w:rsid w:val="009D2848"/>
    <w:rsid w:val="009D50F6"/>
    <w:rsid w:val="009D56A3"/>
    <w:rsid w:val="009E0589"/>
    <w:rsid w:val="009E2945"/>
    <w:rsid w:val="009E533E"/>
    <w:rsid w:val="009E64B8"/>
    <w:rsid w:val="009F128E"/>
    <w:rsid w:val="009F430F"/>
    <w:rsid w:val="009F6664"/>
    <w:rsid w:val="00A009BB"/>
    <w:rsid w:val="00A0599C"/>
    <w:rsid w:val="00A226BB"/>
    <w:rsid w:val="00A25BC3"/>
    <w:rsid w:val="00A32CBB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71063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3026"/>
    <w:rsid w:val="00AA6521"/>
    <w:rsid w:val="00AA6CA2"/>
    <w:rsid w:val="00AB2E61"/>
    <w:rsid w:val="00AB4EA4"/>
    <w:rsid w:val="00AB6D87"/>
    <w:rsid w:val="00AC035F"/>
    <w:rsid w:val="00AC3297"/>
    <w:rsid w:val="00AC3B89"/>
    <w:rsid w:val="00AC414A"/>
    <w:rsid w:val="00AC48A6"/>
    <w:rsid w:val="00AC564E"/>
    <w:rsid w:val="00AD048A"/>
    <w:rsid w:val="00AD152D"/>
    <w:rsid w:val="00AD1890"/>
    <w:rsid w:val="00AD41CB"/>
    <w:rsid w:val="00AD5C0A"/>
    <w:rsid w:val="00AD7DDF"/>
    <w:rsid w:val="00AE01BC"/>
    <w:rsid w:val="00AE699A"/>
    <w:rsid w:val="00AF101C"/>
    <w:rsid w:val="00AF1F70"/>
    <w:rsid w:val="00AF49FA"/>
    <w:rsid w:val="00B00535"/>
    <w:rsid w:val="00B02604"/>
    <w:rsid w:val="00B15853"/>
    <w:rsid w:val="00B25492"/>
    <w:rsid w:val="00B27527"/>
    <w:rsid w:val="00B27AE5"/>
    <w:rsid w:val="00B3261A"/>
    <w:rsid w:val="00B4481E"/>
    <w:rsid w:val="00B46855"/>
    <w:rsid w:val="00B501BF"/>
    <w:rsid w:val="00B51C59"/>
    <w:rsid w:val="00B532B1"/>
    <w:rsid w:val="00B55EE5"/>
    <w:rsid w:val="00B60818"/>
    <w:rsid w:val="00B71957"/>
    <w:rsid w:val="00B73152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A4DFD"/>
    <w:rsid w:val="00BB0992"/>
    <w:rsid w:val="00BB4B53"/>
    <w:rsid w:val="00BB614A"/>
    <w:rsid w:val="00BC35FC"/>
    <w:rsid w:val="00BC6D4A"/>
    <w:rsid w:val="00BD570E"/>
    <w:rsid w:val="00BE30D9"/>
    <w:rsid w:val="00BE6986"/>
    <w:rsid w:val="00BF34E7"/>
    <w:rsid w:val="00BF559D"/>
    <w:rsid w:val="00BF6577"/>
    <w:rsid w:val="00C01FE8"/>
    <w:rsid w:val="00C02E96"/>
    <w:rsid w:val="00C07057"/>
    <w:rsid w:val="00C12E17"/>
    <w:rsid w:val="00C13484"/>
    <w:rsid w:val="00C16CEF"/>
    <w:rsid w:val="00C21A6D"/>
    <w:rsid w:val="00C2286C"/>
    <w:rsid w:val="00C230A3"/>
    <w:rsid w:val="00C23150"/>
    <w:rsid w:val="00C24ABA"/>
    <w:rsid w:val="00C250FC"/>
    <w:rsid w:val="00C311B5"/>
    <w:rsid w:val="00C40507"/>
    <w:rsid w:val="00C4102C"/>
    <w:rsid w:val="00C41290"/>
    <w:rsid w:val="00C4436B"/>
    <w:rsid w:val="00C527A7"/>
    <w:rsid w:val="00C574C3"/>
    <w:rsid w:val="00C62C36"/>
    <w:rsid w:val="00C77B45"/>
    <w:rsid w:val="00C80644"/>
    <w:rsid w:val="00C82BDD"/>
    <w:rsid w:val="00C868FA"/>
    <w:rsid w:val="00C86B98"/>
    <w:rsid w:val="00C95D5F"/>
    <w:rsid w:val="00C9771E"/>
    <w:rsid w:val="00CA2E83"/>
    <w:rsid w:val="00CA6DA5"/>
    <w:rsid w:val="00CB2344"/>
    <w:rsid w:val="00CB3B29"/>
    <w:rsid w:val="00CB4E5F"/>
    <w:rsid w:val="00CC3D5F"/>
    <w:rsid w:val="00CC54AE"/>
    <w:rsid w:val="00CC5F20"/>
    <w:rsid w:val="00CE2C52"/>
    <w:rsid w:val="00CE2F39"/>
    <w:rsid w:val="00CE5806"/>
    <w:rsid w:val="00CE7BF7"/>
    <w:rsid w:val="00CF2537"/>
    <w:rsid w:val="00CF36E7"/>
    <w:rsid w:val="00CF691E"/>
    <w:rsid w:val="00CF6B0D"/>
    <w:rsid w:val="00CF7CCB"/>
    <w:rsid w:val="00D02D06"/>
    <w:rsid w:val="00D0431A"/>
    <w:rsid w:val="00D06FA9"/>
    <w:rsid w:val="00D072A9"/>
    <w:rsid w:val="00D12839"/>
    <w:rsid w:val="00D20140"/>
    <w:rsid w:val="00D2290A"/>
    <w:rsid w:val="00D22C9C"/>
    <w:rsid w:val="00D2351E"/>
    <w:rsid w:val="00D32189"/>
    <w:rsid w:val="00D3501E"/>
    <w:rsid w:val="00D353EB"/>
    <w:rsid w:val="00D36183"/>
    <w:rsid w:val="00D469E8"/>
    <w:rsid w:val="00D6229A"/>
    <w:rsid w:val="00D62E91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F86"/>
    <w:rsid w:val="00D84654"/>
    <w:rsid w:val="00DA0F0B"/>
    <w:rsid w:val="00DA2B99"/>
    <w:rsid w:val="00DA3B07"/>
    <w:rsid w:val="00DA79B1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3619"/>
    <w:rsid w:val="00DF47F5"/>
    <w:rsid w:val="00DF525E"/>
    <w:rsid w:val="00DF6140"/>
    <w:rsid w:val="00E04A52"/>
    <w:rsid w:val="00E07B30"/>
    <w:rsid w:val="00E103C7"/>
    <w:rsid w:val="00E14D5F"/>
    <w:rsid w:val="00E17B31"/>
    <w:rsid w:val="00E22D3A"/>
    <w:rsid w:val="00E31E25"/>
    <w:rsid w:val="00E36C6E"/>
    <w:rsid w:val="00E4072E"/>
    <w:rsid w:val="00E43AD3"/>
    <w:rsid w:val="00E50C5F"/>
    <w:rsid w:val="00E50F4C"/>
    <w:rsid w:val="00E542D3"/>
    <w:rsid w:val="00E57F0F"/>
    <w:rsid w:val="00E603E5"/>
    <w:rsid w:val="00E607AC"/>
    <w:rsid w:val="00E6558E"/>
    <w:rsid w:val="00E6598E"/>
    <w:rsid w:val="00E7610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B1E37"/>
    <w:rsid w:val="00EB7BC8"/>
    <w:rsid w:val="00EC0515"/>
    <w:rsid w:val="00EC4865"/>
    <w:rsid w:val="00EC492B"/>
    <w:rsid w:val="00ED087B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069AA"/>
    <w:rsid w:val="00F11B06"/>
    <w:rsid w:val="00F11CCF"/>
    <w:rsid w:val="00F12B7C"/>
    <w:rsid w:val="00F13DF2"/>
    <w:rsid w:val="00F2249E"/>
    <w:rsid w:val="00F22812"/>
    <w:rsid w:val="00F2427F"/>
    <w:rsid w:val="00F243B0"/>
    <w:rsid w:val="00F31DB0"/>
    <w:rsid w:val="00F32171"/>
    <w:rsid w:val="00F3434A"/>
    <w:rsid w:val="00F35747"/>
    <w:rsid w:val="00F35773"/>
    <w:rsid w:val="00F373F3"/>
    <w:rsid w:val="00F4349F"/>
    <w:rsid w:val="00F449B8"/>
    <w:rsid w:val="00F47B06"/>
    <w:rsid w:val="00F50362"/>
    <w:rsid w:val="00F511D0"/>
    <w:rsid w:val="00F54DAF"/>
    <w:rsid w:val="00F54F3F"/>
    <w:rsid w:val="00F5555D"/>
    <w:rsid w:val="00F56FDD"/>
    <w:rsid w:val="00F64BA4"/>
    <w:rsid w:val="00F66331"/>
    <w:rsid w:val="00F7190F"/>
    <w:rsid w:val="00F72630"/>
    <w:rsid w:val="00F90E36"/>
    <w:rsid w:val="00F9282D"/>
    <w:rsid w:val="00F94463"/>
    <w:rsid w:val="00F95FF1"/>
    <w:rsid w:val="00FA0E91"/>
    <w:rsid w:val="00FA795C"/>
    <w:rsid w:val="00FB27DB"/>
    <w:rsid w:val="00FB5C26"/>
    <w:rsid w:val="00FC11D2"/>
    <w:rsid w:val="00FD38F9"/>
    <w:rsid w:val="00FD4D68"/>
    <w:rsid w:val="00FE150E"/>
    <w:rsid w:val="00FE1ABC"/>
    <w:rsid w:val="00FF048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  <w:style w:type="character" w:customStyle="1" w:styleId="ssgja">
    <w:name w:val="ss_gja"/>
    <w:basedOn w:val="Predvolenpsmoodseku"/>
    <w:rsid w:val="00D3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ataseje@nspbb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na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1661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4</cp:revision>
  <cp:lastPrinted>2020-09-08T13:50:00Z</cp:lastPrinted>
  <dcterms:created xsi:type="dcterms:W3CDTF">2020-10-29T13:36:00Z</dcterms:created>
  <dcterms:modified xsi:type="dcterms:W3CDTF">2020-10-29T14:00:00Z</dcterms:modified>
</cp:coreProperties>
</file>