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9" w:rsidRPr="00AA6521" w:rsidRDefault="00372E7A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75pt;height:96.55pt" o:ole="">
            <v:imagedata r:id="rId7" o:title=""/>
          </v:shape>
          <o:OLEObject Type="Embed" ProgID="Word.Picture.8" ShapeID="_x0000_i1025" DrawAspect="Content" ObjectID="_1635246819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F64BA4" w:rsidP="00EF1AD4">
            <w:pPr>
              <w:rPr>
                <w:i/>
                <w:sz w:val="16"/>
                <w:szCs w:val="16"/>
              </w:rPr>
            </w:pPr>
            <w:r w:rsidRPr="00F64BA4">
              <w:rPr>
                <w:i/>
                <w:sz w:val="16"/>
                <w:szCs w:val="16"/>
              </w:rPr>
              <w:t xml:space="preserve">44256 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2019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015415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 xml:space="preserve">Dňa </w:t>
            </w:r>
            <w:r w:rsidR="00015415">
              <w:rPr>
                <w:i/>
                <w:sz w:val="16"/>
                <w:szCs w:val="16"/>
              </w:rPr>
              <w:t>11</w:t>
            </w:r>
            <w:r w:rsidR="00D72AEB">
              <w:rPr>
                <w:i/>
                <w:sz w:val="16"/>
                <w:szCs w:val="16"/>
              </w:rPr>
              <w:t>.11</w:t>
            </w:r>
            <w:r w:rsidR="00B8444B">
              <w:rPr>
                <w:i/>
                <w:sz w:val="16"/>
                <w:szCs w:val="16"/>
              </w:rPr>
              <w:t>.2019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>
      <w:pPr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>
      <w:pPr>
        <w:rPr>
          <w:b/>
          <w:sz w:val="22"/>
          <w:szCs w:val="22"/>
        </w:rPr>
      </w:pPr>
    </w:p>
    <w:p w:rsidR="00500B5C" w:rsidRPr="00841727" w:rsidRDefault="00F64BA4" w:rsidP="00A4418D">
      <w:pPr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najnovšie trendy v starostlivosti o pacientov v ohrození života</w:t>
      </w:r>
    </w:p>
    <w:p w:rsidR="0059794D" w:rsidRPr="00841727" w:rsidRDefault="0059794D" w:rsidP="00A4418D">
      <w:pPr>
        <w:rPr>
          <w:rFonts w:ascii="Calibri" w:hAnsi="Calibri" w:cs="Calibri"/>
          <w:b/>
          <w:sz w:val="22"/>
          <w:szCs w:val="22"/>
        </w:rPr>
      </w:pPr>
    </w:p>
    <w:p w:rsidR="00342DFF" w:rsidRDefault="006B03E9" w:rsidP="00070411">
      <w:pPr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FA795C">
        <w:rPr>
          <w:rFonts w:asciiTheme="minorHAnsi" w:hAnsiTheme="minorHAnsi" w:cstheme="minorHAnsi"/>
          <w:b/>
          <w:sz w:val="22"/>
          <w:szCs w:val="22"/>
        </w:rPr>
        <w:t>Vo Fakultnej nemocnici s poliklinikou F.</w:t>
      </w:r>
      <w:r w:rsidR="00E6598E" w:rsidRPr="00FA7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95C">
        <w:rPr>
          <w:rFonts w:asciiTheme="minorHAnsi" w:hAnsiTheme="minorHAnsi" w:cstheme="minorHAnsi"/>
          <w:b/>
          <w:sz w:val="22"/>
          <w:szCs w:val="22"/>
        </w:rPr>
        <w:t xml:space="preserve">D. Roosevelta </w:t>
      </w:r>
      <w:r w:rsidR="00E6598E" w:rsidRPr="00FA795C">
        <w:rPr>
          <w:rFonts w:asciiTheme="minorHAnsi" w:hAnsiTheme="minorHAnsi" w:cstheme="minorHAnsi"/>
          <w:b/>
          <w:sz w:val="22"/>
          <w:szCs w:val="22"/>
        </w:rPr>
        <w:t xml:space="preserve">Banská Bystrica </w:t>
      </w:r>
      <w:r w:rsidR="0057323A" w:rsidRPr="00FA795C">
        <w:rPr>
          <w:rFonts w:asciiTheme="minorHAnsi" w:hAnsiTheme="minorHAnsi" w:cstheme="minorHAnsi"/>
          <w:b/>
          <w:sz w:val="22"/>
          <w:szCs w:val="22"/>
        </w:rPr>
        <w:t xml:space="preserve">(FNsP FDR) </w:t>
      </w:r>
      <w:r w:rsidR="00463E22">
        <w:rPr>
          <w:rFonts w:asciiTheme="minorHAnsi" w:hAnsiTheme="minorHAnsi" w:cstheme="minorHAnsi"/>
          <w:b/>
          <w:sz w:val="22"/>
          <w:szCs w:val="22"/>
        </w:rPr>
        <w:t xml:space="preserve">zrekonštruovali druhú časť </w:t>
      </w:r>
      <w:r w:rsidR="002541DB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94ACA">
        <w:rPr>
          <w:rFonts w:asciiTheme="minorHAnsi" w:hAnsiTheme="minorHAnsi" w:cstheme="minorHAnsi"/>
          <w:b/>
          <w:sz w:val="22"/>
          <w:szCs w:val="22"/>
        </w:rPr>
        <w:t>Kliniky anestézioló</w:t>
      </w:r>
      <w:r w:rsidR="00463E22">
        <w:rPr>
          <w:rFonts w:asciiTheme="minorHAnsi" w:hAnsiTheme="minorHAnsi" w:cstheme="minorHAnsi"/>
          <w:b/>
          <w:sz w:val="22"/>
          <w:szCs w:val="22"/>
        </w:rPr>
        <w:t xml:space="preserve">gie a intenzívnej </w:t>
      </w:r>
      <w:r w:rsidR="00D06FA9">
        <w:rPr>
          <w:rFonts w:asciiTheme="minorHAnsi" w:hAnsiTheme="minorHAnsi" w:cstheme="minorHAnsi"/>
          <w:b/>
          <w:sz w:val="22"/>
          <w:szCs w:val="22"/>
        </w:rPr>
        <w:t>medicíny</w:t>
      </w:r>
      <w:r w:rsidR="00463E22">
        <w:rPr>
          <w:rFonts w:asciiTheme="minorHAnsi" w:hAnsiTheme="minorHAnsi" w:cstheme="minorHAnsi"/>
          <w:b/>
          <w:sz w:val="22"/>
          <w:szCs w:val="22"/>
        </w:rPr>
        <w:t xml:space="preserve"> SZU</w:t>
      </w:r>
      <w:r w:rsidR="00342DFF">
        <w:rPr>
          <w:rFonts w:asciiTheme="minorHAnsi" w:hAnsiTheme="minorHAnsi" w:cstheme="minorHAnsi"/>
          <w:b/>
          <w:sz w:val="22"/>
          <w:szCs w:val="22"/>
        </w:rPr>
        <w:t>. Na tejto časti kliniky budú centralizovaní pacienti po operačných výkonoch</w:t>
      </w:r>
      <w:r w:rsidR="00091EFA">
        <w:rPr>
          <w:rFonts w:asciiTheme="minorHAnsi" w:hAnsiTheme="minorHAnsi" w:cstheme="minorHAnsi"/>
          <w:b/>
          <w:sz w:val="22"/>
          <w:szCs w:val="22"/>
        </w:rPr>
        <w:t>, vyžadujúci nepretržitý dohľad</w:t>
      </w:r>
      <w:r w:rsidR="00342DF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06FA9" w:rsidRDefault="00D06FA9" w:rsidP="00070411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AA6CA2" w:rsidRDefault="002541DB" w:rsidP="00AA6CA2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DC5DFF">
        <w:rPr>
          <w:rFonts w:asciiTheme="minorHAnsi" w:hAnsiTheme="minorHAnsi" w:cstheme="minorHAnsi"/>
          <w:sz w:val="22"/>
          <w:szCs w:val="22"/>
        </w:rPr>
        <w:t xml:space="preserve"> priebehu októbra</w:t>
      </w:r>
      <w:r>
        <w:rPr>
          <w:rFonts w:asciiTheme="minorHAnsi" w:hAnsiTheme="minorHAnsi" w:cstheme="minorHAnsi"/>
          <w:sz w:val="22"/>
          <w:szCs w:val="22"/>
        </w:rPr>
        <w:t xml:space="preserve"> sa tak d</w:t>
      </w:r>
      <w:r w:rsidR="00463E22" w:rsidRPr="00D06FA9">
        <w:rPr>
          <w:rFonts w:asciiTheme="minorHAnsi" w:hAnsiTheme="minorHAnsi" w:cstheme="minorHAnsi"/>
          <w:sz w:val="22"/>
          <w:szCs w:val="22"/>
        </w:rPr>
        <w:t xml:space="preserve">okončila rekonštrukcia </w:t>
      </w:r>
      <w:r w:rsidR="00D06FA9" w:rsidRPr="00D06FA9">
        <w:rPr>
          <w:rFonts w:asciiTheme="minorHAnsi" w:hAnsiTheme="minorHAnsi" w:cstheme="minorHAnsi"/>
          <w:sz w:val="22"/>
          <w:szCs w:val="22"/>
        </w:rPr>
        <w:t xml:space="preserve">celého pracoviska, ktorá významne </w:t>
      </w:r>
      <w:r w:rsidR="00AA6CA2">
        <w:rPr>
          <w:rFonts w:asciiTheme="minorHAnsi" w:hAnsiTheme="minorHAnsi" w:cstheme="minorHAnsi"/>
          <w:sz w:val="22"/>
          <w:szCs w:val="22"/>
        </w:rPr>
        <w:t>zlepší logistiku  poskytov</w:t>
      </w:r>
      <w:r w:rsidR="00894ACA">
        <w:rPr>
          <w:rFonts w:asciiTheme="minorHAnsi" w:hAnsiTheme="minorHAnsi" w:cstheme="minorHAnsi"/>
          <w:sz w:val="22"/>
          <w:szCs w:val="22"/>
        </w:rPr>
        <w:t>an</w:t>
      </w:r>
      <w:r w:rsidR="00AA6CA2">
        <w:rPr>
          <w:rFonts w:asciiTheme="minorHAnsi" w:hAnsiTheme="minorHAnsi" w:cstheme="minorHAnsi"/>
          <w:sz w:val="22"/>
          <w:szCs w:val="22"/>
        </w:rPr>
        <w:t>ej starostlivosti</w:t>
      </w:r>
      <w:r w:rsidR="00D06FA9" w:rsidRPr="00D06FA9">
        <w:rPr>
          <w:rFonts w:asciiTheme="minorHAnsi" w:hAnsiTheme="minorHAnsi" w:cstheme="minorHAnsi"/>
          <w:sz w:val="22"/>
          <w:szCs w:val="22"/>
        </w:rPr>
        <w:t xml:space="preserve"> o</w:t>
      </w:r>
      <w:r w:rsidR="00845F55">
        <w:rPr>
          <w:rFonts w:asciiTheme="minorHAnsi" w:hAnsiTheme="minorHAnsi" w:cstheme="minorHAnsi"/>
          <w:sz w:val="22"/>
          <w:szCs w:val="22"/>
        </w:rPr>
        <w:t> </w:t>
      </w:r>
      <w:r w:rsidR="00D06FA9" w:rsidRPr="00D06FA9">
        <w:rPr>
          <w:rFonts w:asciiTheme="minorHAnsi" w:hAnsiTheme="minorHAnsi" w:cstheme="minorHAnsi"/>
          <w:sz w:val="22"/>
          <w:szCs w:val="22"/>
        </w:rPr>
        <w:t>pacientov</w:t>
      </w:r>
      <w:r w:rsidR="00845F55">
        <w:rPr>
          <w:rFonts w:asciiTheme="minorHAnsi" w:hAnsiTheme="minorHAnsi" w:cstheme="minorHAnsi"/>
          <w:sz w:val="22"/>
          <w:szCs w:val="22"/>
        </w:rPr>
        <w:t>,</w:t>
      </w:r>
      <w:r w:rsidR="00D06FA9" w:rsidRPr="00D06FA9">
        <w:rPr>
          <w:rFonts w:asciiTheme="minorHAnsi" w:hAnsiTheme="minorHAnsi" w:cstheme="minorHAnsi"/>
          <w:sz w:val="22"/>
          <w:szCs w:val="22"/>
        </w:rPr>
        <w:t xml:space="preserve"> u ktorých je potrebné m</w:t>
      </w:r>
      <w:r w:rsidR="00342DFF">
        <w:rPr>
          <w:rFonts w:asciiTheme="minorHAnsi" w:hAnsiTheme="minorHAnsi" w:cstheme="minorHAnsi"/>
          <w:sz w:val="22"/>
          <w:szCs w:val="22"/>
        </w:rPr>
        <w:t xml:space="preserve">onitorovanie životných funkcií </w:t>
      </w:r>
      <w:r w:rsidR="00D06FA9" w:rsidRPr="00D06FA9">
        <w:rPr>
          <w:rFonts w:asciiTheme="minorHAnsi" w:hAnsiTheme="minorHAnsi" w:cstheme="minorHAnsi"/>
          <w:sz w:val="22"/>
          <w:szCs w:val="22"/>
        </w:rPr>
        <w:t>podpora dýchania</w:t>
      </w:r>
      <w:r w:rsidR="00D72AEB">
        <w:rPr>
          <w:rFonts w:asciiTheme="minorHAnsi" w:hAnsiTheme="minorHAnsi" w:cstheme="minorHAnsi"/>
          <w:sz w:val="22"/>
          <w:szCs w:val="22"/>
        </w:rPr>
        <w:t>,</w:t>
      </w:r>
      <w:r w:rsidR="00342DFF">
        <w:rPr>
          <w:rFonts w:asciiTheme="minorHAnsi" w:hAnsiTheme="minorHAnsi" w:cstheme="minorHAnsi"/>
          <w:sz w:val="22"/>
          <w:szCs w:val="22"/>
        </w:rPr>
        <w:t xml:space="preserve"> alebo vyžadujú neustále sledovanie</w:t>
      </w:r>
      <w:r w:rsidR="00D06FA9" w:rsidRPr="00D06FA9">
        <w:rPr>
          <w:rFonts w:asciiTheme="minorHAnsi" w:hAnsiTheme="minorHAnsi" w:cstheme="minorHAnsi"/>
          <w:sz w:val="22"/>
          <w:szCs w:val="22"/>
        </w:rPr>
        <w:t xml:space="preserve">. </w:t>
      </w:r>
      <w:r w:rsidR="00564096">
        <w:rPr>
          <w:rFonts w:asciiTheme="minorHAnsi" w:hAnsiTheme="minorHAnsi" w:cstheme="minorHAnsi"/>
          <w:sz w:val="22"/>
          <w:szCs w:val="22"/>
        </w:rPr>
        <w:t>„</w:t>
      </w:r>
      <w:r w:rsidR="00AA6CA2" w:rsidRPr="00564096">
        <w:rPr>
          <w:rFonts w:asciiTheme="minorHAnsi" w:hAnsiTheme="minorHAnsi" w:cstheme="minorHAnsi"/>
          <w:i/>
          <w:sz w:val="22"/>
          <w:szCs w:val="22"/>
        </w:rPr>
        <w:t>Klinika pred rekonštrukciou fungovala niekoľko rokov na dvoch od seba vzdialených poschodiach, č</w:t>
      </w:r>
      <w:r w:rsidR="00894ACA" w:rsidRPr="00564096">
        <w:rPr>
          <w:rFonts w:asciiTheme="minorHAnsi" w:hAnsiTheme="minorHAnsi" w:cstheme="minorHAnsi"/>
          <w:i/>
          <w:sz w:val="22"/>
          <w:szCs w:val="22"/>
        </w:rPr>
        <w:t>o komplikovalo</w:t>
      </w:r>
      <w:r w:rsidR="00AA6CA2" w:rsidRPr="00564096">
        <w:rPr>
          <w:rFonts w:asciiTheme="minorHAnsi" w:hAnsiTheme="minorHAnsi" w:cstheme="minorHAnsi"/>
          <w:i/>
          <w:sz w:val="22"/>
          <w:szCs w:val="22"/>
        </w:rPr>
        <w:t xml:space="preserve"> nielen logistiku pacienta</w:t>
      </w:r>
      <w:r w:rsidR="00845F55" w:rsidRPr="00564096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ale </w:t>
      </w:r>
      <w:r w:rsidR="00894ACA" w:rsidRPr="00564096">
        <w:rPr>
          <w:rFonts w:asciiTheme="minorHAnsi" w:hAnsiTheme="minorHAnsi" w:cstheme="minorHAnsi"/>
          <w:i/>
          <w:sz w:val="22"/>
          <w:szCs w:val="22"/>
        </w:rPr>
        <w:t>zvýšený bol</w:t>
      </w:r>
      <w:r w:rsidR="004530E7" w:rsidRPr="00564096">
        <w:rPr>
          <w:rFonts w:asciiTheme="minorHAnsi" w:hAnsiTheme="minorHAnsi" w:cstheme="minorHAnsi"/>
          <w:i/>
          <w:sz w:val="22"/>
          <w:szCs w:val="22"/>
        </w:rPr>
        <w:t xml:space="preserve"> aj</w:t>
      </w:r>
      <w:r w:rsidR="00AA6CA2" w:rsidRPr="00564096">
        <w:rPr>
          <w:rFonts w:asciiTheme="minorHAnsi" w:hAnsiTheme="minorHAnsi" w:cstheme="minorHAnsi"/>
          <w:i/>
          <w:sz w:val="22"/>
          <w:szCs w:val="22"/>
        </w:rPr>
        <w:t xml:space="preserve"> n</w:t>
      </w:r>
      <w:r w:rsidR="006C77CE" w:rsidRPr="00564096">
        <w:rPr>
          <w:rFonts w:asciiTheme="minorHAnsi" w:hAnsiTheme="minorHAnsi" w:cstheme="minorHAnsi"/>
          <w:i/>
          <w:sz w:val="22"/>
          <w:szCs w:val="22"/>
        </w:rPr>
        <w:t>árok</w:t>
      </w:r>
      <w:r w:rsidR="00AA6CA2" w:rsidRPr="00564096">
        <w:rPr>
          <w:rFonts w:asciiTheme="minorHAnsi" w:hAnsiTheme="minorHAnsi" w:cstheme="minorHAnsi"/>
          <w:i/>
          <w:sz w:val="22"/>
          <w:szCs w:val="22"/>
        </w:rPr>
        <w:t xml:space="preserve"> na počet personálu</w:t>
      </w:r>
      <w:r w:rsidR="00564096">
        <w:rPr>
          <w:rFonts w:asciiTheme="minorHAnsi" w:hAnsiTheme="minorHAnsi" w:cstheme="minorHAnsi"/>
          <w:i/>
          <w:sz w:val="22"/>
          <w:szCs w:val="22"/>
        </w:rPr>
        <w:t xml:space="preserve">“, </w:t>
      </w:r>
      <w:r w:rsidR="00564096" w:rsidRPr="00091EFA">
        <w:rPr>
          <w:rFonts w:asciiTheme="minorHAnsi" w:hAnsiTheme="minorHAnsi" w:cstheme="minorHAnsi"/>
          <w:sz w:val="22"/>
          <w:szCs w:val="22"/>
        </w:rPr>
        <w:t>vysvetľuje MUDr. Jozef Valky, PhD., CETC</w:t>
      </w:r>
      <w:r w:rsidR="00564096">
        <w:rPr>
          <w:rFonts w:asciiTheme="minorHAnsi" w:hAnsiTheme="minorHAnsi" w:cstheme="minorHAnsi"/>
          <w:sz w:val="22"/>
          <w:szCs w:val="22"/>
        </w:rPr>
        <w:t xml:space="preserve">, prednosta kliniky. </w:t>
      </w:r>
    </w:p>
    <w:p w:rsidR="00894ACA" w:rsidRPr="00163DB6" w:rsidRDefault="006C77CE" w:rsidP="00AA6CA2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63DB6">
        <w:rPr>
          <w:rFonts w:asciiTheme="minorHAnsi" w:hAnsiTheme="minorHAnsi" w:cstheme="minorHAnsi"/>
          <w:sz w:val="22"/>
          <w:szCs w:val="22"/>
        </w:rPr>
        <w:t>Do vynovenej</w:t>
      </w:r>
      <w:r w:rsidR="002541DB">
        <w:rPr>
          <w:rFonts w:asciiTheme="minorHAnsi" w:hAnsiTheme="minorHAnsi" w:cstheme="minorHAnsi"/>
          <w:sz w:val="22"/>
          <w:szCs w:val="22"/>
        </w:rPr>
        <w:t xml:space="preserve">, </w:t>
      </w:r>
      <w:r w:rsidRPr="00163DB6">
        <w:rPr>
          <w:rFonts w:asciiTheme="minorHAnsi" w:hAnsiTheme="minorHAnsi" w:cstheme="minorHAnsi"/>
          <w:sz w:val="22"/>
          <w:szCs w:val="22"/>
        </w:rPr>
        <w:t xml:space="preserve"> druhej časti kliniky </w:t>
      </w:r>
      <w:r w:rsidR="00845F55" w:rsidRPr="00163DB6">
        <w:rPr>
          <w:rFonts w:asciiTheme="minorHAnsi" w:hAnsiTheme="minorHAnsi" w:cstheme="minorHAnsi"/>
          <w:sz w:val="22"/>
          <w:szCs w:val="22"/>
        </w:rPr>
        <w:t xml:space="preserve">s deviatimi lôžkami </w:t>
      </w:r>
      <w:r w:rsidR="009E2945">
        <w:rPr>
          <w:rFonts w:asciiTheme="minorHAnsi" w:hAnsiTheme="minorHAnsi" w:cstheme="minorHAnsi"/>
          <w:sz w:val="22"/>
          <w:szCs w:val="22"/>
        </w:rPr>
        <w:t xml:space="preserve">sa zo </w:t>
      </w:r>
      <w:r w:rsidRPr="00163DB6">
        <w:rPr>
          <w:rFonts w:asciiTheme="minorHAnsi" w:hAnsiTheme="minorHAnsi" w:cstheme="minorHAnsi"/>
          <w:sz w:val="22"/>
          <w:szCs w:val="22"/>
        </w:rPr>
        <w:t>vzdialeného poschodia presťahovala centrálna jednotka intenzívnej starostlivosti</w:t>
      </w:r>
      <w:r w:rsidR="00342DFF" w:rsidRPr="00163DB6">
        <w:rPr>
          <w:rFonts w:asciiTheme="minorHAnsi" w:hAnsiTheme="minorHAnsi" w:cstheme="minorHAnsi"/>
          <w:sz w:val="22"/>
          <w:szCs w:val="22"/>
        </w:rPr>
        <w:t xml:space="preserve"> (JIS)</w:t>
      </w:r>
      <w:r w:rsidRPr="00163DB6">
        <w:rPr>
          <w:rFonts w:asciiTheme="minorHAnsi" w:hAnsiTheme="minorHAnsi" w:cstheme="minorHAnsi"/>
          <w:sz w:val="22"/>
          <w:szCs w:val="22"/>
        </w:rPr>
        <w:t xml:space="preserve"> pre operačné odbory. Centrálna JIS je pritom v nemocnici n</w:t>
      </w:r>
      <w:r w:rsidR="00564096">
        <w:rPr>
          <w:rFonts w:asciiTheme="minorHAnsi" w:hAnsiTheme="minorHAnsi" w:cstheme="minorHAnsi"/>
          <w:sz w:val="22"/>
          <w:szCs w:val="22"/>
        </w:rPr>
        <w:t>iekoľkomesačná novinka. Pacienti</w:t>
      </w:r>
      <w:r w:rsidRPr="00163DB6">
        <w:rPr>
          <w:rFonts w:asciiTheme="minorHAnsi" w:hAnsiTheme="minorHAnsi" w:cstheme="minorHAnsi"/>
          <w:sz w:val="22"/>
          <w:szCs w:val="22"/>
        </w:rPr>
        <w:t xml:space="preserve"> po operačnom zákroku, ktorí vyžadujú určitý čas po výkone neustály dohľad</w:t>
      </w:r>
      <w:r w:rsidR="00344F42">
        <w:rPr>
          <w:rFonts w:asciiTheme="minorHAnsi" w:hAnsiTheme="minorHAnsi" w:cstheme="minorHAnsi"/>
          <w:sz w:val="22"/>
          <w:szCs w:val="22"/>
        </w:rPr>
        <w:t xml:space="preserve">, </w:t>
      </w:r>
      <w:r w:rsidR="00342DFF" w:rsidRPr="00163DB6">
        <w:rPr>
          <w:rFonts w:asciiTheme="minorHAnsi" w:hAnsiTheme="minorHAnsi" w:cstheme="minorHAnsi"/>
          <w:sz w:val="22"/>
          <w:szCs w:val="22"/>
        </w:rPr>
        <w:t xml:space="preserve">sú centralizovaní </w:t>
      </w:r>
      <w:r w:rsidRPr="00163DB6">
        <w:rPr>
          <w:rFonts w:asciiTheme="minorHAnsi" w:hAnsiTheme="minorHAnsi" w:cstheme="minorHAnsi"/>
          <w:sz w:val="22"/>
          <w:szCs w:val="22"/>
        </w:rPr>
        <w:t xml:space="preserve">z viacerých chirurgických kliník  </w:t>
      </w:r>
      <w:r w:rsidR="00342DFF" w:rsidRPr="00163DB6">
        <w:rPr>
          <w:rFonts w:asciiTheme="minorHAnsi" w:hAnsiTheme="minorHAnsi" w:cstheme="minorHAnsi"/>
          <w:sz w:val="22"/>
          <w:szCs w:val="22"/>
        </w:rPr>
        <w:t xml:space="preserve">na jedno miesto. To znamená, že napríklad pacient po </w:t>
      </w:r>
      <w:r w:rsidR="009E2945">
        <w:rPr>
          <w:rFonts w:asciiTheme="minorHAnsi" w:hAnsiTheme="minorHAnsi" w:cstheme="minorHAnsi"/>
          <w:sz w:val="22"/>
          <w:szCs w:val="22"/>
        </w:rPr>
        <w:t xml:space="preserve">náročnejšom type </w:t>
      </w:r>
      <w:r w:rsidR="00342DFF" w:rsidRPr="00163DB6">
        <w:rPr>
          <w:rFonts w:asciiTheme="minorHAnsi" w:hAnsiTheme="minorHAnsi" w:cstheme="minorHAnsi"/>
          <w:sz w:val="22"/>
          <w:szCs w:val="22"/>
        </w:rPr>
        <w:t xml:space="preserve">urologického zákroku sa nevráti z operačnej sály hneď na urologickú kliniku, </w:t>
      </w:r>
      <w:r w:rsidR="00015415">
        <w:rPr>
          <w:rFonts w:asciiTheme="minorHAnsi" w:hAnsiTheme="minorHAnsi" w:cstheme="minorHAnsi"/>
          <w:sz w:val="22"/>
          <w:szCs w:val="22"/>
        </w:rPr>
        <w:t xml:space="preserve">ako tomu bolo doteraz, </w:t>
      </w:r>
      <w:r w:rsidR="00342DFF" w:rsidRPr="00163DB6">
        <w:rPr>
          <w:rFonts w:asciiTheme="minorHAnsi" w:hAnsiTheme="minorHAnsi" w:cstheme="minorHAnsi"/>
          <w:sz w:val="22"/>
          <w:szCs w:val="22"/>
        </w:rPr>
        <w:t>ale jeho</w:t>
      </w:r>
      <w:r w:rsidR="00045598" w:rsidRPr="00163DB6">
        <w:rPr>
          <w:rFonts w:asciiTheme="minorHAnsi" w:hAnsiTheme="minorHAnsi" w:cstheme="minorHAnsi"/>
          <w:sz w:val="22"/>
          <w:szCs w:val="22"/>
        </w:rPr>
        <w:t xml:space="preserve"> pooperačný</w:t>
      </w:r>
      <w:r w:rsidR="00342DFF" w:rsidRPr="00163DB6">
        <w:rPr>
          <w:rFonts w:asciiTheme="minorHAnsi" w:hAnsiTheme="minorHAnsi" w:cstheme="minorHAnsi"/>
          <w:sz w:val="22"/>
          <w:szCs w:val="22"/>
        </w:rPr>
        <w:t xml:space="preserve"> stav sledujú </w:t>
      </w:r>
      <w:r w:rsidR="00045598" w:rsidRPr="00163DB6">
        <w:rPr>
          <w:rFonts w:asciiTheme="minorHAnsi" w:hAnsiTheme="minorHAnsi" w:cstheme="minorHAnsi"/>
          <w:sz w:val="22"/>
          <w:szCs w:val="22"/>
        </w:rPr>
        <w:t xml:space="preserve">na anestéziologickej klinike. </w:t>
      </w:r>
    </w:p>
    <w:p w:rsidR="00845F55" w:rsidRPr="00091EFA" w:rsidRDefault="00564096" w:rsidP="00AA6CA2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„</w:t>
      </w:r>
      <w:r w:rsidR="00045598" w:rsidRPr="00564096">
        <w:rPr>
          <w:rFonts w:asciiTheme="minorHAnsi" w:hAnsiTheme="minorHAnsi" w:cstheme="minorHAnsi"/>
          <w:i/>
          <w:sz w:val="22"/>
          <w:szCs w:val="22"/>
        </w:rPr>
        <w:t>Centralizácia akútneho pacienta na jedno miesto</w:t>
      </w:r>
      <w:r w:rsidR="009E2945">
        <w:rPr>
          <w:rFonts w:asciiTheme="minorHAnsi" w:hAnsiTheme="minorHAnsi" w:cstheme="minorHAnsi"/>
          <w:i/>
          <w:sz w:val="22"/>
          <w:szCs w:val="22"/>
        </w:rPr>
        <w:t xml:space="preserve"> v blízkej dostupnosti zobrazovacej a laboratórnej </w:t>
      </w:r>
      <w:r w:rsidR="00045598" w:rsidRPr="00564096">
        <w:rPr>
          <w:rFonts w:asciiTheme="minorHAnsi" w:hAnsiTheme="minorHAnsi" w:cstheme="minorHAnsi"/>
          <w:i/>
          <w:sz w:val="22"/>
          <w:szCs w:val="22"/>
        </w:rPr>
        <w:t xml:space="preserve">diagnostiky ako aj operačných sál je pritom súčasťou budovania konceptu </w:t>
      </w:r>
      <w:r w:rsidR="00D0431A">
        <w:rPr>
          <w:rFonts w:asciiTheme="minorHAnsi" w:hAnsiTheme="minorHAnsi" w:cstheme="minorHAnsi"/>
          <w:b/>
          <w:i/>
          <w:sz w:val="22"/>
          <w:szCs w:val="22"/>
        </w:rPr>
        <w:t>tzv</w:t>
      </w:r>
      <w:r w:rsidR="00045598" w:rsidRPr="00564096">
        <w:rPr>
          <w:rFonts w:asciiTheme="minorHAnsi" w:hAnsiTheme="minorHAnsi" w:cstheme="minorHAnsi"/>
          <w:b/>
          <w:i/>
          <w:sz w:val="22"/>
          <w:szCs w:val="22"/>
        </w:rPr>
        <w:t>. „hot floor“</w:t>
      </w:r>
      <w:r w:rsidR="00045598" w:rsidRPr="00564096">
        <w:rPr>
          <w:rFonts w:asciiTheme="minorHAnsi" w:hAnsiTheme="minorHAnsi" w:cstheme="minorHAnsi"/>
          <w:i/>
          <w:sz w:val="22"/>
          <w:szCs w:val="22"/>
        </w:rPr>
        <w:t>,  ktorý  je v západnej Európe</w:t>
      </w:r>
      <w:r w:rsidR="00091E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15415">
        <w:rPr>
          <w:rFonts w:asciiTheme="minorHAnsi" w:hAnsiTheme="minorHAnsi" w:cstheme="minorHAnsi"/>
          <w:i/>
          <w:sz w:val="22"/>
          <w:szCs w:val="22"/>
        </w:rPr>
        <w:t xml:space="preserve">štandardom </w:t>
      </w:r>
      <w:r w:rsidR="00091EFA">
        <w:rPr>
          <w:rFonts w:asciiTheme="minorHAnsi" w:hAnsiTheme="minorHAnsi" w:cstheme="minorHAnsi"/>
          <w:i/>
          <w:sz w:val="22"/>
          <w:szCs w:val="22"/>
        </w:rPr>
        <w:t xml:space="preserve">a tomuto trendu sa postupne musíme prispôsobiť aj na Slovensku. </w:t>
      </w:r>
      <w:r w:rsidR="00045598" w:rsidRPr="00564096">
        <w:rPr>
          <w:rFonts w:asciiTheme="minorHAnsi" w:hAnsiTheme="minorHAnsi" w:cstheme="minorHAnsi"/>
          <w:i/>
          <w:sz w:val="22"/>
          <w:szCs w:val="22"/>
        </w:rPr>
        <w:t xml:space="preserve"> P</w:t>
      </w:r>
      <w:r w:rsidR="00845F55" w:rsidRPr="00564096">
        <w:rPr>
          <w:rFonts w:asciiTheme="minorHAnsi" w:hAnsiTheme="minorHAnsi" w:cstheme="minorHAnsi"/>
          <w:i/>
          <w:sz w:val="22"/>
          <w:szCs w:val="22"/>
        </w:rPr>
        <w:t>re akútneho pacienta znam</w:t>
      </w:r>
      <w:r w:rsidR="009E2945">
        <w:rPr>
          <w:rFonts w:asciiTheme="minorHAnsi" w:hAnsiTheme="minorHAnsi" w:cstheme="minorHAnsi"/>
          <w:i/>
          <w:sz w:val="22"/>
          <w:szCs w:val="22"/>
        </w:rPr>
        <w:t>ená kvalitnejšiu starostlivosť a</w:t>
      </w:r>
      <w:r w:rsidR="00845F55" w:rsidRPr="00564096">
        <w:rPr>
          <w:rFonts w:asciiTheme="minorHAnsi" w:hAnsiTheme="minorHAnsi" w:cstheme="minorHAnsi"/>
          <w:i/>
          <w:sz w:val="22"/>
          <w:szCs w:val="22"/>
        </w:rPr>
        <w:t> vyššiu bezpečnosť. Pre nemocnicu zas predstavuje znížený tlak na počty špecializovaného stredného zdravotníckeho personálu, ktorého je nedostatok</w:t>
      </w:r>
      <w:r>
        <w:rPr>
          <w:rFonts w:asciiTheme="minorHAnsi" w:hAnsiTheme="minorHAnsi" w:cstheme="minorHAnsi"/>
          <w:i/>
          <w:sz w:val="22"/>
          <w:szCs w:val="22"/>
        </w:rPr>
        <w:t xml:space="preserve">“, </w:t>
      </w:r>
      <w:r w:rsidRPr="00091EFA">
        <w:rPr>
          <w:rFonts w:asciiTheme="minorHAnsi" w:hAnsiTheme="minorHAnsi" w:cstheme="minorHAnsi"/>
          <w:sz w:val="22"/>
          <w:szCs w:val="22"/>
        </w:rPr>
        <w:t>približuje Ing. Miriam Lapuníková, MBA, generálna riaditeľka nemocnice</w:t>
      </w:r>
      <w:r w:rsidR="00845F55" w:rsidRPr="00091EF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5F55" w:rsidRDefault="00845F55" w:rsidP="00AA6CA2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6776C3" w:rsidRPr="00EA2AB1" w:rsidRDefault="00DC5DFF" w:rsidP="006776C3">
      <w:pPr>
        <w:ind w:firstLine="709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B501BF" w:rsidRPr="00DC5DFF">
        <w:rPr>
          <w:rFonts w:asciiTheme="minorHAnsi" w:hAnsiTheme="minorHAnsi" w:cstheme="minorHAnsi"/>
          <w:b/>
          <w:sz w:val="22"/>
          <w:szCs w:val="22"/>
        </w:rPr>
        <w:t>Klinika anesté</w:t>
      </w:r>
      <w:r w:rsidR="00845F55" w:rsidRPr="00DC5DFF">
        <w:rPr>
          <w:rFonts w:asciiTheme="minorHAnsi" w:hAnsiTheme="minorHAnsi" w:cstheme="minorHAnsi"/>
          <w:b/>
          <w:sz w:val="22"/>
          <w:szCs w:val="22"/>
        </w:rPr>
        <w:t xml:space="preserve">ziológie </w:t>
      </w:r>
      <w:r w:rsidR="00B501BF" w:rsidRPr="00DC5DFF">
        <w:rPr>
          <w:rFonts w:asciiTheme="minorHAnsi" w:hAnsiTheme="minorHAnsi" w:cstheme="minorHAnsi"/>
          <w:b/>
          <w:sz w:val="22"/>
          <w:szCs w:val="22"/>
        </w:rPr>
        <w:t>a intenzívnej starostlivosti</w:t>
      </w:r>
      <w:r>
        <w:rPr>
          <w:rFonts w:asciiTheme="minorHAnsi" w:hAnsiTheme="minorHAnsi" w:cstheme="minorHAnsi"/>
          <w:b/>
          <w:sz w:val="22"/>
          <w:szCs w:val="22"/>
        </w:rPr>
        <w:t xml:space="preserve"> SZU</w:t>
      </w:r>
      <w:r w:rsidR="00B501BF" w:rsidRPr="00564096">
        <w:rPr>
          <w:rFonts w:asciiTheme="minorHAnsi" w:hAnsiTheme="minorHAnsi" w:cstheme="minorHAnsi"/>
          <w:sz w:val="22"/>
          <w:szCs w:val="22"/>
        </w:rPr>
        <w:t xml:space="preserve"> prešla od roku 2013  veľkými priestorovými úpravami. V rámci komplexnej rekonštrukcie operačných sál </w:t>
      </w:r>
      <w:r w:rsidR="00B501BF" w:rsidRPr="009E2945">
        <w:rPr>
          <w:rFonts w:asciiTheme="minorHAnsi" w:hAnsiTheme="minorHAnsi" w:cstheme="minorHAnsi"/>
          <w:sz w:val="22"/>
          <w:szCs w:val="22"/>
        </w:rPr>
        <w:t>bol</w:t>
      </w:r>
      <w:r w:rsidR="00EA2AB1" w:rsidRPr="009E2945">
        <w:rPr>
          <w:rFonts w:asciiTheme="minorHAnsi" w:hAnsiTheme="minorHAnsi" w:cstheme="minorHAnsi"/>
          <w:sz w:val="22"/>
          <w:szCs w:val="22"/>
        </w:rPr>
        <w:t>i</w:t>
      </w:r>
      <w:r w:rsidR="00B501BF" w:rsidRPr="009E2945">
        <w:rPr>
          <w:rFonts w:asciiTheme="minorHAnsi" w:hAnsiTheme="minorHAnsi" w:cstheme="minorHAnsi"/>
          <w:sz w:val="22"/>
          <w:szCs w:val="22"/>
        </w:rPr>
        <w:t xml:space="preserve"> vybudovan</w:t>
      </w:r>
      <w:r w:rsidR="00EA2AB1" w:rsidRPr="009E2945">
        <w:rPr>
          <w:rFonts w:asciiTheme="minorHAnsi" w:hAnsiTheme="minorHAnsi" w:cstheme="minorHAnsi"/>
          <w:sz w:val="22"/>
          <w:szCs w:val="22"/>
        </w:rPr>
        <w:t>é</w:t>
      </w:r>
      <w:r w:rsidR="00B501BF" w:rsidRPr="009E2945">
        <w:rPr>
          <w:rFonts w:asciiTheme="minorHAnsi" w:hAnsiTheme="minorHAnsi" w:cstheme="minorHAnsi"/>
          <w:sz w:val="22"/>
          <w:szCs w:val="22"/>
        </w:rPr>
        <w:t xml:space="preserve"> </w:t>
      </w:r>
      <w:r w:rsidR="00EA2AB1" w:rsidRPr="009E2945">
        <w:rPr>
          <w:rFonts w:asciiTheme="minorHAnsi" w:hAnsiTheme="minorHAnsi" w:cstheme="minorHAnsi"/>
          <w:sz w:val="22"/>
          <w:szCs w:val="22"/>
        </w:rPr>
        <w:t xml:space="preserve">2 </w:t>
      </w:r>
      <w:r w:rsidR="00B501BF" w:rsidRPr="009E2945">
        <w:rPr>
          <w:rFonts w:asciiTheme="minorHAnsi" w:hAnsiTheme="minorHAnsi" w:cstheme="minorHAnsi"/>
          <w:sz w:val="22"/>
          <w:szCs w:val="22"/>
        </w:rPr>
        <w:t>dospávaci</w:t>
      </w:r>
      <w:r w:rsidR="00EA2AB1" w:rsidRPr="009E2945">
        <w:rPr>
          <w:rFonts w:asciiTheme="minorHAnsi" w:hAnsiTheme="minorHAnsi" w:cstheme="minorHAnsi"/>
          <w:sz w:val="22"/>
          <w:szCs w:val="22"/>
        </w:rPr>
        <w:t>e</w:t>
      </w:r>
      <w:r w:rsidR="00B501BF" w:rsidRPr="009E2945">
        <w:rPr>
          <w:rFonts w:asciiTheme="minorHAnsi" w:hAnsiTheme="minorHAnsi" w:cstheme="minorHAnsi"/>
          <w:sz w:val="22"/>
          <w:szCs w:val="22"/>
        </w:rPr>
        <w:t xml:space="preserve"> izb</w:t>
      </w:r>
      <w:r w:rsidR="00EA2AB1" w:rsidRPr="009E2945">
        <w:rPr>
          <w:rFonts w:asciiTheme="minorHAnsi" w:hAnsiTheme="minorHAnsi" w:cstheme="minorHAnsi"/>
          <w:sz w:val="22"/>
          <w:szCs w:val="22"/>
        </w:rPr>
        <w:t>y</w:t>
      </w:r>
      <w:r w:rsidR="00B501BF" w:rsidRPr="009E2945">
        <w:rPr>
          <w:rFonts w:asciiTheme="minorHAnsi" w:hAnsiTheme="minorHAnsi" w:cstheme="minorHAnsi"/>
          <w:sz w:val="22"/>
          <w:szCs w:val="22"/>
        </w:rPr>
        <w:t xml:space="preserve"> </w:t>
      </w:r>
      <w:r w:rsidR="00EA2AB1" w:rsidRPr="009E2945">
        <w:rPr>
          <w:rFonts w:asciiTheme="minorHAnsi" w:hAnsiTheme="minorHAnsi" w:cstheme="minorHAnsi"/>
          <w:sz w:val="22"/>
          <w:szCs w:val="22"/>
        </w:rPr>
        <w:t>so 16</w:t>
      </w:r>
      <w:r w:rsidR="00EA2A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A2AB1">
        <w:rPr>
          <w:rFonts w:asciiTheme="minorHAnsi" w:hAnsiTheme="minorHAnsi" w:cstheme="minorHAnsi"/>
          <w:sz w:val="22"/>
          <w:szCs w:val="22"/>
        </w:rPr>
        <w:t>l</w:t>
      </w:r>
      <w:r w:rsidR="006776C3" w:rsidRPr="00564096">
        <w:rPr>
          <w:rFonts w:asciiTheme="minorHAnsi" w:hAnsiTheme="minorHAnsi" w:cstheme="minorHAnsi"/>
          <w:sz w:val="22"/>
          <w:szCs w:val="22"/>
        </w:rPr>
        <w:t>ôžkami, ktoré okrem sledovania pooperačného stavu, poskytujú priestor na  rozširovanie počtu podávaných techník regionálnej a lokálnej anestézy. V roku 2017 bola otvorená prvá zrekonštruovaná časť lôžkovej časti kliniky, kde bola vybudovaná aj transplantačná jednotka</w:t>
      </w:r>
      <w:r w:rsidR="006776C3" w:rsidRPr="0056409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776C3" w:rsidRPr="00564096">
        <w:rPr>
          <w:rFonts w:asciiTheme="minorHAnsi" w:hAnsiTheme="minorHAnsi" w:cstheme="minorHAnsi"/>
          <w:sz w:val="22"/>
          <w:szCs w:val="22"/>
        </w:rPr>
        <w:t xml:space="preserve">Klinika </w:t>
      </w:r>
      <w:r w:rsidR="00564096" w:rsidRPr="00564096">
        <w:rPr>
          <w:rFonts w:asciiTheme="minorHAnsi" w:hAnsiTheme="minorHAnsi" w:cstheme="minorHAnsi"/>
          <w:sz w:val="22"/>
          <w:szCs w:val="22"/>
        </w:rPr>
        <w:t xml:space="preserve">je </w:t>
      </w:r>
      <w:r w:rsidR="006776C3" w:rsidRPr="00564096">
        <w:rPr>
          <w:rFonts w:asciiTheme="minorHAnsi" w:hAnsiTheme="minorHAnsi" w:cstheme="minorHAnsi"/>
          <w:sz w:val="22"/>
          <w:szCs w:val="22"/>
        </w:rPr>
        <w:t xml:space="preserve">najvyšším špecializovaným pracoviskom pre celý </w:t>
      </w:r>
      <w:r w:rsidR="00D0431A">
        <w:rPr>
          <w:rFonts w:asciiTheme="minorHAnsi" w:hAnsiTheme="minorHAnsi" w:cstheme="minorHAnsi"/>
          <w:sz w:val="22"/>
          <w:szCs w:val="22"/>
        </w:rPr>
        <w:t>B</w:t>
      </w:r>
      <w:r w:rsidR="006776C3" w:rsidRPr="00564096">
        <w:rPr>
          <w:rFonts w:asciiTheme="minorHAnsi" w:hAnsiTheme="minorHAnsi" w:cstheme="minorHAnsi"/>
          <w:sz w:val="22"/>
          <w:szCs w:val="22"/>
        </w:rPr>
        <w:t xml:space="preserve">anskobystrický kraj. Uskutočnené rekonštrukcie, zavádzanie nových postupov a trendov </w:t>
      </w:r>
      <w:r w:rsidR="00564096" w:rsidRPr="00564096">
        <w:rPr>
          <w:rFonts w:asciiTheme="minorHAnsi" w:hAnsiTheme="minorHAnsi" w:cstheme="minorHAnsi"/>
          <w:sz w:val="22"/>
          <w:szCs w:val="22"/>
        </w:rPr>
        <w:t>zaraďujú túto strategickú oblasť poskytovanej zdravotnej starostlivosti medzi najšpičkovejšie pracoviská na Slovensku</w:t>
      </w:r>
      <w:r w:rsidR="002541DB">
        <w:rPr>
          <w:rFonts w:asciiTheme="minorHAnsi" w:hAnsiTheme="minorHAnsi" w:cstheme="minorHAnsi"/>
          <w:sz w:val="22"/>
          <w:szCs w:val="22"/>
        </w:rPr>
        <w:t>.</w:t>
      </w:r>
    </w:p>
    <w:p w:rsidR="00845F55" w:rsidRPr="00564096" w:rsidRDefault="00845F55" w:rsidP="00AA6CA2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:rsidR="00845F55" w:rsidRPr="00564096" w:rsidRDefault="00564096" w:rsidP="00AA6CA2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4096">
        <w:rPr>
          <w:rFonts w:asciiTheme="minorHAnsi" w:hAnsiTheme="minorHAnsi" w:cstheme="minorHAnsi"/>
          <w:sz w:val="22"/>
          <w:szCs w:val="22"/>
        </w:rPr>
        <w:t xml:space="preserve">Uskutočnená rekonštrukcia stála </w:t>
      </w:r>
      <w:r w:rsidR="00F56FDD">
        <w:rPr>
          <w:rFonts w:asciiTheme="minorHAnsi" w:hAnsiTheme="minorHAnsi" w:cstheme="minorHAnsi"/>
          <w:sz w:val="22"/>
          <w:szCs w:val="22"/>
        </w:rPr>
        <w:t>571</w:t>
      </w:r>
      <w:r w:rsidRPr="00564096">
        <w:rPr>
          <w:rFonts w:asciiTheme="minorHAnsi" w:hAnsiTheme="minorHAnsi" w:cstheme="minorHAnsi"/>
          <w:sz w:val="22"/>
          <w:szCs w:val="22"/>
        </w:rPr>
        <w:t xml:space="preserve"> tis. E</w:t>
      </w:r>
      <w:r w:rsidR="00D0431A">
        <w:rPr>
          <w:rFonts w:asciiTheme="minorHAnsi" w:hAnsiTheme="minorHAnsi" w:cstheme="minorHAnsi"/>
          <w:sz w:val="22"/>
          <w:szCs w:val="22"/>
        </w:rPr>
        <w:t>UR</w:t>
      </w:r>
      <w:r w:rsidRPr="00564096">
        <w:rPr>
          <w:rFonts w:asciiTheme="minorHAnsi" w:hAnsiTheme="minorHAnsi" w:cstheme="minorHAnsi"/>
          <w:sz w:val="22"/>
          <w:szCs w:val="22"/>
        </w:rPr>
        <w:t xml:space="preserve"> a bola hradená z</w:t>
      </w:r>
      <w:r w:rsidR="00F56FDD">
        <w:rPr>
          <w:rFonts w:asciiTheme="minorHAnsi" w:hAnsiTheme="minorHAnsi" w:cstheme="minorHAnsi"/>
          <w:sz w:val="22"/>
          <w:szCs w:val="22"/>
        </w:rPr>
        <w:t xml:space="preserve"> vlastných </w:t>
      </w:r>
      <w:r w:rsidRPr="00564096">
        <w:rPr>
          <w:rFonts w:asciiTheme="minorHAnsi" w:hAnsiTheme="minorHAnsi" w:cstheme="minorHAnsi"/>
          <w:sz w:val="22"/>
          <w:szCs w:val="22"/>
        </w:rPr>
        <w:t> prostriedkov</w:t>
      </w:r>
      <w:r w:rsidR="00F56FDD">
        <w:rPr>
          <w:rFonts w:asciiTheme="minorHAnsi" w:hAnsiTheme="minorHAnsi" w:cstheme="minorHAnsi"/>
          <w:sz w:val="22"/>
          <w:szCs w:val="22"/>
        </w:rPr>
        <w:t xml:space="preserve"> a kapitálových výdavkov štátu. </w:t>
      </w:r>
    </w:p>
    <w:tbl>
      <w:tblPr>
        <w:tblpPr w:leftFromText="141" w:rightFromText="141" w:vertAnchor="text" w:horzAnchor="page" w:tblpX="5670" w:tblpY="387"/>
        <w:tblW w:w="3960" w:type="dxa"/>
        <w:tblLayout w:type="fixed"/>
        <w:tblLook w:val="01E0"/>
      </w:tblPr>
      <w:tblGrid>
        <w:gridCol w:w="3960"/>
      </w:tblGrid>
      <w:tr w:rsidR="00055D9D" w:rsidRPr="00E6598E" w:rsidTr="00055D9D">
        <w:tc>
          <w:tcPr>
            <w:tcW w:w="3960" w:type="dxa"/>
          </w:tcPr>
          <w:p w:rsidR="00055D9D" w:rsidRPr="001C0CAD" w:rsidRDefault="00055D9D" w:rsidP="009236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C0CAD">
              <w:rPr>
                <w:rFonts w:asciiTheme="minorHAnsi" w:hAnsiTheme="minorHAnsi" w:cstheme="minorHAnsi"/>
                <w:sz w:val="20"/>
                <w:szCs w:val="20"/>
              </w:rPr>
              <w:t>Mgr. Ružena Maťašeje</w:t>
            </w:r>
          </w:p>
          <w:p w:rsidR="00055D9D" w:rsidRPr="001C0CAD" w:rsidRDefault="00055D9D" w:rsidP="009236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C0CAD">
              <w:rPr>
                <w:rFonts w:asciiTheme="minorHAnsi" w:hAnsiTheme="minorHAnsi" w:cstheme="minorHAnsi"/>
                <w:sz w:val="20"/>
                <w:szCs w:val="20"/>
              </w:rPr>
              <w:t xml:space="preserve">hovorkyňa, PR manažérka </w:t>
            </w:r>
          </w:p>
          <w:p w:rsidR="00055D9D" w:rsidRPr="001C0CAD" w:rsidRDefault="00055D9D" w:rsidP="009236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C0CAD">
              <w:rPr>
                <w:rFonts w:asciiTheme="minorHAnsi" w:hAnsiTheme="minorHAnsi" w:cstheme="minorHAnsi"/>
                <w:sz w:val="20"/>
                <w:szCs w:val="20"/>
              </w:rPr>
              <w:t>Referát internej a externej komunikácie</w:t>
            </w:r>
          </w:p>
        </w:tc>
      </w:tr>
    </w:tbl>
    <w:p w:rsidR="00A818DB" w:rsidRDefault="00A818DB" w:rsidP="00077626">
      <w:pPr>
        <w:rPr>
          <w:rFonts w:asciiTheme="minorHAnsi" w:hAnsiTheme="minorHAnsi" w:cstheme="minorHAnsi"/>
          <w:sz w:val="22"/>
          <w:szCs w:val="22"/>
        </w:rPr>
      </w:pPr>
    </w:p>
    <w:p w:rsidR="00923672" w:rsidRPr="0074428C" w:rsidRDefault="00923672"/>
    <w:sectPr w:rsidR="00923672" w:rsidRPr="0074428C" w:rsidSect="001C0CAD">
      <w:footerReference w:type="default" r:id="rId9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04" w:rsidRDefault="00625C04">
      <w:pPr>
        <w:pStyle w:val="Nadpis1"/>
      </w:pPr>
      <w:r>
        <w:separator/>
      </w:r>
    </w:p>
  </w:endnote>
  <w:endnote w:type="continuationSeparator" w:id="0">
    <w:p w:rsidR="00625C04" w:rsidRDefault="00625C04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04" w:rsidRDefault="00625C04">
      <w:pPr>
        <w:pStyle w:val="Nadpis1"/>
      </w:pPr>
      <w:r>
        <w:separator/>
      </w:r>
    </w:p>
  </w:footnote>
  <w:footnote w:type="continuationSeparator" w:id="0">
    <w:p w:rsidR="00625C04" w:rsidRDefault="00625C04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55E8"/>
    <w:rsid w:val="00041C08"/>
    <w:rsid w:val="00043D93"/>
    <w:rsid w:val="00045598"/>
    <w:rsid w:val="00054044"/>
    <w:rsid w:val="00055D9D"/>
    <w:rsid w:val="00064801"/>
    <w:rsid w:val="00070411"/>
    <w:rsid w:val="00070DB6"/>
    <w:rsid w:val="00077626"/>
    <w:rsid w:val="000814AC"/>
    <w:rsid w:val="00083E7C"/>
    <w:rsid w:val="00090687"/>
    <w:rsid w:val="00090D11"/>
    <w:rsid w:val="00091A4D"/>
    <w:rsid w:val="00091EFA"/>
    <w:rsid w:val="00091F77"/>
    <w:rsid w:val="000965B5"/>
    <w:rsid w:val="000B67D5"/>
    <w:rsid w:val="000C0213"/>
    <w:rsid w:val="000C2567"/>
    <w:rsid w:val="000C4636"/>
    <w:rsid w:val="000C5720"/>
    <w:rsid w:val="000C652E"/>
    <w:rsid w:val="000C78F3"/>
    <w:rsid w:val="000D3218"/>
    <w:rsid w:val="000D4F8E"/>
    <w:rsid w:val="000D534F"/>
    <w:rsid w:val="000D53F3"/>
    <w:rsid w:val="000D55BE"/>
    <w:rsid w:val="000D78B7"/>
    <w:rsid w:val="000E44CC"/>
    <w:rsid w:val="000E589B"/>
    <w:rsid w:val="000E5B7C"/>
    <w:rsid w:val="000E6D10"/>
    <w:rsid w:val="000F43F2"/>
    <w:rsid w:val="000F7E9C"/>
    <w:rsid w:val="00100627"/>
    <w:rsid w:val="00100EA8"/>
    <w:rsid w:val="001036D9"/>
    <w:rsid w:val="00103EFC"/>
    <w:rsid w:val="00106AC2"/>
    <w:rsid w:val="00107828"/>
    <w:rsid w:val="00112B23"/>
    <w:rsid w:val="00120E45"/>
    <w:rsid w:val="00121E17"/>
    <w:rsid w:val="00124140"/>
    <w:rsid w:val="00125691"/>
    <w:rsid w:val="00125D0A"/>
    <w:rsid w:val="0015237B"/>
    <w:rsid w:val="00163DB6"/>
    <w:rsid w:val="001672D4"/>
    <w:rsid w:val="001711F2"/>
    <w:rsid w:val="00176BE5"/>
    <w:rsid w:val="001872F5"/>
    <w:rsid w:val="00187DEA"/>
    <w:rsid w:val="001A1F4F"/>
    <w:rsid w:val="001B00B2"/>
    <w:rsid w:val="001B2B70"/>
    <w:rsid w:val="001C0CAD"/>
    <w:rsid w:val="001C15D4"/>
    <w:rsid w:val="001C4AE3"/>
    <w:rsid w:val="001D57AB"/>
    <w:rsid w:val="001D71B8"/>
    <w:rsid w:val="001E0E12"/>
    <w:rsid w:val="001E2B63"/>
    <w:rsid w:val="001F164F"/>
    <w:rsid w:val="00210CC3"/>
    <w:rsid w:val="00211510"/>
    <w:rsid w:val="00214836"/>
    <w:rsid w:val="00215234"/>
    <w:rsid w:val="00217F78"/>
    <w:rsid w:val="00226E32"/>
    <w:rsid w:val="00233EC7"/>
    <w:rsid w:val="002541DB"/>
    <w:rsid w:val="002607C6"/>
    <w:rsid w:val="0026462A"/>
    <w:rsid w:val="00265F16"/>
    <w:rsid w:val="0028709E"/>
    <w:rsid w:val="002943F9"/>
    <w:rsid w:val="002A2677"/>
    <w:rsid w:val="002A397D"/>
    <w:rsid w:val="002A6998"/>
    <w:rsid w:val="002A7B60"/>
    <w:rsid w:val="002B7732"/>
    <w:rsid w:val="002D03AA"/>
    <w:rsid w:val="002D57F5"/>
    <w:rsid w:val="002E0B22"/>
    <w:rsid w:val="002E1BC1"/>
    <w:rsid w:val="002E7094"/>
    <w:rsid w:val="002F5913"/>
    <w:rsid w:val="002F76E4"/>
    <w:rsid w:val="002F7E94"/>
    <w:rsid w:val="00302CBD"/>
    <w:rsid w:val="0030369D"/>
    <w:rsid w:val="00307F53"/>
    <w:rsid w:val="00310C72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71ED3"/>
    <w:rsid w:val="00372E7A"/>
    <w:rsid w:val="00374381"/>
    <w:rsid w:val="003746CA"/>
    <w:rsid w:val="00376525"/>
    <w:rsid w:val="00397778"/>
    <w:rsid w:val="003A1C14"/>
    <w:rsid w:val="003A253A"/>
    <w:rsid w:val="003A34DE"/>
    <w:rsid w:val="003A7F61"/>
    <w:rsid w:val="003C1B69"/>
    <w:rsid w:val="003C1C21"/>
    <w:rsid w:val="003D005E"/>
    <w:rsid w:val="003D588A"/>
    <w:rsid w:val="003E1909"/>
    <w:rsid w:val="003F0D25"/>
    <w:rsid w:val="003F5868"/>
    <w:rsid w:val="00400383"/>
    <w:rsid w:val="00410A31"/>
    <w:rsid w:val="00413C4D"/>
    <w:rsid w:val="00415FBD"/>
    <w:rsid w:val="00417391"/>
    <w:rsid w:val="00437D8C"/>
    <w:rsid w:val="00441DFD"/>
    <w:rsid w:val="00444792"/>
    <w:rsid w:val="00446A4F"/>
    <w:rsid w:val="00446EE6"/>
    <w:rsid w:val="004530E7"/>
    <w:rsid w:val="0045649A"/>
    <w:rsid w:val="00457F17"/>
    <w:rsid w:val="004601F8"/>
    <w:rsid w:val="00463E22"/>
    <w:rsid w:val="00465C78"/>
    <w:rsid w:val="004824F2"/>
    <w:rsid w:val="00482AEC"/>
    <w:rsid w:val="00483AB3"/>
    <w:rsid w:val="00495C0A"/>
    <w:rsid w:val="004A12B2"/>
    <w:rsid w:val="004A3B3B"/>
    <w:rsid w:val="004A462F"/>
    <w:rsid w:val="004B088C"/>
    <w:rsid w:val="004B3D3E"/>
    <w:rsid w:val="004B3E9E"/>
    <w:rsid w:val="004C6C48"/>
    <w:rsid w:val="004C742C"/>
    <w:rsid w:val="004C7BB2"/>
    <w:rsid w:val="004D0A7F"/>
    <w:rsid w:val="004D6D22"/>
    <w:rsid w:val="004E7C5A"/>
    <w:rsid w:val="0050023C"/>
    <w:rsid w:val="00500B5C"/>
    <w:rsid w:val="0050440D"/>
    <w:rsid w:val="005120F8"/>
    <w:rsid w:val="00520231"/>
    <w:rsid w:val="00521933"/>
    <w:rsid w:val="00533865"/>
    <w:rsid w:val="00536CC5"/>
    <w:rsid w:val="00541B80"/>
    <w:rsid w:val="00552DA4"/>
    <w:rsid w:val="005612D8"/>
    <w:rsid w:val="00561A4F"/>
    <w:rsid w:val="00564096"/>
    <w:rsid w:val="00564914"/>
    <w:rsid w:val="005651CB"/>
    <w:rsid w:val="0057323A"/>
    <w:rsid w:val="00581786"/>
    <w:rsid w:val="00581D28"/>
    <w:rsid w:val="00582452"/>
    <w:rsid w:val="00584DF3"/>
    <w:rsid w:val="00593430"/>
    <w:rsid w:val="00595C19"/>
    <w:rsid w:val="0059794D"/>
    <w:rsid w:val="005A59B9"/>
    <w:rsid w:val="005A75BC"/>
    <w:rsid w:val="005B0099"/>
    <w:rsid w:val="005B2442"/>
    <w:rsid w:val="005C3D38"/>
    <w:rsid w:val="005D3AD0"/>
    <w:rsid w:val="005D424C"/>
    <w:rsid w:val="005E7C65"/>
    <w:rsid w:val="005F2C5E"/>
    <w:rsid w:val="005F3DCD"/>
    <w:rsid w:val="006018B0"/>
    <w:rsid w:val="00615346"/>
    <w:rsid w:val="006164F2"/>
    <w:rsid w:val="00623C8B"/>
    <w:rsid w:val="00625C04"/>
    <w:rsid w:val="0062660A"/>
    <w:rsid w:val="006276BA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76C3"/>
    <w:rsid w:val="00681BD4"/>
    <w:rsid w:val="00682000"/>
    <w:rsid w:val="00682413"/>
    <w:rsid w:val="00684574"/>
    <w:rsid w:val="00687ABC"/>
    <w:rsid w:val="006934A4"/>
    <w:rsid w:val="00693BF4"/>
    <w:rsid w:val="006953C6"/>
    <w:rsid w:val="006A1FF5"/>
    <w:rsid w:val="006A277C"/>
    <w:rsid w:val="006B03E9"/>
    <w:rsid w:val="006B0758"/>
    <w:rsid w:val="006C3D1A"/>
    <w:rsid w:val="006C77CE"/>
    <w:rsid w:val="006D598C"/>
    <w:rsid w:val="006D5F5C"/>
    <w:rsid w:val="006E246A"/>
    <w:rsid w:val="006E31A9"/>
    <w:rsid w:val="006E4CED"/>
    <w:rsid w:val="006E71B1"/>
    <w:rsid w:val="006E7D4F"/>
    <w:rsid w:val="006F50AC"/>
    <w:rsid w:val="00704F37"/>
    <w:rsid w:val="0071163D"/>
    <w:rsid w:val="00716D53"/>
    <w:rsid w:val="00724690"/>
    <w:rsid w:val="00725EA5"/>
    <w:rsid w:val="007274F2"/>
    <w:rsid w:val="00730606"/>
    <w:rsid w:val="007336E8"/>
    <w:rsid w:val="00733F5D"/>
    <w:rsid w:val="00735207"/>
    <w:rsid w:val="00740573"/>
    <w:rsid w:val="00740E85"/>
    <w:rsid w:val="00741FEE"/>
    <w:rsid w:val="0074428C"/>
    <w:rsid w:val="007455CA"/>
    <w:rsid w:val="00747FF3"/>
    <w:rsid w:val="00752FA1"/>
    <w:rsid w:val="00753DBB"/>
    <w:rsid w:val="007557B9"/>
    <w:rsid w:val="0077119C"/>
    <w:rsid w:val="0077296B"/>
    <w:rsid w:val="007730A2"/>
    <w:rsid w:val="0077465D"/>
    <w:rsid w:val="00776867"/>
    <w:rsid w:val="00780A5D"/>
    <w:rsid w:val="007A1473"/>
    <w:rsid w:val="007A5184"/>
    <w:rsid w:val="007B293D"/>
    <w:rsid w:val="007B2FE5"/>
    <w:rsid w:val="007C0F0D"/>
    <w:rsid w:val="007D364F"/>
    <w:rsid w:val="007D6D11"/>
    <w:rsid w:val="007E0D6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44A8"/>
    <w:rsid w:val="00817557"/>
    <w:rsid w:val="008219F5"/>
    <w:rsid w:val="00823304"/>
    <w:rsid w:val="00830925"/>
    <w:rsid w:val="00841727"/>
    <w:rsid w:val="008439B5"/>
    <w:rsid w:val="008442FB"/>
    <w:rsid w:val="00845A24"/>
    <w:rsid w:val="00845E5B"/>
    <w:rsid w:val="00845F55"/>
    <w:rsid w:val="00853827"/>
    <w:rsid w:val="00854A2B"/>
    <w:rsid w:val="00865FBC"/>
    <w:rsid w:val="00874524"/>
    <w:rsid w:val="00874A25"/>
    <w:rsid w:val="00874F20"/>
    <w:rsid w:val="0088008D"/>
    <w:rsid w:val="00881081"/>
    <w:rsid w:val="0089300A"/>
    <w:rsid w:val="00894ACA"/>
    <w:rsid w:val="008969A6"/>
    <w:rsid w:val="00896F4B"/>
    <w:rsid w:val="008A300C"/>
    <w:rsid w:val="008A78F1"/>
    <w:rsid w:val="008B36D6"/>
    <w:rsid w:val="008B6B7D"/>
    <w:rsid w:val="008D5043"/>
    <w:rsid w:val="008F678A"/>
    <w:rsid w:val="008F6FC4"/>
    <w:rsid w:val="00907645"/>
    <w:rsid w:val="0090798B"/>
    <w:rsid w:val="00907D4D"/>
    <w:rsid w:val="00923672"/>
    <w:rsid w:val="00926B3C"/>
    <w:rsid w:val="0092794E"/>
    <w:rsid w:val="00932C26"/>
    <w:rsid w:val="0093354D"/>
    <w:rsid w:val="00942851"/>
    <w:rsid w:val="0094391F"/>
    <w:rsid w:val="009456C8"/>
    <w:rsid w:val="009544A5"/>
    <w:rsid w:val="009720BD"/>
    <w:rsid w:val="00972A7E"/>
    <w:rsid w:val="0097342D"/>
    <w:rsid w:val="00996BF6"/>
    <w:rsid w:val="00997333"/>
    <w:rsid w:val="009A0E13"/>
    <w:rsid w:val="009B0CE6"/>
    <w:rsid w:val="009C290E"/>
    <w:rsid w:val="009C4E5E"/>
    <w:rsid w:val="009D1D17"/>
    <w:rsid w:val="009D2848"/>
    <w:rsid w:val="009D56A3"/>
    <w:rsid w:val="009E0589"/>
    <w:rsid w:val="009E2945"/>
    <w:rsid w:val="009E533E"/>
    <w:rsid w:val="009E64B8"/>
    <w:rsid w:val="00A009BB"/>
    <w:rsid w:val="00A0599C"/>
    <w:rsid w:val="00A25BC3"/>
    <w:rsid w:val="00A37B24"/>
    <w:rsid w:val="00A37D80"/>
    <w:rsid w:val="00A40685"/>
    <w:rsid w:val="00A42469"/>
    <w:rsid w:val="00A4418D"/>
    <w:rsid w:val="00A45EDF"/>
    <w:rsid w:val="00A462E0"/>
    <w:rsid w:val="00A500F6"/>
    <w:rsid w:val="00A5387C"/>
    <w:rsid w:val="00A53B06"/>
    <w:rsid w:val="00A57336"/>
    <w:rsid w:val="00A64D71"/>
    <w:rsid w:val="00A80E1C"/>
    <w:rsid w:val="00A81491"/>
    <w:rsid w:val="00A818DB"/>
    <w:rsid w:val="00A82235"/>
    <w:rsid w:val="00A86AD9"/>
    <w:rsid w:val="00A90EC2"/>
    <w:rsid w:val="00A967B0"/>
    <w:rsid w:val="00AA6521"/>
    <w:rsid w:val="00AA6CA2"/>
    <w:rsid w:val="00AC035F"/>
    <w:rsid w:val="00AC3297"/>
    <w:rsid w:val="00AC3B89"/>
    <w:rsid w:val="00AC414A"/>
    <w:rsid w:val="00AD5C0A"/>
    <w:rsid w:val="00AD7DDF"/>
    <w:rsid w:val="00AE01BC"/>
    <w:rsid w:val="00AF101C"/>
    <w:rsid w:val="00AF1F70"/>
    <w:rsid w:val="00AF49FA"/>
    <w:rsid w:val="00B00535"/>
    <w:rsid w:val="00B02604"/>
    <w:rsid w:val="00B27527"/>
    <w:rsid w:val="00B27AE5"/>
    <w:rsid w:val="00B3261A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B0992"/>
    <w:rsid w:val="00BB4B53"/>
    <w:rsid w:val="00BC35FC"/>
    <w:rsid w:val="00BC6D4A"/>
    <w:rsid w:val="00BD570E"/>
    <w:rsid w:val="00BE30D9"/>
    <w:rsid w:val="00BE6986"/>
    <w:rsid w:val="00BF34E7"/>
    <w:rsid w:val="00BF559D"/>
    <w:rsid w:val="00BF6577"/>
    <w:rsid w:val="00C01FE8"/>
    <w:rsid w:val="00C07057"/>
    <w:rsid w:val="00C12E17"/>
    <w:rsid w:val="00C13484"/>
    <w:rsid w:val="00C16CEF"/>
    <w:rsid w:val="00C21A6D"/>
    <w:rsid w:val="00C230A3"/>
    <w:rsid w:val="00C24ABA"/>
    <w:rsid w:val="00C250FC"/>
    <w:rsid w:val="00C40507"/>
    <w:rsid w:val="00C4102C"/>
    <w:rsid w:val="00C41290"/>
    <w:rsid w:val="00C574C3"/>
    <w:rsid w:val="00C62C36"/>
    <w:rsid w:val="00C77B45"/>
    <w:rsid w:val="00C80644"/>
    <w:rsid w:val="00C868FA"/>
    <w:rsid w:val="00C95D5F"/>
    <w:rsid w:val="00C9771E"/>
    <w:rsid w:val="00CA2E83"/>
    <w:rsid w:val="00CA6DA5"/>
    <w:rsid w:val="00CC3D5F"/>
    <w:rsid w:val="00CC54AE"/>
    <w:rsid w:val="00CC5F20"/>
    <w:rsid w:val="00CE2C52"/>
    <w:rsid w:val="00CE5806"/>
    <w:rsid w:val="00CE7BF7"/>
    <w:rsid w:val="00CF36E7"/>
    <w:rsid w:val="00CF6B0D"/>
    <w:rsid w:val="00CF7CCB"/>
    <w:rsid w:val="00D0431A"/>
    <w:rsid w:val="00D06FA9"/>
    <w:rsid w:val="00D072A9"/>
    <w:rsid w:val="00D12839"/>
    <w:rsid w:val="00D20140"/>
    <w:rsid w:val="00D22C9C"/>
    <w:rsid w:val="00D353EB"/>
    <w:rsid w:val="00D36183"/>
    <w:rsid w:val="00D469E8"/>
    <w:rsid w:val="00D6229A"/>
    <w:rsid w:val="00D63B56"/>
    <w:rsid w:val="00D63BD0"/>
    <w:rsid w:val="00D67626"/>
    <w:rsid w:val="00D67747"/>
    <w:rsid w:val="00D72AEB"/>
    <w:rsid w:val="00D773C0"/>
    <w:rsid w:val="00D81736"/>
    <w:rsid w:val="00D81F86"/>
    <w:rsid w:val="00DA2B99"/>
    <w:rsid w:val="00DA3B07"/>
    <w:rsid w:val="00DB15C5"/>
    <w:rsid w:val="00DB67E1"/>
    <w:rsid w:val="00DC096F"/>
    <w:rsid w:val="00DC1ED2"/>
    <w:rsid w:val="00DC5DFF"/>
    <w:rsid w:val="00DD657F"/>
    <w:rsid w:val="00DE7E00"/>
    <w:rsid w:val="00DF3619"/>
    <w:rsid w:val="00DF525E"/>
    <w:rsid w:val="00DF6140"/>
    <w:rsid w:val="00E07B30"/>
    <w:rsid w:val="00E103C7"/>
    <w:rsid w:val="00E17B31"/>
    <w:rsid w:val="00E22D3A"/>
    <w:rsid w:val="00E31E25"/>
    <w:rsid w:val="00E36C6E"/>
    <w:rsid w:val="00E43AD3"/>
    <w:rsid w:val="00E50C5F"/>
    <w:rsid w:val="00E603E5"/>
    <w:rsid w:val="00E6558E"/>
    <w:rsid w:val="00E6598E"/>
    <w:rsid w:val="00E83B71"/>
    <w:rsid w:val="00E854F7"/>
    <w:rsid w:val="00E9251B"/>
    <w:rsid w:val="00E93712"/>
    <w:rsid w:val="00E954A6"/>
    <w:rsid w:val="00EA1C59"/>
    <w:rsid w:val="00EA2AB1"/>
    <w:rsid w:val="00EA3C29"/>
    <w:rsid w:val="00EA5F43"/>
    <w:rsid w:val="00EB1E37"/>
    <w:rsid w:val="00EC4865"/>
    <w:rsid w:val="00ED087B"/>
    <w:rsid w:val="00ED4699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A7A"/>
    <w:rsid w:val="00F0501C"/>
    <w:rsid w:val="00F063FB"/>
    <w:rsid w:val="00F11B06"/>
    <w:rsid w:val="00F11CCF"/>
    <w:rsid w:val="00F13DF2"/>
    <w:rsid w:val="00F22812"/>
    <w:rsid w:val="00F2427F"/>
    <w:rsid w:val="00F243B0"/>
    <w:rsid w:val="00F32171"/>
    <w:rsid w:val="00F3434A"/>
    <w:rsid w:val="00F4349F"/>
    <w:rsid w:val="00F511D0"/>
    <w:rsid w:val="00F54DAF"/>
    <w:rsid w:val="00F54F3F"/>
    <w:rsid w:val="00F5555D"/>
    <w:rsid w:val="00F56FDD"/>
    <w:rsid w:val="00F64BA4"/>
    <w:rsid w:val="00F66331"/>
    <w:rsid w:val="00F90E36"/>
    <w:rsid w:val="00F94463"/>
    <w:rsid w:val="00F95FF1"/>
    <w:rsid w:val="00FA795C"/>
    <w:rsid w:val="00FB27DB"/>
    <w:rsid w:val="00FC11D2"/>
    <w:rsid w:val="00FD4D68"/>
    <w:rsid w:val="00FE150E"/>
    <w:rsid w:val="00FE1ABC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1812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8</cp:revision>
  <cp:lastPrinted>2019-11-05T07:48:00Z</cp:lastPrinted>
  <dcterms:created xsi:type="dcterms:W3CDTF">2019-10-22T06:13:00Z</dcterms:created>
  <dcterms:modified xsi:type="dcterms:W3CDTF">2019-11-14T13:27:00Z</dcterms:modified>
</cp:coreProperties>
</file>