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89" w:rsidRPr="00AA6521" w:rsidRDefault="00372E7A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97pt" o:ole="">
            <v:imagedata r:id="rId8" o:title=""/>
          </v:shape>
          <o:OLEObject Type="Embed" ProgID="Word.Picture.8" ShapeID="_x0000_i1025" DrawAspect="Content" ObjectID="_1612253798" r:id="rId9"/>
        </w:object>
      </w:r>
    </w:p>
    <w:p w:rsidR="00D67747" w:rsidRPr="00AA6521" w:rsidRDefault="00D67747">
      <w:pPr>
        <w:ind w:left="3780" w:firstLine="720"/>
      </w:pPr>
    </w:p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B8444B" w:rsidP="0035236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  <w:r w:rsidR="00352363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>/2019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4A1C6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 xml:space="preserve">Dňa </w:t>
            </w:r>
            <w:r w:rsidR="004A1C69">
              <w:rPr>
                <w:i/>
                <w:sz w:val="16"/>
                <w:szCs w:val="16"/>
              </w:rPr>
              <w:t>20</w:t>
            </w:r>
            <w:r w:rsidR="00D51301">
              <w:rPr>
                <w:i/>
                <w:sz w:val="16"/>
                <w:szCs w:val="16"/>
              </w:rPr>
              <w:t>.2</w:t>
            </w:r>
            <w:r w:rsidR="00B8444B">
              <w:rPr>
                <w:i/>
                <w:sz w:val="16"/>
                <w:szCs w:val="16"/>
              </w:rPr>
              <w:t>.2019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>
      <w:pPr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352363" w:rsidRDefault="006953C6">
      <w:pPr>
        <w:rPr>
          <w:rFonts w:asciiTheme="minorHAnsi" w:hAnsiTheme="minorHAnsi" w:cstheme="minorHAnsi"/>
          <w:b/>
          <w:sz w:val="22"/>
          <w:szCs w:val="22"/>
        </w:rPr>
      </w:pPr>
    </w:p>
    <w:p w:rsidR="00352363" w:rsidRPr="00352363" w:rsidRDefault="001C0F7A" w:rsidP="003523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SONOGRAFIA JE NOVÝM TRENDOM </w:t>
      </w:r>
      <w:r w:rsidR="006231AD">
        <w:rPr>
          <w:rFonts w:asciiTheme="minorHAnsi" w:hAnsiTheme="minorHAnsi" w:cstheme="minorHAnsi"/>
          <w:b/>
          <w:sz w:val="22"/>
          <w:szCs w:val="22"/>
        </w:rPr>
        <w:t xml:space="preserve">V DIAGNOSTIKE </w:t>
      </w:r>
      <w:r w:rsidR="00866CCC">
        <w:rPr>
          <w:rFonts w:asciiTheme="minorHAnsi" w:hAnsiTheme="minorHAnsi" w:cstheme="minorHAnsi"/>
          <w:b/>
          <w:sz w:val="22"/>
          <w:szCs w:val="22"/>
        </w:rPr>
        <w:t xml:space="preserve">ZÁPALOVÝCH </w:t>
      </w:r>
      <w:r w:rsidR="006231AD">
        <w:rPr>
          <w:rFonts w:asciiTheme="minorHAnsi" w:hAnsiTheme="minorHAnsi" w:cstheme="minorHAnsi"/>
          <w:b/>
          <w:sz w:val="22"/>
          <w:szCs w:val="22"/>
        </w:rPr>
        <w:t xml:space="preserve">OCHORENÍ </w:t>
      </w:r>
      <w:r w:rsidR="00866CCC">
        <w:rPr>
          <w:rFonts w:asciiTheme="minorHAnsi" w:hAnsiTheme="minorHAnsi" w:cstheme="minorHAnsi"/>
          <w:b/>
          <w:sz w:val="22"/>
          <w:szCs w:val="22"/>
        </w:rPr>
        <w:t>ČREVA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6231AD">
        <w:rPr>
          <w:rFonts w:asciiTheme="minorHAnsi" w:hAnsiTheme="minorHAnsi" w:cstheme="minorHAnsi"/>
          <w:b/>
          <w:sz w:val="22"/>
          <w:szCs w:val="22"/>
        </w:rPr>
        <w:t>PEČENE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866CC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V BANSKEJ BYSTRICI SA V NEJ ŠKOLILI LEKÁRI Z CELÉHO SLOVENSKA. </w:t>
      </w:r>
    </w:p>
    <w:p w:rsidR="00352363" w:rsidRPr="00352363" w:rsidRDefault="00352363" w:rsidP="003523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2363" w:rsidRDefault="006231AD" w:rsidP="003523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 odhaľovaní zápalových ochorení čriev a</w:t>
      </w:r>
      <w:r w:rsidR="00BF4AF3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pečene</w:t>
      </w:r>
      <w:r w:rsidR="00BF4AF3">
        <w:rPr>
          <w:rFonts w:asciiTheme="minorHAnsi" w:hAnsiTheme="minorHAnsi" w:cstheme="minorHAnsi"/>
          <w:b/>
          <w:sz w:val="22"/>
          <w:szCs w:val="22"/>
        </w:rPr>
        <w:t xml:space="preserve"> s pomocou ultrasonograf</w:t>
      </w:r>
      <w:r w:rsidR="00866CCC">
        <w:rPr>
          <w:rFonts w:asciiTheme="minorHAnsi" w:hAnsiTheme="minorHAnsi" w:cstheme="minorHAnsi"/>
          <w:b/>
          <w:sz w:val="22"/>
          <w:szCs w:val="22"/>
        </w:rPr>
        <w:t>ie</w:t>
      </w:r>
      <w:r>
        <w:rPr>
          <w:rFonts w:asciiTheme="minorHAnsi" w:hAnsiTheme="minorHAnsi" w:cstheme="minorHAnsi"/>
          <w:b/>
          <w:sz w:val="22"/>
          <w:szCs w:val="22"/>
        </w:rPr>
        <w:t xml:space="preserve"> sa v dňoch </w:t>
      </w:r>
      <w:r w:rsidR="00F6461E">
        <w:rPr>
          <w:rFonts w:asciiTheme="minorHAnsi" w:hAnsiTheme="minorHAnsi" w:cstheme="minorHAnsi"/>
          <w:b/>
          <w:sz w:val="22"/>
          <w:szCs w:val="22"/>
        </w:rPr>
        <w:t>14. a 15. februára 2019</w:t>
      </w:r>
      <w:r w:rsidR="00BF4AF3">
        <w:rPr>
          <w:rFonts w:asciiTheme="minorHAnsi" w:hAnsiTheme="minorHAnsi" w:cstheme="minorHAnsi"/>
          <w:b/>
          <w:sz w:val="22"/>
          <w:szCs w:val="22"/>
        </w:rPr>
        <w:t xml:space="preserve"> vo FNsP F.</w:t>
      </w:r>
      <w:r w:rsidR="00D654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4AF3">
        <w:rPr>
          <w:rFonts w:asciiTheme="minorHAnsi" w:hAnsiTheme="minorHAnsi" w:cstheme="minorHAnsi"/>
          <w:b/>
          <w:sz w:val="22"/>
          <w:szCs w:val="22"/>
        </w:rPr>
        <w:t xml:space="preserve">D. </w:t>
      </w:r>
      <w:proofErr w:type="spellStart"/>
      <w:r w:rsidR="00BF4AF3">
        <w:rPr>
          <w:rFonts w:asciiTheme="minorHAnsi" w:hAnsiTheme="minorHAnsi" w:cstheme="minorHAnsi"/>
          <w:b/>
          <w:sz w:val="22"/>
          <w:szCs w:val="22"/>
        </w:rPr>
        <w:t>Roosevelta</w:t>
      </w:r>
      <w:proofErr w:type="spellEnd"/>
      <w:r w:rsidR="00BF4AF3">
        <w:rPr>
          <w:rFonts w:asciiTheme="minorHAnsi" w:hAnsiTheme="minorHAnsi" w:cstheme="minorHAnsi"/>
          <w:b/>
          <w:sz w:val="22"/>
          <w:szCs w:val="22"/>
        </w:rPr>
        <w:t xml:space="preserve"> zdokonaľovalo takmer 30 lekárov z celého Slovenska.</w:t>
      </w:r>
      <w:r w:rsidR="00352363" w:rsidRPr="0035236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F4AF3" w:rsidRDefault="00BF4AF3" w:rsidP="00BF4A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27C4" w:rsidRPr="001527C4" w:rsidRDefault="00BF4AF3" w:rsidP="00BF4AF3">
      <w:pPr>
        <w:jc w:val="both"/>
        <w:rPr>
          <w:rFonts w:asciiTheme="minorHAnsi" w:hAnsiTheme="minorHAnsi" w:cstheme="minorHAnsi"/>
          <w:sz w:val="22"/>
          <w:szCs w:val="22"/>
        </w:rPr>
      </w:pPr>
      <w:r w:rsidRPr="001527C4">
        <w:rPr>
          <w:rFonts w:asciiTheme="minorHAnsi" w:hAnsiTheme="minorHAnsi" w:cstheme="minorHAnsi"/>
          <w:sz w:val="22"/>
          <w:szCs w:val="22"/>
        </w:rPr>
        <w:t>Zápalové ochorenia čriev</w:t>
      </w:r>
      <w:r w:rsidR="00D654CC">
        <w:rPr>
          <w:rFonts w:asciiTheme="minorHAnsi" w:hAnsiTheme="minorHAnsi" w:cstheme="minorHAnsi"/>
          <w:sz w:val="22"/>
          <w:szCs w:val="22"/>
        </w:rPr>
        <w:t>,</w:t>
      </w:r>
      <w:r w:rsidRPr="001527C4">
        <w:rPr>
          <w:rFonts w:asciiTheme="minorHAnsi" w:hAnsiTheme="minorHAnsi" w:cstheme="minorHAnsi"/>
          <w:sz w:val="22"/>
          <w:szCs w:val="22"/>
        </w:rPr>
        <w:t xml:space="preserve"> ako aj nádory na peče</w:t>
      </w:r>
      <w:r w:rsidR="001527C4" w:rsidRPr="001527C4">
        <w:rPr>
          <w:rFonts w:asciiTheme="minorHAnsi" w:hAnsiTheme="minorHAnsi" w:cstheme="minorHAnsi"/>
          <w:sz w:val="22"/>
          <w:szCs w:val="22"/>
        </w:rPr>
        <w:t>n</w:t>
      </w:r>
      <w:r w:rsidR="001527C4">
        <w:rPr>
          <w:rFonts w:asciiTheme="minorHAnsi" w:hAnsiTheme="minorHAnsi" w:cstheme="minorHAnsi"/>
          <w:sz w:val="22"/>
          <w:szCs w:val="22"/>
        </w:rPr>
        <w:t>i</w:t>
      </w:r>
      <w:r w:rsidR="001527C4" w:rsidRPr="001527C4">
        <w:rPr>
          <w:rFonts w:asciiTheme="minorHAnsi" w:hAnsiTheme="minorHAnsi" w:cstheme="minorHAnsi"/>
          <w:sz w:val="22"/>
          <w:szCs w:val="22"/>
        </w:rPr>
        <w:t xml:space="preserve"> sú ochorenia, ktorých nárast je aj u obyvateľov Slovenska alarmujúci. Včasná diagnostika pomôže odborníkom nasadiť správnu liečbu v počiatočných štádiách ochorenia, kedy je aj prognóza </w:t>
      </w:r>
      <w:r w:rsidR="001527C4">
        <w:rPr>
          <w:rFonts w:asciiTheme="minorHAnsi" w:hAnsiTheme="minorHAnsi" w:cstheme="minorHAnsi"/>
          <w:sz w:val="22"/>
          <w:szCs w:val="22"/>
        </w:rPr>
        <w:t xml:space="preserve">nasadenej </w:t>
      </w:r>
      <w:r w:rsidR="001527C4" w:rsidRPr="001527C4">
        <w:rPr>
          <w:rFonts w:asciiTheme="minorHAnsi" w:hAnsiTheme="minorHAnsi" w:cstheme="minorHAnsi"/>
          <w:sz w:val="22"/>
          <w:szCs w:val="22"/>
        </w:rPr>
        <w:t xml:space="preserve">liečby omnoho priaznivejšia. </w:t>
      </w:r>
      <w:r w:rsidR="00866CCC" w:rsidRPr="00B00C9A">
        <w:rPr>
          <w:rFonts w:asciiTheme="minorHAnsi" w:hAnsiTheme="minorHAnsi" w:cstheme="minorHAnsi"/>
          <w:i/>
          <w:sz w:val="22"/>
          <w:szCs w:val="22"/>
        </w:rPr>
        <w:t xml:space="preserve">Využitie ultrasonografie v diagnostike črevných ochorení je novým trendom – </w:t>
      </w:r>
      <w:r w:rsidR="003B5742" w:rsidRPr="00B00C9A">
        <w:rPr>
          <w:rFonts w:asciiTheme="minorHAnsi" w:hAnsiTheme="minorHAnsi" w:cstheme="minorHAnsi"/>
          <w:i/>
          <w:sz w:val="22"/>
          <w:szCs w:val="22"/>
        </w:rPr>
        <w:t xml:space="preserve">USG </w:t>
      </w:r>
      <w:r w:rsidR="00866CCC" w:rsidRPr="00B00C9A">
        <w:rPr>
          <w:rFonts w:asciiTheme="minorHAnsi" w:hAnsiTheme="minorHAnsi" w:cstheme="minorHAnsi"/>
          <w:i/>
          <w:sz w:val="22"/>
          <w:szCs w:val="22"/>
        </w:rPr>
        <w:t>môže by</w:t>
      </w:r>
      <w:r w:rsidR="00F366CB" w:rsidRPr="00B00C9A">
        <w:rPr>
          <w:rFonts w:asciiTheme="minorHAnsi" w:hAnsiTheme="minorHAnsi" w:cstheme="minorHAnsi"/>
          <w:i/>
          <w:sz w:val="22"/>
          <w:szCs w:val="22"/>
        </w:rPr>
        <w:t>ť</w:t>
      </w:r>
      <w:r w:rsidR="001527C4" w:rsidRPr="00B00C9A">
        <w:rPr>
          <w:rFonts w:asciiTheme="minorHAnsi" w:hAnsiTheme="minorHAnsi" w:cstheme="minorHAnsi"/>
          <w:i/>
          <w:sz w:val="22"/>
          <w:szCs w:val="22"/>
        </w:rPr>
        <w:t xml:space="preserve"> prvou vyšetrovacou metódou po ktorej gastroenterológ siahne</w:t>
      </w:r>
      <w:r w:rsidR="00F366CB" w:rsidRPr="00B00C9A">
        <w:rPr>
          <w:rFonts w:asciiTheme="minorHAnsi" w:hAnsiTheme="minorHAnsi" w:cstheme="minorHAnsi"/>
          <w:i/>
          <w:sz w:val="22"/>
          <w:szCs w:val="22"/>
        </w:rPr>
        <w:t xml:space="preserve"> ešte pred zaťažujúcejšími a ťažšie dostupnými vyšetreniami, ako sú CT alebo MR</w:t>
      </w:r>
      <w:r w:rsidR="001527C4" w:rsidRPr="00B00C9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F366CB" w:rsidRPr="00B00C9A">
        <w:rPr>
          <w:rFonts w:asciiTheme="minorHAnsi" w:hAnsiTheme="minorHAnsi" w:cstheme="minorHAnsi"/>
          <w:i/>
          <w:sz w:val="22"/>
          <w:szCs w:val="22"/>
        </w:rPr>
        <w:t>Na sonografii sa z</w:t>
      </w:r>
      <w:r w:rsidR="001527C4" w:rsidRPr="00B00C9A">
        <w:rPr>
          <w:rFonts w:asciiTheme="minorHAnsi" w:hAnsiTheme="minorHAnsi" w:cstheme="minorHAnsi"/>
          <w:i/>
          <w:sz w:val="22"/>
          <w:szCs w:val="22"/>
        </w:rPr>
        <w:t>istí napríklad zhrubnuti</w:t>
      </w:r>
      <w:r w:rsidR="00F366CB" w:rsidRPr="00B00C9A">
        <w:rPr>
          <w:rFonts w:asciiTheme="minorHAnsi" w:hAnsiTheme="minorHAnsi" w:cstheme="minorHAnsi"/>
          <w:i/>
          <w:sz w:val="22"/>
          <w:szCs w:val="22"/>
        </w:rPr>
        <w:t>e</w:t>
      </w:r>
      <w:r w:rsidR="001527C4" w:rsidRPr="00B00C9A">
        <w:rPr>
          <w:rFonts w:asciiTheme="minorHAnsi" w:hAnsiTheme="minorHAnsi" w:cstheme="minorHAnsi"/>
          <w:i/>
          <w:sz w:val="22"/>
          <w:szCs w:val="22"/>
        </w:rPr>
        <w:t xml:space="preserve"> steny čreva</w:t>
      </w:r>
      <w:r w:rsidR="00F366CB" w:rsidRPr="00B00C9A">
        <w:rPr>
          <w:rFonts w:asciiTheme="minorHAnsi" w:hAnsiTheme="minorHAnsi" w:cstheme="minorHAnsi"/>
          <w:i/>
          <w:sz w:val="22"/>
          <w:szCs w:val="22"/>
        </w:rPr>
        <w:t xml:space="preserve">, poruchy </w:t>
      </w:r>
      <w:r w:rsidR="003B5742" w:rsidRPr="00B00C9A">
        <w:rPr>
          <w:rFonts w:asciiTheme="minorHAnsi" w:hAnsiTheme="minorHAnsi" w:cstheme="minorHAnsi"/>
          <w:i/>
          <w:sz w:val="22"/>
          <w:szCs w:val="22"/>
        </w:rPr>
        <w:t xml:space="preserve">črevného </w:t>
      </w:r>
      <w:r w:rsidR="00F366CB" w:rsidRPr="00B00C9A">
        <w:rPr>
          <w:rFonts w:asciiTheme="minorHAnsi" w:hAnsiTheme="minorHAnsi" w:cstheme="minorHAnsi"/>
          <w:i/>
          <w:sz w:val="22"/>
          <w:szCs w:val="22"/>
        </w:rPr>
        <w:t>pohybu alebo zápalové zmeny v okolí, a následne sa môžu lepšie zacieliť iné zobrazovacie metódy alebo určiť potrebná liečba</w:t>
      </w:r>
      <w:r w:rsidR="00B00C9A">
        <w:rPr>
          <w:rFonts w:asciiTheme="minorHAnsi" w:hAnsiTheme="minorHAnsi" w:cstheme="minorHAnsi"/>
          <w:i/>
          <w:sz w:val="22"/>
          <w:szCs w:val="22"/>
        </w:rPr>
        <w:t xml:space="preserve">,“ </w:t>
      </w:r>
      <w:r w:rsidR="002455EA" w:rsidRPr="002455EA">
        <w:rPr>
          <w:rFonts w:asciiTheme="minorHAnsi" w:hAnsiTheme="minorHAnsi" w:cstheme="minorHAnsi"/>
          <w:sz w:val="22"/>
          <w:szCs w:val="22"/>
        </w:rPr>
        <w:t>vysvetľuje MUDr. Jozef Baláž z II. Internej kliniky SZU.</w:t>
      </w:r>
      <w:r w:rsidR="00B00C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366CB">
        <w:rPr>
          <w:rFonts w:asciiTheme="minorHAnsi" w:hAnsiTheme="minorHAnsi" w:cstheme="minorHAnsi"/>
          <w:sz w:val="22"/>
          <w:szCs w:val="22"/>
        </w:rPr>
        <w:t xml:space="preserve">Pri ložiskových zmenách v pečeni je potrebné čo najskôr odlíšiť či sa jedná o neškodné cievne zmeny, nezhubný nádor alebo o začínajúcu rakovinu – aj v takejto situácii je ultrasonografia s použitím špeciálnej kontrastnej látky </w:t>
      </w:r>
      <w:r w:rsidR="003B5742">
        <w:rPr>
          <w:rFonts w:asciiTheme="minorHAnsi" w:hAnsiTheme="minorHAnsi" w:cstheme="minorHAnsi"/>
          <w:sz w:val="22"/>
          <w:szCs w:val="22"/>
        </w:rPr>
        <w:t xml:space="preserve">rýchlou a presnou </w:t>
      </w:r>
      <w:r w:rsidR="00F366CB">
        <w:rPr>
          <w:rFonts w:asciiTheme="minorHAnsi" w:hAnsiTheme="minorHAnsi" w:cstheme="minorHAnsi"/>
          <w:sz w:val="22"/>
          <w:szCs w:val="22"/>
        </w:rPr>
        <w:t xml:space="preserve">diagnostickou metódou, ktorá </w:t>
      </w:r>
      <w:r w:rsidR="003B5742">
        <w:rPr>
          <w:rFonts w:asciiTheme="minorHAnsi" w:hAnsiTheme="minorHAnsi" w:cstheme="minorHAnsi"/>
          <w:sz w:val="22"/>
          <w:szCs w:val="22"/>
        </w:rPr>
        <w:t xml:space="preserve">lekárom pomôže rozhodnúť sa o ďalšom postupe. </w:t>
      </w:r>
    </w:p>
    <w:p w:rsidR="00482DFC" w:rsidRDefault="00482DFC" w:rsidP="00482D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Zaujímavosťou kurzu bolo, že lekári vyšetrovali </w:t>
      </w:r>
      <w:r w:rsidR="0018026A">
        <w:rPr>
          <w:rFonts w:asciiTheme="minorHAnsi" w:hAnsiTheme="minorHAnsi" w:cstheme="minorHAnsi"/>
          <w:sz w:val="22"/>
          <w:szCs w:val="22"/>
        </w:rPr>
        <w:t>skutočných</w:t>
      </w:r>
      <w:r w:rsidR="001802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pacientov a okrem školenia im urobili aj dôkladné vyšetrenie. </w:t>
      </w:r>
    </w:p>
    <w:p w:rsidR="001527C4" w:rsidRDefault="001527C4" w:rsidP="00BF4A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0EB8" w:rsidRDefault="00BF4AF3" w:rsidP="00BF4AF3">
      <w:pPr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Kurz ultrasonografie sa konal </w:t>
      </w:r>
      <w:r w:rsidR="00B04DEE">
        <w:rPr>
          <w:rFonts w:asciiTheme="minorHAnsi" w:hAnsiTheme="minorHAnsi" w:cstheme="minorHAnsi"/>
          <w:sz w:val="22"/>
          <w:szCs w:val="22"/>
        </w:rPr>
        <w:t>pod záštitou Slovenskej spo</w:t>
      </w:r>
      <w:r w:rsidR="001C0F7A">
        <w:rPr>
          <w:rFonts w:asciiTheme="minorHAnsi" w:hAnsiTheme="minorHAnsi" w:cstheme="minorHAnsi"/>
          <w:sz w:val="22"/>
          <w:szCs w:val="22"/>
        </w:rPr>
        <w:t>l</w:t>
      </w:r>
      <w:r w:rsidR="00B04DEE">
        <w:rPr>
          <w:rFonts w:asciiTheme="minorHAnsi" w:hAnsiTheme="minorHAnsi" w:cstheme="minorHAnsi"/>
          <w:sz w:val="22"/>
          <w:szCs w:val="22"/>
        </w:rPr>
        <w:t>očnosti pre ultrazvuk v</w:t>
      </w:r>
      <w:r w:rsidR="003B5742">
        <w:rPr>
          <w:rFonts w:asciiTheme="minorHAnsi" w:hAnsiTheme="minorHAnsi" w:cstheme="minorHAnsi"/>
          <w:sz w:val="22"/>
          <w:szCs w:val="22"/>
        </w:rPr>
        <w:t> </w:t>
      </w:r>
      <w:r w:rsidR="00B04DEE">
        <w:rPr>
          <w:rFonts w:asciiTheme="minorHAnsi" w:hAnsiTheme="minorHAnsi" w:cstheme="minorHAnsi"/>
          <w:sz w:val="22"/>
          <w:szCs w:val="22"/>
        </w:rPr>
        <w:t>medicíne</w:t>
      </w:r>
      <w:r w:rsidR="003B5742">
        <w:rPr>
          <w:rFonts w:asciiTheme="minorHAnsi" w:hAnsiTheme="minorHAnsi" w:cstheme="minorHAnsi"/>
          <w:sz w:val="22"/>
          <w:szCs w:val="22"/>
        </w:rPr>
        <w:t xml:space="preserve"> (SSUM)</w:t>
      </w:r>
      <w:r w:rsidR="00B04DEE">
        <w:rPr>
          <w:rFonts w:asciiTheme="minorHAnsi" w:hAnsiTheme="minorHAnsi" w:cstheme="minorHAnsi"/>
          <w:sz w:val="22"/>
          <w:szCs w:val="22"/>
        </w:rPr>
        <w:t xml:space="preserve">, Slovenskej gastroenterologickej spoločnosti a Slovenskej </w:t>
      </w:r>
      <w:proofErr w:type="spellStart"/>
      <w:r w:rsidR="00B04DEE">
        <w:rPr>
          <w:rFonts w:asciiTheme="minorHAnsi" w:hAnsiTheme="minorHAnsi" w:cstheme="minorHAnsi"/>
          <w:sz w:val="22"/>
          <w:szCs w:val="22"/>
        </w:rPr>
        <w:t>hepatologickej</w:t>
      </w:r>
      <w:proofErr w:type="spellEnd"/>
      <w:r w:rsidR="00B04DEE">
        <w:rPr>
          <w:rFonts w:asciiTheme="minorHAnsi" w:hAnsiTheme="minorHAnsi" w:cstheme="minorHAnsi"/>
          <w:sz w:val="22"/>
          <w:szCs w:val="22"/>
        </w:rPr>
        <w:t xml:space="preserve"> spoločnosti. Počas dvoch dní si odborníci cibrili zručnosti v obsluhe prístroja</w:t>
      </w:r>
      <w:r w:rsidR="00EF4538">
        <w:rPr>
          <w:rFonts w:asciiTheme="minorHAnsi" w:hAnsiTheme="minorHAnsi" w:cstheme="minorHAnsi"/>
          <w:sz w:val="22"/>
          <w:szCs w:val="22"/>
        </w:rPr>
        <w:t>,</w:t>
      </w:r>
      <w:r w:rsidR="00B04DEE">
        <w:rPr>
          <w:rFonts w:asciiTheme="minorHAnsi" w:hAnsiTheme="minorHAnsi" w:cstheme="minorHAnsi"/>
          <w:sz w:val="22"/>
          <w:szCs w:val="22"/>
        </w:rPr>
        <w:t xml:space="preserve"> ale aj v skríningu čriev a vyhľadávaní lézií na pečeni. </w:t>
      </w:r>
      <w:r w:rsidR="00482DFC" w:rsidRPr="00EA0EB8">
        <w:rPr>
          <w:rFonts w:asciiTheme="minorHAnsi" w:hAnsiTheme="minorHAnsi" w:cstheme="minorHAnsi"/>
          <w:i/>
          <w:sz w:val="22"/>
          <w:szCs w:val="22"/>
        </w:rPr>
        <w:t>„</w:t>
      </w:r>
      <w:r w:rsidR="00B04DEE" w:rsidRPr="00EA0EB8">
        <w:rPr>
          <w:rFonts w:asciiTheme="minorHAnsi" w:hAnsiTheme="minorHAnsi" w:cstheme="minorHAnsi"/>
          <w:i/>
          <w:sz w:val="22"/>
          <w:szCs w:val="22"/>
        </w:rPr>
        <w:t xml:space="preserve">Lekári sa školili pod odborným dohľadom </w:t>
      </w:r>
      <w:r w:rsidR="00482DFC" w:rsidRPr="00EA0EB8">
        <w:rPr>
          <w:rFonts w:asciiTheme="minorHAnsi" w:hAnsiTheme="minorHAnsi" w:cstheme="minorHAnsi"/>
          <w:i/>
          <w:sz w:val="22"/>
          <w:szCs w:val="22"/>
        </w:rPr>
        <w:t xml:space="preserve">špičkových </w:t>
      </w:r>
      <w:r w:rsidR="00B04DEE" w:rsidRPr="00EA0EB8">
        <w:rPr>
          <w:rFonts w:asciiTheme="minorHAnsi" w:hAnsiTheme="minorHAnsi" w:cstheme="minorHAnsi"/>
          <w:i/>
          <w:sz w:val="22"/>
          <w:szCs w:val="22"/>
        </w:rPr>
        <w:t>lektorov</w:t>
      </w:r>
      <w:r w:rsidR="0095276E">
        <w:rPr>
          <w:rFonts w:asciiTheme="minorHAnsi" w:hAnsiTheme="minorHAnsi" w:cstheme="minorHAnsi"/>
          <w:i/>
          <w:sz w:val="22"/>
          <w:szCs w:val="22"/>
        </w:rPr>
        <w:t>,</w:t>
      </w:r>
      <w:r w:rsidR="00EF4538">
        <w:rPr>
          <w:rFonts w:asciiTheme="minorHAnsi" w:hAnsiTheme="minorHAnsi" w:cstheme="minorHAnsi"/>
          <w:i/>
          <w:sz w:val="22"/>
          <w:szCs w:val="22"/>
        </w:rPr>
        <w:t xml:space="preserve"> akými</w:t>
      </w:r>
      <w:r w:rsidR="00482DFC" w:rsidRPr="00EA0EB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4538">
        <w:rPr>
          <w:rFonts w:asciiTheme="minorHAnsi" w:hAnsiTheme="minorHAnsi" w:cstheme="minorHAnsi"/>
          <w:i/>
          <w:sz w:val="22"/>
          <w:szCs w:val="22"/>
        </w:rPr>
        <w:t xml:space="preserve">sú </w:t>
      </w:r>
      <w:r w:rsidR="00482DFC" w:rsidRPr="00EA0EB8">
        <w:rPr>
          <w:rFonts w:asciiTheme="minorHAnsi" w:hAnsiTheme="minorHAnsi" w:cstheme="minorHAnsi"/>
          <w:bCs/>
          <w:i/>
          <w:sz w:val="22"/>
          <w:szCs w:val="22"/>
        </w:rPr>
        <w:t>MUDr.</w:t>
      </w:r>
      <w:r w:rsidR="00EF4538">
        <w:rPr>
          <w:rFonts w:asciiTheme="minorHAnsi" w:hAnsiTheme="minorHAnsi" w:cstheme="minorHAnsi"/>
          <w:bCs/>
          <w:i/>
          <w:sz w:val="22"/>
          <w:szCs w:val="22"/>
        </w:rPr>
        <w:t xml:space="preserve"> Pavel </w:t>
      </w:r>
      <w:proofErr w:type="spellStart"/>
      <w:r w:rsidR="00EF4538">
        <w:rPr>
          <w:rFonts w:asciiTheme="minorHAnsi" w:hAnsiTheme="minorHAnsi" w:cstheme="minorHAnsi"/>
          <w:bCs/>
          <w:i/>
          <w:sz w:val="22"/>
          <w:szCs w:val="22"/>
        </w:rPr>
        <w:t>Taimr</w:t>
      </w:r>
      <w:proofErr w:type="spellEnd"/>
      <w:r w:rsidR="00EF4538">
        <w:rPr>
          <w:rFonts w:asciiTheme="minorHAnsi" w:hAnsiTheme="minorHAnsi" w:cstheme="minorHAnsi"/>
          <w:bCs/>
          <w:i/>
          <w:sz w:val="22"/>
          <w:szCs w:val="22"/>
        </w:rPr>
        <w:t xml:space="preserve"> z pražského </w:t>
      </w:r>
      <w:proofErr w:type="spellStart"/>
      <w:r w:rsidR="00482DFC" w:rsidRPr="00EA0EB8">
        <w:rPr>
          <w:rFonts w:asciiTheme="minorHAnsi" w:hAnsiTheme="minorHAnsi" w:cstheme="minorHAnsi"/>
          <w:bCs/>
          <w:i/>
          <w:sz w:val="22"/>
          <w:szCs w:val="22"/>
        </w:rPr>
        <w:t>IKEMu</w:t>
      </w:r>
      <w:proofErr w:type="spellEnd"/>
      <w:r w:rsidR="00482DFC" w:rsidRPr="00EA0EB8">
        <w:rPr>
          <w:rFonts w:asciiTheme="minorHAnsi" w:hAnsiTheme="minorHAnsi" w:cstheme="minorHAnsi"/>
          <w:bCs/>
          <w:i/>
          <w:sz w:val="22"/>
          <w:szCs w:val="22"/>
        </w:rPr>
        <w:t xml:space="preserve"> Praha</w:t>
      </w:r>
      <w:r w:rsidR="00482DFC" w:rsidRPr="00EA0EB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, </w:t>
      </w:r>
      <w:r w:rsidR="002455EA" w:rsidRPr="002455EA">
        <w:rPr>
          <w:rStyle w:val="Zvraznenie"/>
          <w:rFonts w:asciiTheme="minorHAnsi" w:hAnsiTheme="minorHAnsi" w:cstheme="minorHAnsi"/>
          <w:iCs w:val="0"/>
          <w:sz w:val="22"/>
          <w:szCs w:val="22"/>
          <w:shd w:val="clear" w:color="auto" w:fill="FFFFFF"/>
        </w:rPr>
        <w:t>doc</w:t>
      </w:r>
      <w:r w:rsidR="002455EA" w:rsidRPr="002455E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EA0EB8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MUDr.</w:t>
      </w:r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Zuzana </w:t>
      </w:r>
      <w:r w:rsidR="002455EA" w:rsidRPr="002455EA">
        <w:rPr>
          <w:rStyle w:val="Zvraznenie"/>
          <w:rFonts w:asciiTheme="minorHAnsi" w:hAnsiTheme="minorHAnsi" w:cstheme="minorHAnsi"/>
          <w:iCs w:val="0"/>
          <w:sz w:val="22"/>
          <w:szCs w:val="22"/>
          <w:shd w:val="clear" w:color="auto" w:fill="FFFFFF"/>
        </w:rPr>
        <w:t>Zelinková</w:t>
      </w:r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 z</w:t>
      </w:r>
      <w:r w:rsidR="00EF453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 </w:t>
      </w:r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Gastroenterologickej</w:t>
      </w:r>
      <w:r w:rsidR="00EF453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ambulancie Nemocnice svätého Michala v Bratislave, </w:t>
      </w:r>
      <w:r w:rsidR="002455EA" w:rsidRPr="002455EA">
        <w:rPr>
          <w:rStyle w:val="Zvraznenie"/>
          <w:rFonts w:asciiTheme="minorHAnsi" w:hAnsiTheme="minorHAnsi" w:cstheme="minorHAnsi"/>
          <w:iCs w:val="0"/>
          <w:sz w:val="22"/>
          <w:szCs w:val="22"/>
          <w:shd w:val="clear" w:color="auto" w:fill="FFFFFF"/>
        </w:rPr>
        <w:t>MUDr</w:t>
      </w:r>
      <w:r w:rsidR="002455EA" w:rsidRPr="002455E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EA0EB8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Naděžda</w:t>
      </w:r>
      <w:proofErr w:type="spellEnd"/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 </w:t>
      </w:r>
      <w:proofErr w:type="spellStart"/>
      <w:r w:rsidR="002455EA" w:rsidRPr="002455EA">
        <w:rPr>
          <w:rStyle w:val="Zvraznenie"/>
          <w:rFonts w:asciiTheme="minorHAnsi" w:hAnsiTheme="minorHAnsi" w:cstheme="minorHAnsi"/>
          <w:iCs w:val="0"/>
          <w:sz w:val="22"/>
          <w:szCs w:val="22"/>
          <w:shd w:val="clear" w:color="auto" w:fill="FFFFFF"/>
        </w:rPr>
        <w:t>Machková</w:t>
      </w:r>
      <w:proofErr w:type="spellEnd"/>
      <w:r w:rsidR="002455EA" w:rsidRPr="002455EA">
        <w:rPr>
          <w:rStyle w:val="Zvraznenie"/>
          <w:rFonts w:asciiTheme="minorHAnsi" w:hAnsiTheme="minorHAnsi" w:cstheme="minorHAnsi"/>
          <w:iCs w:val="0"/>
          <w:sz w:val="22"/>
          <w:szCs w:val="22"/>
          <w:shd w:val="clear" w:color="auto" w:fill="FFFFFF"/>
        </w:rPr>
        <w:t xml:space="preserve"> z pražského centra ISCARE pre liečbu IBD</w:t>
      </w:r>
      <w:r w:rsidR="002455EA" w:rsidRPr="002455E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2455EA" w:rsidRPr="002455EA">
        <w:rPr>
          <w:rStyle w:val="Zvraznenie"/>
          <w:rFonts w:asciiTheme="minorHAnsi" w:hAnsiTheme="minorHAnsi" w:cstheme="minorHAnsi"/>
          <w:iCs w:val="0"/>
          <w:sz w:val="22"/>
          <w:szCs w:val="22"/>
          <w:shd w:val="clear" w:color="auto" w:fill="FFFFFF"/>
        </w:rPr>
        <w:t>MUDr</w:t>
      </w:r>
      <w:r w:rsidR="002455EA" w:rsidRPr="002455E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Jozef </w:t>
      </w:r>
      <w:proofErr w:type="spellStart"/>
      <w:r w:rsidR="002455EA" w:rsidRPr="002455EA">
        <w:rPr>
          <w:rStyle w:val="Zvraznenie"/>
          <w:rFonts w:asciiTheme="minorHAnsi" w:hAnsiTheme="minorHAnsi" w:cstheme="minorHAnsi"/>
          <w:iCs w:val="0"/>
          <w:sz w:val="22"/>
          <w:szCs w:val="22"/>
          <w:shd w:val="clear" w:color="auto" w:fill="FFFFFF"/>
        </w:rPr>
        <w:t>Beňačka</w:t>
      </w:r>
      <w:proofErr w:type="spellEnd"/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 PhD.</w:t>
      </w:r>
      <w:r w:rsidR="00EA0EB8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, </w:t>
      </w:r>
      <w:r w:rsidR="00EF453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predseda SSUM </w:t>
      </w:r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z</w:t>
      </w:r>
      <w:r w:rsidR="003B5742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Piešťan</w:t>
      </w:r>
      <w:r w:rsidR="00EA0EB8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EF453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 MUDr. </w:t>
      </w:r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Rác z FN Nitra, ktorým zároveň ďakujeme</w:t>
      </w:r>
      <w:r w:rsidR="00EF453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, </w:t>
      </w:r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že prijali naše pozvanie do </w:t>
      </w:r>
      <w:proofErr w:type="spellStart"/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Rooseveltovej</w:t>
      </w:r>
      <w:proofErr w:type="spellEnd"/>
      <w:r w:rsidR="00482DFC" w:rsidRPr="00EA0EB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nemocnice,</w:t>
      </w:r>
      <w:r w:rsidR="00482DFC" w:rsidRPr="00C77E3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“</w:t>
      </w:r>
      <w:r w:rsidR="00482DFC" w:rsidRPr="00C77E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vysvetlil MUDr. Ľubomír Skladaný, PhD.</w:t>
      </w:r>
      <w:r w:rsidR="00D57BA3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1C70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prednosta</w:t>
      </w:r>
      <w:r w:rsidR="00482DFC" w:rsidRPr="00C77E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II. Internej kliniky SZU, ktorá sa na kurze organizačne podieľala</w:t>
      </w:r>
      <w:r w:rsidR="00C77E3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482DFC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EA0EB8" w:rsidRDefault="00EA0EB8" w:rsidP="00BF4AF3">
      <w:pPr>
        <w:jc w:val="both"/>
        <w:rPr>
          <w:rFonts w:ascii="Arial" w:hAnsi="Arial" w:cs="Arial"/>
          <w:color w:val="545454"/>
          <w:shd w:val="clear" w:color="auto" w:fill="FFFFFF"/>
        </w:rPr>
      </w:pPr>
    </w:p>
    <w:p w:rsidR="00B04DEE" w:rsidRPr="00EA0EB8" w:rsidRDefault="00760194" w:rsidP="00BF4AF3">
      <w:pPr>
        <w:jc w:val="both"/>
        <w:rPr>
          <w:rFonts w:asciiTheme="minorHAnsi" w:hAnsiTheme="minorHAnsi" w:cstheme="minorHAnsi"/>
          <w:sz w:val="22"/>
          <w:szCs w:val="22"/>
        </w:rPr>
      </w:pPr>
      <w:r w:rsidRPr="00EA0EB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Školenie sa uskutočnilo vďaka podpore od spoločnosti </w:t>
      </w:r>
      <w:proofErr w:type="spellStart"/>
      <w:r w:rsidRPr="00EA0EB8">
        <w:rPr>
          <w:rFonts w:asciiTheme="minorHAnsi" w:hAnsiTheme="minorHAnsi" w:cstheme="minorHAnsi"/>
          <w:sz w:val="22"/>
          <w:szCs w:val="22"/>
          <w:shd w:val="clear" w:color="auto" w:fill="FFFFFF"/>
        </w:rPr>
        <w:t>AbbVie</w:t>
      </w:r>
      <w:proofErr w:type="spellEnd"/>
      <w:r w:rsidRPr="00EA0EB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Slovensko, </w:t>
      </w:r>
      <w:r w:rsidRPr="00EA0EB8">
        <w:rPr>
          <w:rFonts w:asciiTheme="minorHAnsi" w:hAnsiTheme="minorHAnsi" w:cstheme="minorHAnsi"/>
          <w:sz w:val="22"/>
          <w:szCs w:val="22"/>
        </w:rPr>
        <w:t>p</w:t>
      </w:r>
      <w:r w:rsidR="00B04DEE" w:rsidRPr="00EA0EB8">
        <w:rPr>
          <w:rFonts w:asciiTheme="minorHAnsi" w:hAnsiTheme="minorHAnsi" w:cstheme="minorHAnsi"/>
          <w:sz w:val="22"/>
          <w:szCs w:val="22"/>
        </w:rPr>
        <w:t>äť kusov sonograf</w:t>
      </w:r>
      <w:r w:rsidRPr="00EA0EB8">
        <w:rPr>
          <w:rFonts w:asciiTheme="minorHAnsi" w:hAnsiTheme="minorHAnsi" w:cstheme="minorHAnsi"/>
          <w:sz w:val="22"/>
          <w:szCs w:val="22"/>
        </w:rPr>
        <w:t>ických prístrojov</w:t>
      </w:r>
      <w:r w:rsidR="00B04DEE" w:rsidRPr="00EA0EB8">
        <w:rPr>
          <w:rFonts w:asciiTheme="minorHAnsi" w:hAnsiTheme="minorHAnsi" w:cstheme="minorHAnsi"/>
          <w:sz w:val="22"/>
          <w:szCs w:val="22"/>
        </w:rPr>
        <w:t xml:space="preserve"> pre tento účel zapo</w:t>
      </w:r>
      <w:r w:rsidR="00482DFC" w:rsidRPr="00EA0EB8">
        <w:rPr>
          <w:rFonts w:asciiTheme="minorHAnsi" w:hAnsiTheme="minorHAnsi" w:cstheme="minorHAnsi"/>
          <w:sz w:val="22"/>
          <w:szCs w:val="22"/>
        </w:rPr>
        <w:t xml:space="preserve">žičala spoločnosť </w:t>
      </w:r>
      <w:proofErr w:type="spellStart"/>
      <w:r w:rsidR="00482DFC" w:rsidRPr="00EA0EB8">
        <w:rPr>
          <w:rFonts w:asciiTheme="minorHAnsi" w:hAnsiTheme="minorHAnsi" w:cstheme="minorHAnsi"/>
          <w:sz w:val="22"/>
          <w:szCs w:val="22"/>
        </w:rPr>
        <w:t>Intes</w:t>
      </w:r>
      <w:proofErr w:type="spellEnd"/>
      <w:r w:rsidR="00482DFC" w:rsidRPr="00EA0EB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04DEE" w:rsidRDefault="00B04DEE" w:rsidP="00BF4A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4F20" w:rsidRPr="00352363" w:rsidRDefault="00874F20" w:rsidP="000E6D1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71163D" w:rsidRPr="00352363" w:rsidRDefault="0071163D" w:rsidP="000E6D1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20140" w:rsidRPr="00352363" w:rsidRDefault="00D20140" w:rsidP="004E7C5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5670" w:tblpY="387"/>
        <w:tblW w:w="3960" w:type="dxa"/>
        <w:tblLayout w:type="fixed"/>
        <w:tblLook w:val="01E0"/>
      </w:tblPr>
      <w:tblGrid>
        <w:gridCol w:w="3960"/>
      </w:tblGrid>
      <w:tr w:rsidR="00055D9D" w:rsidRPr="00352363" w:rsidTr="00055D9D">
        <w:tc>
          <w:tcPr>
            <w:tcW w:w="3960" w:type="dxa"/>
          </w:tcPr>
          <w:p w:rsidR="00055D9D" w:rsidRPr="00292BF4" w:rsidRDefault="00055D9D" w:rsidP="00055D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F4">
              <w:rPr>
                <w:rFonts w:asciiTheme="minorHAnsi" w:hAnsiTheme="minorHAnsi" w:cstheme="minorHAnsi"/>
                <w:sz w:val="20"/>
                <w:szCs w:val="20"/>
              </w:rPr>
              <w:t>Mgr. Ružena Maťašeje</w:t>
            </w:r>
          </w:p>
          <w:p w:rsidR="00055D9D" w:rsidRPr="00292BF4" w:rsidRDefault="00055D9D" w:rsidP="00055D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F4">
              <w:rPr>
                <w:rFonts w:asciiTheme="minorHAnsi" w:hAnsiTheme="minorHAnsi" w:cstheme="minorHAnsi"/>
                <w:sz w:val="20"/>
                <w:szCs w:val="20"/>
              </w:rPr>
              <w:t xml:space="preserve">hovorkyňa, PR manažérka </w:t>
            </w:r>
          </w:p>
          <w:p w:rsidR="00055D9D" w:rsidRPr="00352363" w:rsidRDefault="00055D9D" w:rsidP="00055D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BF4">
              <w:rPr>
                <w:rFonts w:asciiTheme="minorHAnsi" w:hAnsiTheme="minorHAnsi" w:cstheme="minorHAnsi"/>
                <w:sz w:val="20"/>
                <w:szCs w:val="20"/>
              </w:rPr>
              <w:t>Referát internej a externej komunikácie</w:t>
            </w:r>
          </w:p>
        </w:tc>
      </w:tr>
    </w:tbl>
    <w:p w:rsidR="0074428C" w:rsidRPr="00352363" w:rsidRDefault="0074428C">
      <w:pPr>
        <w:rPr>
          <w:rFonts w:asciiTheme="minorHAnsi" w:hAnsiTheme="minorHAnsi" w:cstheme="minorHAnsi"/>
          <w:sz w:val="22"/>
          <w:szCs w:val="22"/>
        </w:rPr>
      </w:pPr>
    </w:p>
    <w:sectPr w:rsidR="0074428C" w:rsidRPr="00352363" w:rsidSect="00292BF4">
      <w:footerReference w:type="default" r:id="rId10"/>
      <w:pgSz w:w="11906" w:h="16838"/>
      <w:pgMar w:top="3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6A" w:rsidRDefault="00BC206A">
      <w:pPr>
        <w:pStyle w:val="Nadpis1"/>
      </w:pPr>
      <w:r>
        <w:separator/>
      </w:r>
    </w:p>
  </w:endnote>
  <w:endnote w:type="continuationSeparator" w:id="0">
    <w:p w:rsidR="00BC206A" w:rsidRDefault="00BC206A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6A" w:rsidRDefault="00BC206A">
      <w:pPr>
        <w:pStyle w:val="Nadpis1"/>
      </w:pPr>
      <w:r>
        <w:separator/>
      </w:r>
    </w:p>
  </w:footnote>
  <w:footnote w:type="continuationSeparator" w:id="0">
    <w:p w:rsidR="00BC206A" w:rsidRDefault="00BC206A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074AF"/>
    <w:rsid w:val="00010672"/>
    <w:rsid w:val="00026455"/>
    <w:rsid w:val="00026654"/>
    <w:rsid w:val="00041C08"/>
    <w:rsid w:val="00055D9D"/>
    <w:rsid w:val="00064801"/>
    <w:rsid w:val="00070DB6"/>
    <w:rsid w:val="000814AC"/>
    <w:rsid w:val="00083E7C"/>
    <w:rsid w:val="00090687"/>
    <w:rsid w:val="00090D11"/>
    <w:rsid w:val="000965B5"/>
    <w:rsid w:val="000A07F9"/>
    <w:rsid w:val="000B67D5"/>
    <w:rsid w:val="000C0213"/>
    <w:rsid w:val="000C2567"/>
    <w:rsid w:val="000C4636"/>
    <w:rsid w:val="000C5720"/>
    <w:rsid w:val="000C652E"/>
    <w:rsid w:val="000C78F3"/>
    <w:rsid w:val="000D3218"/>
    <w:rsid w:val="000D534F"/>
    <w:rsid w:val="000D78B7"/>
    <w:rsid w:val="000E0E14"/>
    <w:rsid w:val="000E5B7C"/>
    <w:rsid w:val="000E6D10"/>
    <w:rsid w:val="000F43F2"/>
    <w:rsid w:val="000F7E9C"/>
    <w:rsid w:val="001000B6"/>
    <w:rsid w:val="00100627"/>
    <w:rsid w:val="00100EA8"/>
    <w:rsid w:val="001036D9"/>
    <w:rsid w:val="00107828"/>
    <w:rsid w:val="00112B23"/>
    <w:rsid w:val="00120E45"/>
    <w:rsid w:val="00121E17"/>
    <w:rsid w:val="001226CD"/>
    <w:rsid w:val="00125691"/>
    <w:rsid w:val="00125D0A"/>
    <w:rsid w:val="001527C4"/>
    <w:rsid w:val="00163F36"/>
    <w:rsid w:val="001672D4"/>
    <w:rsid w:val="00176BE5"/>
    <w:rsid w:val="0018026A"/>
    <w:rsid w:val="00187DEA"/>
    <w:rsid w:val="001A1F4F"/>
    <w:rsid w:val="001B00B2"/>
    <w:rsid w:val="001C0F7A"/>
    <w:rsid w:val="001C4AE3"/>
    <w:rsid w:val="001C7032"/>
    <w:rsid w:val="001D57AB"/>
    <w:rsid w:val="001D71B8"/>
    <w:rsid w:val="001E0E12"/>
    <w:rsid w:val="001E2B63"/>
    <w:rsid w:val="001F164F"/>
    <w:rsid w:val="00210CC3"/>
    <w:rsid w:val="00211510"/>
    <w:rsid w:val="00214836"/>
    <w:rsid w:val="00215234"/>
    <w:rsid w:val="00217F78"/>
    <w:rsid w:val="002212A9"/>
    <w:rsid w:val="00223725"/>
    <w:rsid w:val="00226E32"/>
    <w:rsid w:val="002455EA"/>
    <w:rsid w:val="002607C6"/>
    <w:rsid w:val="0026462A"/>
    <w:rsid w:val="00265F16"/>
    <w:rsid w:val="0028709E"/>
    <w:rsid w:val="00287322"/>
    <w:rsid w:val="00292BF4"/>
    <w:rsid w:val="002A2677"/>
    <w:rsid w:val="002A7B60"/>
    <w:rsid w:val="002B7732"/>
    <w:rsid w:val="002D03AA"/>
    <w:rsid w:val="002D57F5"/>
    <w:rsid w:val="002E0B22"/>
    <w:rsid w:val="002E1BC1"/>
    <w:rsid w:val="002F5913"/>
    <w:rsid w:val="002F76E4"/>
    <w:rsid w:val="0030369D"/>
    <w:rsid w:val="00307F53"/>
    <w:rsid w:val="0031710E"/>
    <w:rsid w:val="003222A2"/>
    <w:rsid w:val="0032654D"/>
    <w:rsid w:val="0033073C"/>
    <w:rsid w:val="00336EA4"/>
    <w:rsid w:val="00351C4A"/>
    <w:rsid w:val="00352363"/>
    <w:rsid w:val="00354D4A"/>
    <w:rsid w:val="00355D2E"/>
    <w:rsid w:val="00355F83"/>
    <w:rsid w:val="0035663D"/>
    <w:rsid w:val="00362464"/>
    <w:rsid w:val="0037182C"/>
    <w:rsid w:val="00371ED3"/>
    <w:rsid w:val="00372E7A"/>
    <w:rsid w:val="003746CA"/>
    <w:rsid w:val="00376525"/>
    <w:rsid w:val="00397778"/>
    <w:rsid w:val="003A253A"/>
    <w:rsid w:val="003A34DE"/>
    <w:rsid w:val="003A7F61"/>
    <w:rsid w:val="003B5742"/>
    <w:rsid w:val="003F0D25"/>
    <w:rsid w:val="003F5868"/>
    <w:rsid w:val="00400383"/>
    <w:rsid w:val="00413C4D"/>
    <w:rsid w:val="00415FBD"/>
    <w:rsid w:val="00417391"/>
    <w:rsid w:val="00437D8C"/>
    <w:rsid w:val="00444792"/>
    <w:rsid w:val="00446A4F"/>
    <w:rsid w:val="00446EE6"/>
    <w:rsid w:val="00455E99"/>
    <w:rsid w:val="0045649A"/>
    <w:rsid w:val="00457F17"/>
    <w:rsid w:val="00465C78"/>
    <w:rsid w:val="00467CE9"/>
    <w:rsid w:val="00482AEC"/>
    <w:rsid w:val="00482DFC"/>
    <w:rsid w:val="00483AB3"/>
    <w:rsid w:val="004A1C69"/>
    <w:rsid w:val="004A3B3B"/>
    <w:rsid w:val="004A462F"/>
    <w:rsid w:val="004B088C"/>
    <w:rsid w:val="004B3E9E"/>
    <w:rsid w:val="004C6C48"/>
    <w:rsid w:val="004C742C"/>
    <w:rsid w:val="004C7BB2"/>
    <w:rsid w:val="004D6D22"/>
    <w:rsid w:val="004E7C5A"/>
    <w:rsid w:val="0050023C"/>
    <w:rsid w:val="0050440D"/>
    <w:rsid w:val="00516919"/>
    <w:rsid w:val="00520231"/>
    <w:rsid w:val="00521933"/>
    <w:rsid w:val="00533865"/>
    <w:rsid w:val="00536CC5"/>
    <w:rsid w:val="00541B80"/>
    <w:rsid w:val="00552DA4"/>
    <w:rsid w:val="00553CBC"/>
    <w:rsid w:val="00564914"/>
    <w:rsid w:val="005651CB"/>
    <w:rsid w:val="00581786"/>
    <w:rsid w:val="00582452"/>
    <w:rsid w:val="005920E1"/>
    <w:rsid w:val="00595C19"/>
    <w:rsid w:val="0059794D"/>
    <w:rsid w:val="005A1F22"/>
    <w:rsid w:val="005A4A55"/>
    <w:rsid w:val="005A4C1A"/>
    <w:rsid w:val="005A59B9"/>
    <w:rsid w:val="005A75BC"/>
    <w:rsid w:val="005B2442"/>
    <w:rsid w:val="005C3D38"/>
    <w:rsid w:val="005D0A26"/>
    <w:rsid w:val="005D3AD0"/>
    <w:rsid w:val="005D424C"/>
    <w:rsid w:val="005D501B"/>
    <w:rsid w:val="005E7C65"/>
    <w:rsid w:val="006018B0"/>
    <w:rsid w:val="006164F2"/>
    <w:rsid w:val="006231AD"/>
    <w:rsid w:val="00623C8B"/>
    <w:rsid w:val="0062660A"/>
    <w:rsid w:val="006276BA"/>
    <w:rsid w:val="006331AF"/>
    <w:rsid w:val="006515BB"/>
    <w:rsid w:val="0065177F"/>
    <w:rsid w:val="0065698D"/>
    <w:rsid w:val="00657112"/>
    <w:rsid w:val="00666553"/>
    <w:rsid w:val="00666A2E"/>
    <w:rsid w:val="00682000"/>
    <w:rsid w:val="00682413"/>
    <w:rsid w:val="00684574"/>
    <w:rsid w:val="00687ABC"/>
    <w:rsid w:val="006934A4"/>
    <w:rsid w:val="00693BF4"/>
    <w:rsid w:val="006953C6"/>
    <w:rsid w:val="0069565F"/>
    <w:rsid w:val="006A1FF5"/>
    <w:rsid w:val="006A277C"/>
    <w:rsid w:val="006B0758"/>
    <w:rsid w:val="006B0867"/>
    <w:rsid w:val="006C3D1A"/>
    <w:rsid w:val="006D193B"/>
    <w:rsid w:val="006D598C"/>
    <w:rsid w:val="006E31A9"/>
    <w:rsid w:val="006E4CED"/>
    <w:rsid w:val="006E71B1"/>
    <w:rsid w:val="006E7D4F"/>
    <w:rsid w:val="006F50AC"/>
    <w:rsid w:val="0071163D"/>
    <w:rsid w:val="00716D53"/>
    <w:rsid w:val="00722ACA"/>
    <w:rsid w:val="007274F2"/>
    <w:rsid w:val="00730606"/>
    <w:rsid w:val="007336E8"/>
    <w:rsid w:val="00735207"/>
    <w:rsid w:val="00740573"/>
    <w:rsid w:val="00741FEE"/>
    <w:rsid w:val="0074428C"/>
    <w:rsid w:val="007455CA"/>
    <w:rsid w:val="00747FF3"/>
    <w:rsid w:val="00752FA1"/>
    <w:rsid w:val="00753DBB"/>
    <w:rsid w:val="007557B9"/>
    <w:rsid w:val="00760194"/>
    <w:rsid w:val="0077119C"/>
    <w:rsid w:val="0077296B"/>
    <w:rsid w:val="00776867"/>
    <w:rsid w:val="00780A5D"/>
    <w:rsid w:val="007A1473"/>
    <w:rsid w:val="007A5184"/>
    <w:rsid w:val="007B293D"/>
    <w:rsid w:val="007B2FE5"/>
    <w:rsid w:val="007C0F0D"/>
    <w:rsid w:val="007C1A88"/>
    <w:rsid w:val="007C3F48"/>
    <w:rsid w:val="007D364F"/>
    <w:rsid w:val="007D6127"/>
    <w:rsid w:val="007D6D11"/>
    <w:rsid w:val="007E0D6D"/>
    <w:rsid w:val="007F4F50"/>
    <w:rsid w:val="00804FAE"/>
    <w:rsid w:val="0081041D"/>
    <w:rsid w:val="00817557"/>
    <w:rsid w:val="00825A98"/>
    <w:rsid w:val="00830925"/>
    <w:rsid w:val="008439B5"/>
    <w:rsid w:val="008442FB"/>
    <w:rsid w:val="00845E5B"/>
    <w:rsid w:val="00853827"/>
    <w:rsid w:val="00866CCC"/>
    <w:rsid w:val="00874524"/>
    <w:rsid w:val="00874A25"/>
    <w:rsid w:val="00874F20"/>
    <w:rsid w:val="00877EF9"/>
    <w:rsid w:val="00890410"/>
    <w:rsid w:val="0089300A"/>
    <w:rsid w:val="008969A6"/>
    <w:rsid w:val="008A300C"/>
    <w:rsid w:val="008B1E1D"/>
    <w:rsid w:val="008B36D6"/>
    <w:rsid w:val="008B6B7D"/>
    <w:rsid w:val="008F678A"/>
    <w:rsid w:val="008F6FC4"/>
    <w:rsid w:val="008F719D"/>
    <w:rsid w:val="00907645"/>
    <w:rsid w:val="00907D4D"/>
    <w:rsid w:val="00914F31"/>
    <w:rsid w:val="00926B3C"/>
    <w:rsid w:val="0092794E"/>
    <w:rsid w:val="00932C26"/>
    <w:rsid w:val="0093354D"/>
    <w:rsid w:val="00942851"/>
    <w:rsid w:val="0095276E"/>
    <w:rsid w:val="009544A5"/>
    <w:rsid w:val="009720BD"/>
    <w:rsid w:val="00972A7E"/>
    <w:rsid w:val="0097342D"/>
    <w:rsid w:val="00996BF6"/>
    <w:rsid w:val="00997333"/>
    <w:rsid w:val="009A0E13"/>
    <w:rsid w:val="009A6792"/>
    <w:rsid w:val="009B0CE6"/>
    <w:rsid w:val="009B36EA"/>
    <w:rsid w:val="009C4E5E"/>
    <w:rsid w:val="009D2848"/>
    <w:rsid w:val="009D56A3"/>
    <w:rsid w:val="009E0589"/>
    <w:rsid w:val="009E533E"/>
    <w:rsid w:val="00A009BB"/>
    <w:rsid w:val="00A2558A"/>
    <w:rsid w:val="00A37D80"/>
    <w:rsid w:val="00A4418D"/>
    <w:rsid w:val="00A45EDF"/>
    <w:rsid w:val="00A462E0"/>
    <w:rsid w:val="00A46C00"/>
    <w:rsid w:val="00A51DD9"/>
    <w:rsid w:val="00A53B06"/>
    <w:rsid w:val="00A555AD"/>
    <w:rsid w:val="00A57336"/>
    <w:rsid w:val="00A67D1B"/>
    <w:rsid w:val="00A80E1C"/>
    <w:rsid w:val="00A82235"/>
    <w:rsid w:val="00A83D1A"/>
    <w:rsid w:val="00A86AD9"/>
    <w:rsid w:val="00A90EC2"/>
    <w:rsid w:val="00AA6521"/>
    <w:rsid w:val="00AC0407"/>
    <w:rsid w:val="00AC3297"/>
    <w:rsid w:val="00AC3B89"/>
    <w:rsid w:val="00AC414A"/>
    <w:rsid w:val="00AD7DDF"/>
    <w:rsid w:val="00AE01BC"/>
    <w:rsid w:val="00AF1F70"/>
    <w:rsid w:val="00AF49FA"/>
    <w:rsid w:val="00AF62C2"/>
    <w:rsid w:val="00B00C9A"/>
    <w:rsid w:val="00B02604"/>
    <w:rsid w:val="00B04DEE"/>
    <w:rsid w:val="00B15709"/>
    <w:rsid w:val="00B204E3"/>
    <w:rsid w:val="00B25927"/>
    <w:rsid w:val="00B27527"/>
    <w:rsid w:val="00B3261A"/>
    <w:rsid w:val="00B41B5E"/>
    <w:rsid w:val="00B51C59"/>
    <w:rsid w:val="00B532B1"/>
    <w:rsid w:val="00B55EE5"/>
    <w:rsid w:val="00B60818"/>
    <w:rsid w:val="00B67FAA"/>
    <w:rsid w:val="00B73AFD"/>
    <w:rsid w:val="00B814B3"/>
    <w:rsid w:val="00B83760"/>
    <w:rsid w:val="00B8444B"/>
    <w:rsid w:val="00B878A4"/>
    <w:rsid w:val="00B96403"/>
    <w:rsid w:val="00B974F7"/>
    <w:rsid w:val="00BA1702"/>
    <w:rsid w:val="00BA1FA9"/>
    <w:rsid w:val="00BB4B53"/>
    <w:rsid w:val="00BC206A"/>
    <w:rsid w:val="00BC35FC"/>
    <w:rsid w:val="00BC6D4A"/>
    <w:rsid w:val="00BE30D9"/>
    <w:rsid w:val="00BF34E7"/>
    <w:rsid w:val="00BF4AF3"/>
    <w:rsid w:val="00BF559D"/>
    <w:rsid w:val="00BF6577"/>
    <w:rsid w:val="00C01FE8"/>
    <w:rsid w:val="00C07057"/>
    <w:rsid w:val="00C12E17"/>
    <w:rsid w:val="00C16CEF"/>
    <w:rsid w:val="00C21A6D"/>
    <w:rsid w:val="00C250FC"/>
    <w:rsid w:val="00C36FE1"/>
    <w:rsid w:val="00C40507"/>
    <w:rsid w:val="00C4102C"/>
    <w:rsid w:val="00C41290"/>
    <w:rsid w:val="00C574C3"/>
    <w:rsid w:val="00C62C36"/>
    <w:rsid w:val="00C77E3F"/>
    <w:rsid w:val="00C80644"/>
    <w:rsid w:val="00C868FA"/>
    <w:rsid w:val="00C95D5F"/>
    <w:rsid w:val="00C9771E"/>
    <w:rsid w:val="00CB5296"/>
    <w:rsid w:val="00CD26B3"/>
    <w:rsid w:val="00CE2C52"/>
    <w:rsid w:val="00CF36E7"/>
    <w:rsid w:val="00CF7CCB"/>
    <w:rsid w:val="00D0557A"/>
    <w:rsid w:val="00D12839"/>
    <w:rsid w:val="00D20140"/>
    <w:rsid w:val="00D22C9C"/>
    <w:rsid w:val="00D353EB"/>
    <w:rsid w:val="00D36183"/>
    <w:rsid w:val="00D469E8"/>
    <w:rsid w:val="00D51301"/>
    <w:rsid w:val="00D57BA3"/>
    <w:rsid w:val="00D63B56"/>
    <w:rsid w:val="00D63BD0"/>
    <w:rsid w:val="00D654CC"/>
    <w:rsid w:val="00D67626"/>
    <w:rsid w:val="00D67747"/>
    <w:rsid w:val="00D773C0"/>
    <w:rsid w:val="00D81736"/>
    <w:rsid w:val="00D81F86"/>
    <w:rsid w:val="00D82818"/>
    <w:rsid w:val="00DA2B99"/>
    <w:rsid w:val="00DB15C5"/>
    <w:rsid w:val="00DC1ED2"/>
    <w:rsid w:val="00DD657F"/>
    <w:rsid w:val="00DE7E00"/>
    <w:rsid w:val="00DF3619"/>
    <w:rsid w:val="00DF525E"/>
    <w:rsid w:val="00DF6140"/>
    <w:rsid w:val="00E07B30"/>
    <w:rsid w:val="00E103C7"/>
    <w:rsid w:val="00E17B31"/>
    <w:rsid w:val="00E31E25"/>
    <w:rsid w:val="00E4388A"/>
    <w:rsid w:val="00E43AD3"/>
    <w:rsid w:val="00E50C5F"/>
    <w:rsid w:val="00E603E5"/>
    <w:rsid w:val="00E7593C"/>
    <w:rsid w:val="00E854F7"/>
    <w:rsid w:val="00E9320E"/>
    <w:rsid w:val="00EA0EB8"/>
    <w:rsid w:val="00EC4694"/>
    <w:rsid w:val="00EC4865"/>
    <w:rsid w:val="00ED7D42"/>
    <w:rsid w:val="00EE44D3"/>
    <w:rsid w:val="00EE7BCB"/>
    <w:rsid w:val="00EF1AD4"/>
    <w:rsid w:val="00EF29EC"/>
    <w:rsid w:val="00EF4538"/>
    <w:rsid w:val="00EF5797"/>
    <w:rsid w:val="00EF58D2"/>
    <w:rsid w:val="00EF594E"/>
    <w:rsid w:val="00EF7B60"/>
    <w:rsid w:val="00F016FB"/>
    <w:rsid w:val="00F0501C"/>
    <w:rsid w:val="00F063FB"/>
    <w:rsid w:val="00F06F97"/>
    <w:rsid w:val="00F11B06"/>
    <w:rsid w:val="00F11CCF"/>
    <w:rsid w:val="00F22812"/>
    <w:rsid w:val="00F2427F"/>
    <w:rsid w:val="00F32171"/>
    <w:rsid w:val="00F366CB"/>
    <w:rsid w:val="00F40A00"/>
    <w:rsid w:val="00F511D0"/>
    <w:rsid w:val="00F54DAF"/>
    <w:rsid w:val="00F54F3F"/>
    <w:rsid w:val="00F6461E"/>
    <w:rsid w:val="00F66331"/>
    <w:rsid w:val="00F94463"/>
    <w:rsid w:val="00F94A4E"/>
    <w:rsid w:val="00F95FF1"/>
    <w:rsid w:val="00FB27DB"/>
    <w:rsid w:val="00FC11D2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259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259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B25927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B25927"/>
    <w:pPr>
      <w:ind w:left="708"/>
    </w:pPr>
  </w:style>
  <w:style w:type="paragraph" w:styleId="slovanzoznam2">
    <w:name w:val="List Number 2"/>
    <w:basedOn w:val="Normlny"/>
    <w:rsid w:val="00B25927"/>
    <w:pPr>
      <w:numPr>
        <w:numId w:val="3"/>
      </w:numPr>
    </w:pPr>
  </w:style>
  <w:style w:type="paragraph" w:customStyle="1" w:styleId="smsStyleH1">
    <w:name w:val="smsStyleH1"/>
    <w:basedOn w:val="Normlny"/>
    <w:rsid w:val="00B25927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B25927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B25927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B25927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B25927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B25927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B25927"/>
    <w:rPr>
      <w:sz w:val="20"/>
      <w:szCs w:val="20"/>
    </w:rPr>
  </w:style>
  <w:style w:type="paragraph" w:customStyle="1" w:styleId="smsStyleT1">
    <w:name w:val="smsStyleT1"/>
    <w:basedOn w:val="Normlny"/>
    <w:rsid w:val="00B25927"/>
    <w:rPr>
      <w:b/>
      <w:bCs/>
    </w:rPr>
  </w:style>
  <w:style w:type="paragraph" w:customStyle="1" w:styleId="smsStyleTR">
    <w:name w:val="smsStyleTR"/>
    <w:basedOn w:val="Normlny"/>
    <w:rsid w:val="00B25927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B2592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B2592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25927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B25927"/>
    <w:rPr>
      <w:color w:val="0000FF"/>
      <w:u w:val="single"/>
    </w:rPr>
  </w:style>
  <w:style w:type="paragraph" w:styleId="Bezriadkovania">
    <w:name w:val="No Spacing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B96403"/>
    <w:rPr>
      <w:b/>
      <w:bCs/>
    </w:rPr>
  </w:style>
  <w:style w:type="character" w:styleId="Zvraznenie">
    <w:name w:val="Emphasis"/>
    <w:basedOn w:val="Predvolenpsmoodseku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paragraph" w:customStyle="1" w:styleId="name">
    <w:name w:val="name"/>
    <w:basedOn w:val="Normlny"/>
    <w:rsid w:val="00482DFC"/>
    <w:pPr>
      <w:spacing w:before="100" w:beforeAutospacing="1" w:after="100" w:afterAutospacing="1"/>
    </w:pPr>
    <w:rPr>
      <w:lang w:eastAsia="sk-SK"/>
    </w:rPr>
  </w:style>
  <w:style w:type="paragraph" w:customStyle="1" w:styleId="post">
    <w:name w:val="post"/>
    <w:basedOn w:val="Normlny"/>
    <w:rsid w:val="00482DFC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basedOn w:val="Predvolenpsmoodseku"/>
    <w:rsid w:val="00A83D1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83D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83D1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8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83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71C5D-F367-4506-8F14-7F9F4F85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Mataseje</cp:lastModifiedBy>
  <cp:revision>3</cp:revision>
  <cp:lastPrinted>2019-02-07T07:41:00Z</cp:lastPrinted>
  <dcterms:created xsi:type="dcterms:W3CDTF">2019-02-21T10:30:00Z</dcterms:created>
  <dcterms:modified xsi:type="dcterms:W3CDTF">2019-02-21T10:30:00Z</dcterms:modified>
</cp:coreProperties>
</file>