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97125779"/>
    <w:bookmarkEnd w:id="0"/>
    <w:p w:rsidR="00AC3B89" w:rsidRPr="00AA6521" w:rsidRDefault="00531985" w:rsidP="002A7B60">
      <w:r w:rsidRPr="0073360C">
        <w:rPr>
          <w:b/>
          <w:bCs/>
          <w:noProof/>
          <w:sz w:val="20"/>
          <w:szCs w:val="20"/>
        </w:rPr>
        <w:object w:dxaOrig="9045" w:dyaOrig="1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8pt;height:96.65pt" o:ole="">
            <v:imagedata r:id="rId7" o:title=""/>
          </v:shape>
          <o:OLEObject Type="Embed" ProgID="Word.Picture.8" ShapeID="_x0000_i1025" DrawAspect="Content" ObjectID="_1662892876" r:id="rId8"/>
        </w:object>
      </w:r>
    </w:p>
    <w:p w:rsidR="00D67747" w:rsidRPr="00AA6521" w:rsidRDefault="00D67747" w:rsidP="001C0CAD"/>
    <w:p w:rsidR="00AA6521" w:rsidRPr="0074428C" w:rsidRDefault="00AA6521"/>
    <w:tbl>
      <w:tblPr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C3B89" w:rsidRPr="0074428C">
        <w:tc>
          <w:tcPr>
            <w:tcW w:w="2303" w:type="dxa"/>
          </w:tcPr>
          <w:p w:rsidR="00AC3B89" w:rsidRPr="0074428C" w:rsidRDefault="00AC3B89">
            <w:pPr>
              <w:pStyle w:val="Nadpis3"/>
              <w:rPr>
                <w:rFonts w:ascii="Times New Roman" w:hAnsi="Times New Roman"/>
              </w:rPr>
            </w:pPr>
            <w:r w:rsidRPr="0074428C">
              <w:rPr>
                <w:rFonts w:ascii="Times New Roman" w:hAnsi="Times New Roman"/>
              </w:rPr>
              <w:t xml:space="preserve">Váš list číslo/zo dňa </w:t>
            </w:r>
          </w:p>
        </w:tc>
        <w:tc>
          <w:tcPr>
            <w:tcW w:w="2303" w:type="dxa"/>
          </w:tcPr>
          <w:p w:rsidR="00AC3B89" w:rsidRPr="0074428C" w:rsidRDefault="00AC3B89">
            <w:pPr>
              <w:rPr>
                <w:i/>
                <w:sz w:val="16"/>
                <w:szCs w:val="16"/>
              </w:rPr>
            </w:pPr>
            <w:r w:rsidRPr="0074428C">
              <w:rPr>
                <w:i/>
                <w:sz w:val="16"/>
                <w:szCs w:val="16"/>
              </w:rPr>
              <w:t>Naše číslo</w:t>
            </w:r>
          </w:p>
          <w:p w:rsidR="00307F53" w:rsidRPr="0074428C" w:rsidRDefault="00314DB9" w:rsidP="00923957">
            <w:pPr>
              <w:rPr>
                <w:i/>
                <w:sz w:val="16"/>
                <w:szCs w:val="16"/>
              </w:rPr>
            </w:pPr>
            <w:r w:rsidRPr="00314DB9">
              <w:rPr>
                <w:i/>
                <w:sz w:val="16"/>
                <w:szCs w:val="16"/>
              </w:rPr>
              <w:t>37906</w:t>
            </w:r>
            <w:r w:rsidR="00C13484">
              <w:rPr>
                <w:i/>
                <w:sz w:val="16"/>
                <w:szCs w:val="16"/>
              </w:rPr>
              <w:t>/</w:t>
            </w:r>
            <w:r w:rsidR="00B8444B">
              <w:rPr>
                <w:i/>
                <w:sz w:val="16"/>
                <w:szCs w:val="16"/>
              </w:rPr>
              <w:t>20</w:t>
            </w:r>
            <w:r w:rsidR="00923957">
              <w:rPr>
                <w:i/>
                <w:sz w:val="16"/>
                <w:szCs w:val="16"/>
              </w:rPr>
              <w:t>20</w:t>
            </w:r>
            <w:r w:rsidR="00307F53" w:rsidRPr="0074428C">
              <w:rPr>
                <w:i/>
                <w:sz w:val="16"/>
                <w:szCs w:val="16"/>
              </w:rPr>
              <w:t>-R</w:t>
            </w:r>
            <w:r w:rsidR="00EE7BCB" w:rsidRPr="0074428C">
              <w:rPr>
                <w:i/>
                <w:sz w:val="16"/>
                <w:szCs w:val="16"/>
              </w:rPr>
              <w:t>IE</w:t>
            </w:r>
            <w:r w:rsidR="00307F53" w:rsidRPr="0074428C">
              <w:rPr>
                <w:i/>
                <w:sz w:val="16"/>
                <w:szCs w:val="16"/>
              </w:rPr>
              <w:t>K</w:t>
            </w:r>
          </w:p>
        </w:tc>
        <w:tc>
          <w:tcPr>
            <w:tcW w:w="2303" w:type="dxa"/>
          </w:tcPr>
          <w:p w:rsidR="00AC3B89" w:rsidRPr="0074428C" w:rsidRDefault="00AC3B89">
            <w:pPr>
              <w:rPr>
                <w:i/>
                <w:sz w:val="16"/>
                <w:szCs w:val="16"/>
              </w:rPr>
            </w:pPr>
            <w:r w:rsidRPr="0074428C">
              <w:rPr>
                <w:i/>
                <w:sz w:val="16"/>
                <w:szCs w:val="16"/>
              </w:rPr>
              <w:t>Vybavuje/</w:t>
            </w:r>
            <w:r w:rsidRPr="0074428C">
              <w:rPr>
                <w:b/>
                <w:sz w:val="18"/>
                <w:szCs w:val="18"/>
              </w:rPr>
              <w:sym w:font="Wingdings" w:char="F028"/>
            </w:r>
          </w:p>
        </w:tc>
        <w:tc>
          <w:tcPr>
            <w:tcW w:w="2303" w:type="dxa"/>
          </w:tcPr>
          <w:p w:rsidR="00AC3B89" w:rsidRPr="0074428C" w:rsidRDefault="00AC3B89">
            <w:pPr>
              <w:pStyle w:val="Nadpis3"/>
              <w:rPr>
                <w:rFonts w:ascii="Times New Roman" w:hAnsi="Times New Roman"/>
              </w:rPr>
            </w:pPr>
            <w:r w:rsidRPr="0074428C">
              <w:rPr>
                <w:rFonts w:ascii="Times New Roman" w:hAnsi="Times New Roman"/>
              </w:rPr>
              <w:t>Banská Bystrica</w:t>
            </w:r>
          </w:p>
          <w:p w:rsidR="000D78B7" w:rsidRPr="0074428C" w:rsidRDefault="000D78B7" w:rsidP="00314DB9">
            <w:pPr>
              <w:rPr>
                <w:i/>
                <w:sz w:val="16"/>
                <w:szCs w:val="16"/>
              </w:rPr>
            </w:pPr>
            <w:r w:rsidRPr="0074428C">
              <w:rPr>
                <w:i/>
                <w:sz w:val="16"/>
                <w:szCs w:val="16"/>
              </w:rPr>
              <w:t>Dňa</w:t>
            </w:r>
            <w:r w:rsidR="00966E19">
              <w:rPr>
                <w:i/>
                <w:sz w:val="16"/>
                <w:szCs w:val="16"/>
              </w:rPr>
              <w:t xml:space="preserve"> 1</w:t>
            </w:r>
            <w:r w:rsidR="00314DB9">
              <w:rPr>
                <w:i/>
                <w:sz w:val="16"/>
                <w:szCs w:val="16"/>
              </w:rPr>
              <w:t>5</w:t>
            </w:r>
            <w:r w:rsidR="00966E19">
              <w:rPr>
                <w:i/>
                <w:sz w:val="16"/>
                <w:szCs w:val="16"/>
              </w:rPr>
              <w:t>.9</w:t>
            </w:r>
            <w:r w:rsidR="00923957">
              <w:rPr>
                <w:i/>
                <w:sz w:val="16"/>
                <w:szCs w:val="16"/>
              </w:rPr>
              <w:t>.2020</w:t>
            </w:r>
          </w:p>
        </w:tc>
      </w:tr>
    </w:tbl>
    <w:p w:rsidR="005D424C" w:rsidRPr="0074428C" w:rsidRDefault="000D78B7">
      <w:pPr>
        <w:pStyle w:val="Hlavika"/>
        <w:tabs>
          <w:tab w:val="clear" w:pos="4536"/>
          <w:tab w:val="clear" w:pos="9072"/>
        </w:tabs>
      </w:pP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  <w:t xml:space="preserve"> </w:t>
      </w:r>
    </w:p>
    <w:p w:rsidR="00AC3B89" w:rsidRPr="006B0758" w:rsidRDefault="006953C6" w:rsidP="00FB5C26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6B0758">
        <w:rPr>
          <w:rFonts w:ascii="Calibri" w:hAnsi="Calibri" w:cs="Calibri"/>
          <w:b/>
          <w:sz w:val="22"/>
          <w:szCs w:val="22"/>
        </w:rPr>
        <w:t xml:space="preserve">Tlačová správa </w:t>
      </w:r>
    </w:p>
    <w:p w:rsidR="006953C6" w:rsidRPr="00841727" w:rsidRDefault="006953C6" w:rsidP="00FB5C26">
      <w:pPr>
        <w:spacing w:line="360" w:lineRule="auto"/>
        <w:rPr>
          <w:b/>
          <w:sz w:val="22"/>
          <w:szCs w:val="22"/>
        </w:rPr>
      </w:pPr>
    </w:p>
    <w:p w:rsidR="00500B5C" w:rsidRPr="00841727" w:rsidRDefault="00E525AA" w:rsidP="00E42E23">
      <w:pPr>
        <w:spacing w:line="276" w:lineRule="auto"/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 xml:space="preserve">rozšírili sme spektrum výkonov o hrudníkovú chirurgiu </w:t>
      </w:r>
    </w:p>
    <w:p w:rsidR="0059794D" w:rsidRPr="00841727" w:rsidRDefault="0059794D" w:rsidP="00E42E23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9173BA" w:rsidRPr="007B757D" w:rsidRDefault="00EC5FBC" w:rsidP="00E42E23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II. Chirurgická klinika SZU vo </w:t>
      </w:r>
      <w:proofErr w:type="spellStart"/>
      <w:r>
        <w:rPr>
          <w:rFonts w:asciiTheme="minorHAnsi" w:hAnsiTheme="minorHAnsi" w:cstheme="minorHAnsi"/>
          <w:b/>
        </w:rPr>
        <w:t>FNsP</w:t>
      </w:r>
      <w:proofErr w:type="spellEnd"/>
      <w:r>
        <w:rPr>
          <w:rFonts w:asciiTheme="minorHAnsi" w:hAnsiTheme="minorHAnsi" w:cstheme="minorHAnsi"/>
          <w:b/>
        </w:rPr>
        <w:t xml:space="preserve"> F. D. </w:t>
      </w:r>
      <w:proofErr w:type="spellStart"/>
      <w:r>
        <w:rPr>
          <w:rFonts w:asciiTheme="minorHAnsi" w:hAnsiTheme="minorHAnsi" w:cstheme="minorHAnsi"/>
          <w:b/>
        </w:rPr>
        <w:t>Roosevelta</w:t>
      </w:r>
      <w:proofErr w:type="spellEnd"/>
      <w:r>
        <w:rPr>
          <w:rFonts w:asciiTheme="minorHAnsi" w:hAnsiTheme="minorHAnsi" w:cstheme="minorHAnsi"/>
          <w:b/>
        </w:rPr>
        <w:t xml:space="preserve"> Banská Bystrica rozšírila spektrum výkonov o operácie hrudníka, ktoré doteraz nevykonávali. </w:t>
      </w:r>
    </w:p>
    <w:p w:rsidR="00BA4DFD" w:rsidRPr="007B757D" w:rsidRDefault="00BA4DFD" w:rsidP="00E42E23">
      <w:pPr>
        <w:spacing w:line="276" w:lineRule="auto"/>
        <w:rPr>
          <w:rFonts w:asciiTheme="minorHAnsi" w:hAnsiTheme="minorHAnsi" w:cstheme="minorHAnsi"/>
        </w:rPr>
      </w:pPr>
    </w:p>
    <w:p w:rsidR="00EC5FBC" w:rsidRDefault="00EC5FBC" w:rsidP="00EC5FBC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</w:rPr>
      </w:pPr>
      <w:r>
        <w:rPr>
          <w:rStyle w:val="normaltextrun"/>
        </w:rPr>
        <w:t>Spektrum operácií, vykonávaných na Chirurgickej klinike FN FDR sa tým rozšíri o </w:t>
      </w:r>
      <w:r>
        <w:rPr>
          <w:rStyle w:val="normaltextrun"/>
          <w:b/>
          <w:bCs/>
          <w:i/>
          <w:iCs/>
        </w:rPr>
        <w:t>otvorené operácie</w:t>
      </w:r>
      <w:r>
        <w:rPr>
          <w:rStyle w:val="normaltextrun"/>
        </w:rPr>
        <w:t> </w:t>
      </w:r>
      <w:r>
        <w:rPr>
          <w:rStyle w:val="normaltextrun"/>
          <w:b/>
          <w:bCs/>
          <w:i/>
          <w:iCs/>
        </w:rPr>
        <w:t>pľúc</w:t>
      </w:r>
      <w:r>
        <w:rPr>
          <w:rStyle w:val="normaltextrun"/>
        </w:rPr>
        <w:t>, operácie </w:t>
      </w:r>
      <w:r>
        <w:rPr>
          <w:rStyle w:val="normaltextrun"/>
          <w:b/>
          <w:bCs/>
          <w:i/>
          <w:iCs/>
        </w:rPr>
        <w:t>veľkých dýchacích ciest</w:t>
      </w:r>
      <w:r>
        <w:rPr>
          <w:rStyle w:val="normaltextrun"/>
          <w:b/>
          <w:bCs/>
        </w:rPr>
        <w:t>, </w:t>
      </w:r>
      <w:proofErr w:type="spellStart"/>
      <w:r>
        <w:rPr>
          <w:rStyle w:val="spellingerror"/>
          <w:b/>
          <w:bCs/>
          <w:i/>
          <w:iCs/>
        </w:rPr>
        <w:t>medzihrudia</w:t>
      </w:r>
      <w:proofErr w:type="spellEnd"/>
      <w:r>
        <w:rPr>
          <w:rStyle w:val="normaltextrun"/>
          <w:b/>
          <w:bCs/>
          <w:i/>
          <w:iCs/>
        </w:rPr>
        <w:t>, operácie hrudníkovej steny, bránice, </w:t>
      </w:r>
      <w:r>
        <w:rPr>
          <w:rStyle w:val="normaltextrun"/>
        </w:rPr>
        <w:t> </w:t>
      </w:r>
      <w:proofErr w:type="spellStart"/>
      <w:r>
        <w:rPr>
          <w:rStyle w:val="spellingerror"/>
          <w:b/>
          <w:bCs/>
          <w:i/>
          <w:iCs/>
        </w:rPr>
        <w:t>videotorakoskopické</w:t>
      </w:r>
      <w:proofErr w:type="spellEnd"/>
      <w:r>
        <w:rPr>
          <w:rStyle w:val="normaltextrun"/>
          <w:b/>
          <w:bCs/>
          <w:i/>
          <w:iCs/>
        </w:rPr>
        <w:t> </w:t>
      </w:r>
      <w:r>
        <w:rPr>
          <w:rStyle w:val="normaltextrun"/>
        </w:rPr>
        <w:t>operácie atď.</w:t>
      </w:r>
      <w:r>
        <w:rPr>
          <w:rStyle w:val="eop"/>
        </w:rPr>
        <w:t> </w:t>
      </w:r>
    </w:p>
    <w:p w:rsidR="00EC5FBC" w:rsidRPr="00EC5FBC" w:rsidRDefault="00EC5FBC" w:rsidP="00EC5FBC">
      <w:pPr>
        <w:pStyle w:val="paragraph"/>
        <w:spacing w:before="0" w:beforeAutospacing="0" w:after="0" w:afterAutospacing="0" w:line="276" w:lineRule="auto"/>
        <w:textAlignment w:val="baseline"/>
      </w:pPr>
      <w:r>
        <w:rPr>
          <w:rStyle w:val="eop"/>
        </w:rPr>
        <w:t>Bol to posledný chirurgický odbor, ktorý nemal v nemocnici svoje zastúpenie. Našou snahou je poskytovať komple</w:t>
      </w:r>
      <w:r w:rsidR="00572408">
        <w:rPr>
          <w:rStyle w:val="eop"/>
        </w:rPr>
        <w:t>xnú zdravotnú starostlivosť</w:t>
      </w:r>
      <w:r w:rsidR="00FF2D99">
        <w:rPr>
          <w:rStyle w:val="eop"/>
        </w:rPr>
        <w:t xml:space="preserve"> aká je pre koncové ústavné zdravotnícke </w:t>
      </w:r>
      <w:r w:rsidR="00572408">
        <w:rPr>
          <w:rStyle w:val="eop"/>
        </w:rPr>
        <w:t xml:space="preserve">. Rozbehnutie hrudníkových operácií </w:t>
      </w:r>
      <w:r w:rsidR="00506ADD">
        <w:rPr>
          <w:rStyle w:val="eop"/>
        </w:rPr>
        <w:t xml:space="preserve">bude pre pacientov Banskobystrického kraja </w:t>
      </w:r>
      <w:r w:rsidR="00572408">
        <w:rPr>
          <w:rStyle w:val="eop"/>
        </w:rPr>
        <w:t xml:space="preserve">veľkým </w:t>
      </w:r>
      <w:r w:rsidR="00506ADD">
        <w:rPr>
          <w:rStyle w:val="eop"/>
        </w:rPr>
        <w:t xml:space="preserve">prínosom. Pretože </w:t>
      </w:r>
    </w:p>
    <w:p w:rsidR="00EC5FBC" w:rsidRDefault="00EC5FBC" w:rsidP="00EC5FB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Style w:val="normaltextrun"/>
        </w:rPr>
        <w:t>Vykonávať ich bude erudovaný hrudný chirurg s dlhoročnou praxou v </w:t>
      </w:r>
      <w:proofErr w:type="spellStart"/>
      <w:r>
        <w:rPr>
          <w:rStyle w:val="spellingerror"/>
        </w:rPr>
        <w:t>torakochirurgii</w:t>
      </w:r>
      <w:proofErr w:type="spellEnd"/>
      <w:r>
        <w:rPr>
          <w:rStyle w:val="normaltextrun"/>
        </w:rPr>
        <w:t xml:space="preserve"> v SR i v zahraničí MUDr. Rudolf </w:t>
      </w:r>
      <w:proofErr w:type="spellStart"/>
      <w:r>
        <w:rPr>
          <w:rStyle w:val="normaltextrun"/>
        </w:rPr>
        <w:t>Rindoš</w:t>
      </w:r>
      <w:proofErr w:type="spellEnd"/>
      <w:r>
        <w:rPr>
          <w:rStyle w:val="normaltextrun"/>
        </w:rPr>
        <w:t xml:space="preserve"> s tímom lekárov II. Chirurgickej kliniky SZU. </w:t>
      </w:r>
      <w:r>
        <w:rPr>
          <w:rStyle w:val="eop"/>
        </w:rPr>
        <w:t> </w:t>
      </w:r>
    </w:p>
    <w:p w:rsidR="00EC5FBC" w:rsidRDefault="00EC5FBC" w:rsidP="00EC5FB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Style w:val="eop"/>
        </w:rPr>
        <w:t> </w:t>
      </w:r>
    </w:p>
    <w:p w:rsidR="00EC5FBC" w:rsidRDefault="00EC5FBC" w:rsidP="00EC5FB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Style w:val="normaltextrun"/>
        </w:rPr>
        <w:t>Medzi indikáciami na otvorené i </w:t>
      </w:r>
      <w:proofErr w:type="spellStart"/>
      <w:r>
        <w:rPr>
          <w:rStyle w:val="normaltextrun"/>
        </w:rPr>
        <w:t>endoskopické</w:t>
      </w:r>
      <w:proofErr w:type="spellEnd"/>
      <w:r>
        <w:rPr>
          <w:rStyle w:val="normaltextrun"/>
        </w:rPr>
        <w:t> operácie hrudníka prevažujú onkologické ochorenia, menej zápalové ochorenia pľúc, úrazové stavy hrudníka, spontánne </w:t>
      </w:r>
      <w:r>
        <w:rPr>
          <w:rStyle w:val="spellingerror"/>
        </w:rPr>
        <w:t>pneumotoraxy</w:t>
      </w:r>
      <w:r>
        <w:rPr>
          <w:rStyle w:val="normaltextrun"/>
        </w:rPr>
        <w:t>, </w:t>
      </w:r>
      <w:r>
        <w:rPr>
          <w:rStyle w:val="spellingerror"/>
        </w:rPr>
        <w:t>pleuritické</w:t>
      </w:r>
      <w:r>
        <w:rPr>
          <w:rStyle w:val="normaltextrun"/>
        </w:rPr>
        <w:t> syndrómy ( </w:t>
      </w:r>
      <w:r>
        <w:rPr>
          <w:rStyle w:val="spellingerror"/>
        </w:rPr>
        <w:t>výpotky</w:t>
      </w:r>
      <w:r>
        <w:rPr>
          <w:rStyle w:val="normaltextrun"/>
        </w:rPr>
        <w:t> ), </w:t>
      </w:r>
      <w:r>
        <w:rPr>
          <w:rStyle w:val="spellingerror"/>
        </w:rPr>
        <w:t>pointubačné</w:t>
      </w:r>
      <w:r>
        <w:rPr>
          <w:rStyle w:val="normaltextrun"/>
        </w:rPr>
        <w:t> tracheálne </w:t>
      </w:r>
      <w:r>
        <w:rPr>
          <w:rStyle w:val="spellingerror"/>
        </w:rPr>
        <w:t>stenózy</w:t>
      </w:r>
      <w:r>
        <w:rPr>
          <w:rStyle w:val="normaltextrun"/>
        </w:rPr>
        <w:t> alebo </w:t>
      </w:r>
      <w:r>
        <w:rPr>
          <w:rStyle w:val="spellingerror"/>
        </w:rPr>
        <w:t>tracheoezofageálne</w:t>
      </w:r>
      <w:r>
        <w:rPr>
          <w:rStyle w:val="normaltextrun"/>
        </w:rPr>
        <w:t> fistuly, ochorenia bránice, </w:t>
      </w:r>
      <w:proofErr w:type="spellStart"/>
      <w:r>
        <w:rPr>
          <w:rStyle w:val="spellingerror"/>
        </w:rPr>
        <w:t>intratorakálne</w:t>
      </w:r>
      <w:proofErr w:type="spellEnd"/>
      <w:r>
        <w:rPr>
          <w:rStyle w:val="normaltextrun"/>
        </w:rPr>
        <w:t> strumy, spôsobujúce  kompresiu krčnej a/alebo hrudnej trachey, pažeráka, operácie krčného a hrudného pažeráka ( benígne ochorenia ) a iné indikácie. </w:t>
      </w:r>
      <w:r>
        <w:rPr>
          <w:rStyle w:val="eop"/>
        </w:rPr>
        <w:t> </w:t>
      </w:r>
    </w:p>
    <w:p w:rsidR="00EC5FBC" w:rsidRDefault="00EC5FBC" w:rsidP="00EC5FBC">
      <w:pPr>
        <w:pStyle w:val="paragraph"/>
        <w:spacing w:before="0" w:beforeAutospacing="0" w:after="0" w:afterAutospacing="0" w:line="276" w:lineRule="auto"/>
        <w:ind w:right="63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Style w:val="normaltextrun"/>
          <w:i/>
          <w:iCs/>
        </w:rPr>
        <w:t>Ambulancia hrudníkovej chirurgie </w:t>
      </w:r>
      <w:r>
        <w:rPr>
          <w:rStyle w:val="normaltextrun"/>
        </w:rPr>
        <w:t>pri Chirurgickej klinike FN BB poskytuje konziliárnu činnosť ostatným medicínskym odborom vo svojom spádovom území a špecializovanú odbornú starostlivosť o pacientov s ochoreniami </w:t>
      </w:r>
      <w:proofErr w:type="spellStart"/>
      <w:r>
        <w:rPr>
          <w:rStyle w:val="spellingerror"/>
        </w:rPr>
        <w:t>vnútrohrudných</w:t>
      </w:r>
      <w:proofErr w:type="spellEnd"/>
      <w:r>
        <w:rPr>
          <w:rStyle w:val="normaltextrun"/>
        </w:rPr>
        <w:t> orgánov a hrudníkovej steny v rámci vyššie uvedenej pracovnej náplne odboru hrudníková chirurgia.</w:t>
      </w:r>
      <w:r>
        <w:rPr>
          <w:rStyle w:val="eop"/>
        </w:rPr>
        <w:t> </w:t>
      </w:r>
    </w:p>
    <w:p w:rsidR="00EC5FBC" w:rsidRDefault="00EC5FBC" w:rsidP="00EC5FBC">
      <w:pPr>
        <w:pStyle w:val="paragraph"/>
        <w:spacing w:before="0" w:beforeAutospacing="0" w:after="0" w:afterAutospacing="0" w:line="276" w:lineRule="auto"/>
        <w:ind w:right="63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Style w:val="normaltextrun"/>
        </w:rPr>
        <w:t>Ponúkame spoluprácu pri diagnostike a liečbe pacientov s ochoreniami hrudníka  všetkým oddeleniam našej nemocnice aj okolitým nemocniciam.</w:t>
      </w:r>
      <w:r>
        <w:rPr>
          <w:rStyle w:val="eop"/>
        </w:rPr>
        <w:t> </w:t>
      </w:r>
    </w:p>
    <w:p w:rsidR="00EC5FBC" w:rsidRDefault="00EC5FBC" w:rsidP="00EC5FBC">
      <w:pPr>
        <w:pStyle w:val="paragraph"/>
        <w:spacing w:before="0" w:beforeAutospacing="0" w:after="0" w:afterAutospacing="0" w:line="276" w:lineRule="auto"/>
        <w:ind w:right="63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Style w:val="normaltextrun"/>
        </w:rPr>
        <w:t>V prípadoch komplikovaných kombinovaných úrazov spolupracuje pri diagnostike a liečbe s Klinikou úrazovej chirurgie FN.</w:t>
      </w:r>
      <w:r>
        <w:rPr>
          <w:rStyle w:val="eop"/>
        </w:rPr>
        <w:t> </w:t>
      </w:r>
    </w:p>
    <w:p w:rsidR="00EC5FBC" w:rsidRDefault="00EC5FBC" w:rsidP="00EC5FBC">
      <w:pPr>
        <w:pStyle w:val="paragraph"/>
        <w:spacing w:before="0" w:beforeAutospacing="0" w:after="0" w:afterAutospacing="0" w:line="276" w:lineRule="auto"/>
        <w:ind w:right="63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Style w:val="normaltextrun"/>
        </w:rPr>
        <w:t>Pri výkonoch v hrudníku, vyžadujúcich si špecializovaný </w:t>
      </w:r>
      <w:proofErr w:type="spellStart"/>
      <w:r>
        <w:rPr>
          <w:rStyle w:val="spellingerror"/>
        </w:rPr>
        <w:t>angiochirurgický</w:t>
      </w:r>
      <w:proofErr w:type="spellEnd"/>
      <w:r>
        <w:rPr>
          <w:rStyle w:val="normaltextrun"/>
        </w:rPr>
        <w:t> výkon, je využívaná  spolupráca hrudníkového a cievneho chirurga.</w:t>
      </w:r>
      <w:r>
        <w:rPr>
          <w:rStyle w:val="normaltextrun"/>
          <w:rFonts w:ascii="Verdana" w:hAnsi="Verdana" w:cs="Arial"/>
          <w:sz w:val="22"/>
          <w:szCs w:val="22"/>
        </w:rPr>
        <w:t> </w:t>
      </w:r>
      <w:r>
        <w:rPr>
          <w:rStyle w:val="eop"/>
          <w:rFonts w:ascii="Verdana" w:hAnsi="Verdana" w:cs="Arial"/>
          <w:sz w:val="22"/>
          <w:szCs w:val="22"/>
        </w:rPr>
        <w:t> </w:t>
      </w:r>
    </w:p>
    <w:p w:rsidR="00EC5FBC" w:rsidRDefault="00EC5FBC" w:rsidP="00EC5FB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Style w:val="normaltextrun"/>
        </w:rPr>
        <w:t>–––––––––––––––––––––––––––––––––––––––––––––––––––––––––––––––––––––</w:t>
      </w:r>
      <w:r>
        <w:rPr>
          <w:rStyle w:val="eop"/>
        </w:rPr>
        <w:t> </w:t>
      </w:r>
    </w:p>
    <w:p w:rsidR="00EC5FBC" w:rsidRDefault="00EC5FBC" w:rsidP="00EC5FB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Style w:val="normaltextrun"/>
        </w:rPr>
        <w:t>Na základe objednania sa na konzultáciu cez infocentrum </w:t>
      </w:r>
      <w:r>
        <w:rPr>
          <w:rStyle w:val="normaltextrun"/>
          <w:b/>
          <w:bCs/>
        </w:rPr>
        <w:t xml:space="preserve">( </w:t>
      </w:r>
      <w:proofErr w:type="spellStart"/>
      <w:r>
        <w:rPr>
          <w:rStyle w:val="normaltextrun"/>
          <w:b/>
          <w:bCs/>
        </w:rPr>
        <w:t>tel.č</w:t>
      </w:r>
      <w:proofErr w:type="spellEnd"/>
      <w:r>
        <w:rPr>
          <w:rStyle w:val="normaltextrun"/>
          <w:b/>
          <w:bCs/>
        </w:rPr>
        <w:t>. 048/4412771 )</w:t>
      </w:r>
      <w:r>
        <w:rPr>
          <w:rStyle w:val="normaltextrun"/>
        </w:rPr>
        <w:t> alebo prostredníctvom mailovej komunikácie - </w:t>
      </w:r>
      <w:proofErr w:type="spellStart"/>
      <w:r>
        <w:rPr>
          <w:rStyle w:val="spellingerror"/>
          <w:b/>
          <w:bCs/>
        </w:rPr>
        <w:t>rrindos@nspbb</w:t>
      </w:r>
      <w:r>
        <w:rPr>
          <w:rStyle w:val="normaltextrun"/>
          <w:b/>
          <w:bCs/>
        </w:rPr>
        <w:t>.sk</w:t>
      </w:r>
      <w:proofErr w:type="spellEnd"/>
      <w:r>
        <w:rPr>
          <w:rStyle w:val="normaltextrun"/>
        </w:rPr>
        <w:t xml:space="preserve">, budete vyšetrený na našej </w:t>
      </w:r>
      <w:r>
        <w:rPr>
          <w:rStyle w:val="normaltextrun"/>
        </w:rPr>
        <w:lastRenderedPageBreak/>
        <w:t>ambulancii hrudníkovej chirurgie v čo najkratšom možnom termíne a v prípade potreby chirurgickej liečby objednaný na termín operácie.</w:t>
      </w:r>
      <w:r>
        <w:rPr>
          <w:rStyle w:val="eop"/>
        </w:rPr>
        <w:t> </w:t>
      </w:r>
    </w:p>
    <w:p w:rsidR="00EC5FBC" w:rsidRDefault="00EC5FBC" w:rsidP="00EC5FB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Style w:val="normaltextrun"/>
        </w:rPr>
        <w:t>V prípade otázok a  nejasností sa na nás s dôverou obráťte. Vážime si každého pacienta a pre Vašu spokojnosť urobíme všetko, čo je v silách personálu a možnostiach nášho zariadenia. </w:t>
      </w:r>
      <w:r>
        <w:rPr>
          <w:rStyle w:val="eop"/>
        </w:rPr>
        <w:t> </w:t>
      </w:r>
    </w:p>
    <w:p w:rsidR="00EC5FBC" w:rsidRDefault="00EC5FBC" w:rsidP="00EC5FB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Style w:val="normaltextrun"/>
        </w:rPr>
        <w:t>Zabezpečíme Vám zdravotnú starostlivosť v takom rozsahu, aký si Vaše ochorenie vyžaduje a v akom by sme ju my sami očakávali v prípade, že by sme sa ocitli v úlohe pacienta. </w:t>
      </w:r>
      <w:r>
        <w:rPr>
          <w:rStyle w:val="eop"/>
        </w:rPr>
        <w:t> </w:t>
      </w:r>
    </w:p>
    <w:p w:rsidR="00EC5FBC" w:rsidRDefault="00EC5FBC" w:rsidP="00EC5FB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EC5FBC" w:rsidRDefault="00EC5FBC" w:rsidP="00EC5FB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EC5FBC" w:rsidRDefault="00EC5FBC" w:rsidP="00EC5FBC">
      <w:pPr>
        <w:pStyle w:val="paragraph"/>
        <w:numPr>
          <w:ilvl w:val="0"/>
          <w:numId w:val="8"/>
        </w:numPr>
        <w:spacing w:before="0" w:beforeAutospacing="0" w:after="0" w:afterAutospacing="0"/>
        <w:ind w:left="380" w:firstLine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Style w:val="spellingerror"/>
          <w:rFonts w:ascii="Arial" w:hAnsi="Arial" w:cs="Arial"/>
          <w:i/>
          <w:iCs/>
          <w:sz w:val="22"/>
          <w:szCs w:val="22"/>
        </w:rPr>
        <w:t>torakochirurgická</w:t>
      </w:r>
      <w:proofErr w:type="spellEnd"/>
      <w:r>
        <w:rPr>
          <w:rStyle w:val="normaltextrun"/>
          <w:rFonts w:ascii="Arial" w:hAnsi="Arial" w:cs="Arial"/>
          <w:i/>
          <w:iCs/>
          <w:sz w:val="22"/>
          <w:szCs w:val="22"/>
        </w:rPr>
        <w:t> ambulancia ( ambulancia CH2 , poliklinika 1.poschodie )           - </w:t>
      </w:r>
      <w:proofErr w:type="spellStart"/>
      <w:r>
        <w:rPr>
          <w:rStyle w:val="spellingerror"/>
          <w:rFonts w:ascii="Arial" w:hAnsi="Arial" w:cs="Arial"/>
          <w:i/>
          <w:iCs/>
          <w:sz w:val="22"/>
          <w:szCs w:val="22"/>
        </w:rPr>
        <w:t>telefón.č</w:t>
      </w:r>
      <w:proofErr w:type="spellEnd"/>
      <w:r>
        <w:rPr>
          <w:rStyle w:val="normaltextrun"/>
          <w:rFonts w:ascii="Arial" w:hAnsi="Arial" w:cs="Arial"/>
          <w:i/>
          <w:iCs/>
          <w:sz w:val="22"/>
          <w:szCs w:val="22"/>
        </w:rPr>
        <w:t>. 048 / 4413015 , pondelok 08-14,30 hod. - </w:t>
      </w:r>
      <w:r>
        <w:rPr>
          <w:rStyle w:val="normaltextrun"/>
          <w:rFonts w:ascii="Arial" w:hAnsi="Arial" w:cs="Arial"/>
          <w:sz w:val="22"/>
          <w:szCs w:val="22"/>
        </w:rPr>
        <w:t>MUDr. Rudolf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Rindoš</w:t>
      </w:r>
      <w:proofErr w:type="spellEnd"/>
      <w:r>
        <w:rPr>
          <w:rStyle w:val="eop"/>
          <w:rFonts w:ascii="Arial" w:hAnsi="Arial" w:cs="Arial"/>
          <w:sz w:val="22"/>
          <w:szCs w:val="22"/>
        </w:rPr>
        <w:t> </w:t>
      </w:r>
    </w:p>
    <w:p w:rsidR="00901031" w:rsidRPr="007B757D" w:rsidRDefault="00901031" w:rsidP="00E42E23">
      <w:pPr>
        <w:spacing w:line="276" w:lineRule="auto"/>
        <w:rPr>
          <w:rFonts w:asciiTheme="minorHAnsi" w:hAnsiTheme="minorHAnsi" w:cstheme="minorHAnsi"/>
        </w:rPr>
      </w:pPr>
      <w:r w:rsidRPr="007B757D">
        <w:rPr>
          <w:rFonts w:asciiTheme="minorHAnsi" w:hAnsiTheme="minorHAnsi" w:cstheme="minorHAnsi"/>
          <w:i/>
        </w:rPr>
        <w:t xml:space="preserve"> </w:t>
      </w:r>
    </w:p>
    <w:tbl>
      <w:tblPr>
        <w:tblpPr w:leftFromText="141" w:rightFromText="141" w:vertAnchor="text" w:horzAnchor="margin" w:tblpXSpec="right" w:tblpY="387"/>
        <w:tblW w:w="3960" w:type="dxa"/>
        <w:tblLayout w:type="fixed"/>
        <w:tblLook w:val="01E0"/>
      </w:tblPr>
      <w:tblGrid>
        <w:gridCol w:w="3960"/>
      </w:tblGrid>
      <w:tr w:rsidR="00923957" w:rsidRPr="00923957" w:rsidTr="00923957">
        <w:tc>
          <w:tcPr>
            <w:tcW w:w="3960" w:type="dxa"/>
          </w:tcPr>
          <w:p w:rsidR="00923957" w:rsidRPr="00923957" w:rsidRDefault="00923957" w:rsidP="00E42E2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3957">
              <w:rPr>
                <w:rFonts w:asciiTheme="minorHAnsi" w:hAnsiTheme="minorHAnsi" w:cstheme="minorHAnsi"/>
                <w:sz w:val="22"/>
                <w:szCs w:val="22"/>
              </w:rPr>
              <w:t>Mgr. Ružena Maťašeje</w:t>
            </w:r>
          </w:p>
          <w:p w:rsidR="00923957" w:rsidRPr="00923957" w:rsidRDefault="00923957" w:rsidP="00E42E2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3957">
              <w:rPr>
                <w:rFonts w:asciiTheme="minorHAnsi" w:hAnsiTheme="minorHAnsi" w:cstheme="minorHAnsi"/>
                <w:sz w:val="22"/>
                <w:szCs w:val="22"/>
              </w:rPr>
              <w:t>hovorkyňa, PR manažérka</w:t>
            </w:r>
          </w:p>
          <w:p w:rsidR="00923957" w:rsidRPr="00923957" w:rsidRDefault="00923957" w:rsidP="00E42E2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3957">
              <w:rPr>
                <w:rFonts w:asciiTheme="minorHAnsi" w:hAnsiTheme="minorHAnsi" w:cstheme="minorHAnsi"/>
                <w:sz w:val="22"/>
                <w:szCs w:val="22"/>
              </w:rPr>
              <w:t>Referát internej a externej komunikácie</w:t>
            </w:r>
          </w:p>
        </w:tc>
      </w:tr>
      <w:tr w:rsidR="00923957" w:rsidRPr="00923957" w:rsidTr="00923957">
        <w:tc>
          <w:tcPr>
            <w:tcW w:w="3960" w:type="dxa"/>
          </w:tcPr>
          <w:p w:rsidR="00923957" w:rsidRPr="00923957" w:rsidRDefault="00923957" w:rsidP="00E42E23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957" w:rsidRPr="00923957" w:rsidTr="00923957">
        <w:tc>
          <w:tcPr>
            <w:tcW w:w="3960" w:type="dxa"/>
          </w:tcPr>
          <w:p w:rsidR="00923957" w:rsidRPr="00923957" w:rsidRDefault="00923957" w:rsidP="00E42E23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23957" w:rsidRPr="001C0CAD" w:rsidRDefault="00923957" w:rsidP="00E42E23">
      <w:pPr>
        <w:framePr w:hSpace="141" w:wrap="around" w:vAnchor="text" w:hAnchor="page" w:x="5670" w:y="387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1C0CAD">
        <w:rPr>
          <w:rFonts w:asciiTheme="minorHAnsi" w:hAnsiTheme="minorHAnsi" w:cstheme="minorHAnsi"/>
          <w:sz w:val="20"/>
          <w:szCs w:val="20"/>
        </w:rPr>
        <w:t>Mgr. Ružena Maťašeje</w:t>
      </w:r>
    </w:p>
    <w:p w:rsidR="00923957" w:rsidRPr="001C0CAD" w:rsidRDefault="00923957" w:rsidP="00E42E23">
      <w:pPr>
        <w:framePr w:hSpace="141" w:wrap="around" w:vAnchor="text" w:hAnchor="page" w:x="5670" w:y="387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1C0CAD">
        <w:rPr>
          <w:rFonts w:asciiTheme="minorHAnsi" w:hAnsiTheme="minorHAnsi" w:cstheme="minorHAnsi"/>
          <w:sz w:val="20"/>
          <w:szCs w:val="20"/>
        </w:rPr>
        <w:t xml:space="preserve">hovorkyňa, PR manažérka </w:t>
      </w:r>
    </w:p>
    <w:p w:rsidR="00923957" w:rsidRDefault="00923957" w:rsidP="00923957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EC5FBC" w:rsidRDefault="00EC5FBC" w:rsidP="00923957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EC5FBC" w:rsidRPr="00F47B06" w:rsidRDefault="00EC5FBC" w:rsidP="00923957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EC5FBC" w:rsidRPr="00F47B06" w:rsidSect="00923957">
      <w:footerReference w:type="default" r:id="rId9"/>
      <w:pgSz w:w="11906" w:h="16838"/>
      <w:pgMar w:top="567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10F" w:rsidRDefault="00C7710F">
      <w:pPr>
        <w:pStyle w:val="Nadpis1"/>
      </w:pPr>
      <w:r>
        <w:separator/>
      </w:r>
    </w:p>
  </w:endnote>
  <w:endnote w:type="continuationSeparator" w:id="0">
    <w:p w:rsidR="00C7710F" w:rsidRDefault="00C7710F">
      <w:pPr>
        <w:pStyle w:val="Nadpis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73" w:rsidRPr="001E0E12" w:rsidRDefault="007A1473" w:rsidP="001E0E12">
    <w:pPr>
      <w:tabs>
        <w:tab w:val="left" w:pos="113"/>
      </w:tabs>
      <w:rPr>
        <w:sz w:val="14"/>
        <w:szCs w:val="14"/>
      </w:rPr>
    </w:pPr>
    <w:r w:rsidRPr="001E0E12">
      <w:rPr>
        <w:sz w:val="14"/>
        <w:szCs w:val="14"/>
      </w:rPr>
      <w:t xml:space="preserve">TELEFÓN: </w:t>
    </w:r>
    <w:r w:rsidRPr="001E0E12">
      <w:rPr>
        <w:sz w:val="14"/>
        <w:szCs w:val="14"/>
      </w:rPr>
      <w:tab/>
      <w:t xml:space="preserve">(048) 441 </w:t>
    </w:r>
    <w:r>
      <w:rPr>
        <w:sz w:val="14"/>
        <w:szCs w:val="14"/>
      </w:rPr>
      <w:t>3254</w:t>
    </w:r>
    <w:r>
      <w:rPr>
        <w:sz w:val="14"/>
        <w:szCs w:val="14"/>
      </w:rPr>
      <w:tab/>
      <w:t>IČO: 00 165 549</w:t>
    </w:r>
    <w:r>
      <w:rPr>
        <w:sz w:val="14"/>
        <w:szCs w:val="14"/>
      </w:rPr>
      <w:tab/>
      <w:t>E-mail: rmataseje</w:t>
    </w:r>
    <w:r w:rsidRPr="001E0E12">
      <w:rPr>
        <w:sz w:val="14"/>
        <w:szCs w:val="14"/>
      </w:rPr>
      <w:t>@nspbb.sk</w:t>
    </w:r>
    <w:r w:rsidRPr="001E0E12">
      <w:rPr>
        <w:sz w:val="14"/>
        <w:szCs w:val="14"/>
      </w:rPr>
      <w:tab/>
      <w:t>Internet:</w:t>
    </w:r>
    <w:r w:rsidRPr="001E0E12">
      <w:rPr>
        <w:color w:val="FF0000"/>
        <w:sz w:val="14"/>
        <w:szCs w:val="14"/>
      </w:rPr>
      <w:t xml:space="preserve"> </w:t>
    </w:r>
    <w:hyperlink r:id="rId1" w:history="1">
      <w:r w:rsidRPr="001E0E12">
        <w:rPr>
          <w:rStyle w:val="Hypertextovprepojenie"/>
          <w:sz w:val="14"/>
          <w:szCs w:val="14"/>
        </w:rPr>
        <w:t>www.fnspfdr.sk</w:t>
      </w:r>
    </w:hyperlink>
    <w:r w:rsidRPr="001E0E12">
      <w:rPr>
        <w:color w:val="FF0000"/>
        <w:sz w:val="14"/>
        <w:szCs w:val="14"/>
      </w:rPr>
      <w:t xml:space="preserve">                </w:t>
    </w:r>
    <w:r w:rsidRPr="001E0E12">
      <w:rPr>
        <w:sz w:val="14"/>
        <w:szCs w:val="14"/>
      </w:rPr>
      <w:t xml:space="preserve"> </w:t>
    </w:r>
  </w:p>
  <w:p w:rsidR="007A1473" w:rsidRPr="001E0E12" w:rsidRDefault="007A1473" w:rsidP="000965B5">
    <w:pPr>
      <w:pStyle w:val="Pta"/>
      <w:tabs>
        <w:tab w:val="clear" w:pos="4536"/>
        <w:tab w:val="clear" w:pos="9072"/>
      </w:tabs>
      <w:rPr>
        <w:sz w:val="14"/>
        <w:szCs w:val="14"/>
      </w:rPr>
    </w:pPr>
    <w:r w:rsidRPr="001E0E12">
      <w:rPr>
        <w:sz w:val="14"/>
        <w:szCs w:val="14"/>
      </w:rPr>
      <w:t>Mobil:</w:t>
    </w:r>
    <w:r>
      <w:rPr>
        <w:sz w:val="14"/>
        <w:szCs w:val="14"/>
      </w:rPr>
      <w:t xml:space="preserve"> 0917 714 909</w:t>
    </w:r>
    <w:r w:rsidRPr="001E0E12">
      <w:rPr>
        <w:sz w:val="14"/>
        <w:szCs w:val="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10F" w:rsidRDefault="00C7710F">
      <w:pPr>
        <w:pStyle w:val="Nadpis1"/>
      </w:pPr>
      <w:r>
        <w:separator/>
      </w:r>
    </w:p>
  </w:footnote>
  <w:footnote w:type="continuationSeparator" w:id="0">
    <w:p w:rsidR="00C7710F" w:rsidRDefault="00C7710F">
      <w:pPr>
        <w:pStyle w:val="Nadpis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9332241"/>
    <w:multiLevelType w:val="multilevel"/>
    <w:tmpl w:val="B400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8591D11"/>
    <w:multiLevelType w:val="hybridMultilevel"/>
    <w:tmpl w:val="6CA44356"/>
    <w:lvl w:ilvl="0" w:tplc="A7E210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B3502"/>
    <w:multiLevelType w:val="multilevel"/>
    <w:tmpl w:val="89D0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96040D"/>
    <w:multiLevelType w:val="hybridMultilevel"/>
    <w:tmpl w:val="0E785B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9224D"/>
    <w:multiLevelType w:val="hybridMultilevel"/>
    <w:tmpl w:val="20E8E1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ocumentProtection w:edit="forms" w:enforcement="0"/>
  <w:defaultTabStop w:val="709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D80"/>
    <w:rsid w:val="00006879"/>
    <w:rsid w:val="00010672"/>
    <w:rsid w:val="00011A66"/>
    <w:rsid w:val="00014290"/>
    <w:rsid w:val="00015415"/>
    <w:rsid w:val="0002427E"/>
    <w:rsid w:val="00026654"/>
    <w:rsid w:val="000305F6"/>
    <w:rsid w:val="000355E8"/>
    <w:rsid w:val="00041C08"/>
    <w:rsid w:val="00043D93"/>
    <w:rsid w:val="00045598"/>
    <w:rsid w:val="00054044"/>
    <w:rsid w:val="00055D9D"/>
    <w:rsid w:val="00064801"/>
    <w:rsid w:val="00066DA8"/>
    <w:rsid w:val="00070411"/>
    <w:rsid w:val="00070DB6"/>
    <w:rsid w:val="00077626"/>
    <w:rsid w:val="000814AC"/>
    <w:rsid w:val="00081C97"/>
    <w:rsid w:val="00083E7C"/>
    <w:rsid w:val="00090687"/>
    <w:rsid w:val="00090D11"/>
    <w:rsid w:val="00091A4D"/>
    <w:rsid w:val="00091EFA"/>
    <w:rsid w:val="00091F77"/>
    <w:rsid w:val="000965B5"/>
    <w:rsid w:val="000A3A30"/>
    <w:rsid w:val="000A4B8F"/>
    <w:rsid w:val="000B3374"/>
    <w:rsid w:val="000B67D5"/>
    <w:rsid w:val="000C0213"/>
    <w:rsid w:val="000C2567"/>
    <w:rsid w:val="000C4636"/>
    <w:rsid w:val="000C5720"/>
    <w:rsid w:val="000C652E"/>
    <w:rsid w:val="000C78F3"/>
    <w:rsid w:val="000D0F67"/>
    <w:rsid w:val="000D3218"/>
    <w:rsid w:val="000D4F8E"/>
    <w:rsid w:val="000D534F"/>
    <w:rsid w:val="000D53F3"/>
    <w:rsid w:val="000D55BE"/>
    <w:rsid w:val="000D78B7"/>
    <w:rsid w:val="000E3806"/>
    <w:rsid w:val="000E44CC"/>
    <w:rsid w:val="000E589B"/>
    <w:rsid w:val="000E5B7C"/>
    <w:rsid w:val="000E6D10"/>
    <w:rsid w:val="000F43F2"/>
    <w:rsid w:val="000F7E9C"/>
    <w:rsid w:val="001001E3"/>
    <w:rsid w:val="00100627"/>
    <w:rsid w:val="00100EA8"/>
    <w:rsid w:val="001036D9"/>
    <w:rsid w:val="00103EFC"/>
    <w:rsid w:val="00106AC2"/>
    <w:rsid w:val="00107828"/>
    <w:rsid w:val="00111EF6"/>
    <w:rsid w:val="00112B23"/>
    <w:rsid w:val="00120E45"/>
    <w:rsid w:val="00121E17"/>
    <w:rsid w:val="00124140"/>
    <w:rsid w:val="00125691"/>
    <w:rsid w:val="00125D0A"/>
    <w:rsid w:val="001264AE"/>
    <w:rsid w:val="00151160"/>
    <w:rsid w:val="0015237B"/>
    <w:rsid w:val="00163DB6"/>
    <w:rsid w:val="001672D4"/>
    <w:rsid w:val="001711F2"/>
    <w:rsid w:val="00176BE5"/>
    <w:rsid w:val="00182A0F"/>
    <w:rsid w:val="001872F5"/>
    <w:rsid w:val="00187DEA"/>
    <w:rsid w:val="001906CD"/>
    <w:rsid w:val="001974CE"/>
    <w:rsid w:val="001A1F4F"/>
    <w:rsid w:val="001B00B2"/>
    <w:rsid w:val="001B2B70"/>
    <w:rsid w:val="001C0CAD"/>
    <w:rsid w:val="001C15D4"/>
    <w:rsid w:val="001C4AE3"/>
    <w:rsid w:val="001D57AB"/>
    <w:rsid w:val="001D71B8"/>
    <w:rsid w:val="001E0E12"/>
    <w:rsid w:val="001E2B63"/>
    <w:rsid w:val="001F0B55"/>
    <w:rsid w:val="001F164F"/>
    <w:rsid w:val="00202E3D"/>
    <w:rsid w:val="00210CC3"/>
    <w:rsid w:val="00211510"/>
    <w:rsid w:val="00214836"/>
    <w:rsid w:val="00215234"/>
    <w:rsid w:val="00217F78"/>
    <w:rsid w:val="00223A8E"/>
    <w:rsid w:val="00226E32"/>
    <w:rsid w:val="00233EC7"/>
    <w:rsid w:val="002541DB"/>
    <w:rsid w:val="00254AE5"/>
    <w:rsid w:val="002607C6"/>
    <w:rsid w:val="0026462A"/>
    <w:rsid w:val="00265F16"/>
    <w:rsid w:val="002864EE"/>
    <w:rsid w:val="0028709E"/>
    <w:rsid w:val="002943F9"/>
    <w:rsid w:val="00295130"/>
    <w:rsid w:val="002978A3"/>
    <w:rsid w:val="002A2677"/>
    <w:rsid w:val="002A397D"/>
    <w:rsid w:val="002A6998"/>
    <w:rsid w:val="002A7B60"/>
    <w:rsid w:val="002B7732"/>
    <w:rsid w:val="002D03AA"/>
    <w:rsid w:val="002D1140"/>
    <w:rsid w:val="002D57F5"/>
    <w:rsid w:val="002D6B42"/>
    <w:rsid w:val="002E0B22"/>
    <w:rsid w:val="002E1BC1"/>
    <w:rsid w:val="002E434E"/>
    <w:rsid w:val="002E7094"/>
    <w:rsid w:val="002F5913"/>
    <w:rsid w:val="002F76E4"/>
    <w:rsid w:val="002F7E94"/>
    <w:rsid w:val="00302CBD"/>
    <w:rsid w:val="0030369D"/>
    <w:rsid w:val="00307F53"/>
    <w:rsid w:val="00310C72"/>
    <w:rsid w:val="00314DB9"/>
    <w:rsid w:val="00315863"/>
    <w:rsid w:val="0031710E"/>
    <w:rsid w:val="003222A2"/>
    <w:rsid w:val="0032654D"/>
    <w:rsid w:val="00327E94"/>
    <w:rsid w:val="0033073C"/>
    <w:rsid w:val="00331C77"/>
    <w:rsid w:val="003339E0"/>
    <w:rsid w:val="00335143"/>
    <w:rsid w:val="00336EA4"/>
    <w:rsid w:val="00342DFF"/>
    <w:rsid w:val="00344F42"/>
    <w:rsid w:val="00347FC9"/>
    <w:rsid w:val="00351C4A"/>
    <w:rsid w:val="00354D4A"/>
    <w:rsid w:val="00355D2E"/>
    <w:rsid w:val="00355F83"/>
    <w:rsid w:val="0035663D"/>
    <w:rsid w:val="00357B9F"/>
    <w:rsid w:val="00362464"/>
    <w:rsid w:val="00364C56"/>
    <w:rsid w:val="00371ED3"/>
    <w:rsid w:val="00372E7A"/>
    <w:rsid w:val="00374381"/>
    <w:rsid w:val="003746CA"/>
    <w:rsid w:val="00376525"/>
    <w:rsid w:val="0039313F"/>
    <w:rsid w:val="00396752"/>
    <w:rsid w:val="0039776C"/>
    <w:rsid w:val="00397778"/>
    <w:rsid w:val="003A1C14"/>
    <w:rsid w:val="003A253A"/>
    <w:rsid w:val="003A34DE"/>
    <w:rsid w:val="003A7F61"/>
    <w:rsid w:val="003C1B69"/>
    <w:rsid w:val="003C1C21"/>
    <w:rsid w:val="003C6956"/>
    <w:rsid w:val="003D005E"/>
    <w:rsid w:val="003D588A"/>
    <w:rsid w:val="003D5D5D"/>
    <w:rsid w:val="003E1909"/>
    <w:rsid w:val="003F0D25"/>
    <w:rsid w:val="003F5868"/>
    <w:rsid w:val="00400383"/>
    <w:rsid w:val="004079DD"/>
    <w:rsid w:val="00410A31"/>
    <w:rsid w:val="00413C4D"/>
    <w:rsid w:val="00415FBD"/>
    <w:rsid w:val="00417391"/>
    <w:rsid w:val="00437D8C"/>
    <w:rsid w:val="00441DFD"/>
    <w:rsid w:val="00444792"/>
    <w:rsid w:val="00446A4F"/>
    <w:rsid w:val="00446EE6"/>
    <w:rsid w:val="00447955"/>
    <w:rsid w:val="004530E7"/>
    <w:rsid w:val="0045649A"/>
    <w:rsid w:val="00457F17"/>
    <w:rsid w:val="004601F8"/>
    <w:rsid w:val="00463E22"/>
    <w:rsid w:val="00465C78"/>
    <w:rsid w:val="00470D23"/>
    <w:rsid w:val="00475E15"/>
    <w:rsid w:val="004824F2"/>
    <w:rsid w:val="00482AEC"/>
    <w:rsid w:val="00483AB3"/>
    <w:rsid w:val="00491A65"/>
    <w:rsid w:val="00495C0A"/>
    <w:rsid w:val="004A0F5D"/>
    <w:rsid w:val="004A12B2"/>
    <w:rsid w:val="004A3B3B"/>
    <w:rsid w:val="004A462F"/>
    <w:rsid w:val="004B088C"/>
    <w:rsid w:val="004B3C1F"/>
    <w:rsid w:val="004B3D3E"/>
    <w:rsid w:val="004B3E9E"/>
    <w:rsid w:val="004C0C6F"/>
    <w:rsid w:val="004C4FF7"/>
    <w:rsid w:val="004C6C48"/>
    <w:rsid w:val="004C742C"/>
    <w:rsid w:val="004C7BB2"/>
    <w:rsid w:val="004D0A7F"/>
    <w:rsid w:val="004D18ED"/>
    <w:rsid w:val="004D6D22"/>
    <w:rsid w:val="004E12F3"/>
    <w:rsid w:val="004E4A80"/>
    <w:rsid w:val="004E7C5A"/>
    <w:rsid w:val="0050023C"/>
    <w:rsid w:val="00500B5C"/>
    <w:rsid w:val="00502496"/>
    <w:rsid w:val="0050440D"/>
    <w:rsid w:val="00506ADD"/>
    <w:rsid w:val="00506BDB"/>
    <w:rsid w:val="00507601"/>
    <w:rsid w:val="005120F8"/>
    <w:rsid w:val="00520231"/>
    <w:rsid w:val="00521933"/>
    <w:rsid w:val="00531985"/>
    <w:rsid w:val="00533865"/>
    <w:rsid w:val="005350F2"/>
    <w:rsid w:val="00536CC5"/>
    <w:rsid w:val="00541B80"/>
    <w:rsid w:val="00552DA4"/>
    <w:rsid w:val="005612D8"/>
    <w:rsid w:val="00561A4F"/>
    <w:rsid w:val="00564096"/>
    <w:rsid w:val="00564914"/>
    <w:rsid w:val="005651CB"/>
    <w:rsid w:val="00572408"/>
    <w:rsid w:val="0057323A"/>
    <w:rsid w:val="00574070"/>
    <w:rsid w:val="00577FCA"/>
    <w:rsid w:val="00581786"/>
    <w:rsid w:val="00581D28"/>
    <w:rsid w:val="00582452"/>
    <w:rsid w:val="00584DF3"/>
    <w:rsid w:val="00593430"/>
    <w:rsid w:val="00595C19"/>
    <w:rsid w:val="0059794D"/>
    <w:rsid w:val="005A59B9"/>
    <w:rsid w:val="005A75BC"/>
    <w:rsid w:val="005B0099"/>
    <w:rsid w:val="005B2442"/>
    <w:rsid w:val="005B5235"/>
    <w:rsid w:val="005C3D38"/>
    <w:rsid w:val="005C76E5"/>
    <w:rsid w:val="005D3AD0"/>
    <w:rsid w:val="005D424C"/>
    <w:rsid w:val="005E7C65"/>
    <w:rsid w:val="005F2C5E"/>
    <w:rsid w:val="005F3DCD"/>
    <w:rsid w:val="006018B0"/>
    <w:rsid w:val="00615346"/>
    <w:rsid w:val="006164F2"/>
    <w:rsid w:val="00623C8B"/>
    <w:rsid w:val="00624963"/>
    <w:rsid w:val="00625C04"/>
    <w:rsid w:val="0062660A"/>
    <w:rsid w:val="006276BA"/>
    <w:rsid w:val="00630B5E"/>
    <w:rsid w:val="006331AF"/>
    <w:rsid w:val="00633398"/>
    <w:rsid w:val="006515BB"/>
    <w:rsid w:val="0065177F"/>
    <w:rsid w:val="006552CC"/>
    <w:rsid w:val="006552FF"/>
    <w:rsid w:val="0065698D"/>
    <w:rsid w:val="00657112"/>
    <w:rsid w:val="00661948"/>
    <w:rsid w:val="00664A18"/>
    <w:rsid w:val="00664D20"/>
    <w:rsid w:val="00666553"/>
    <w:rsid w:val="00666A2E"/>
    <w:rsid w:val="006776C3"/>
    <w:rsid w:val="00681BD4"/>
    <w:rsid w:val="00682000"/>
    <w:rsid w:val="00682413"/>
    <w:rsid w:val="00684574"/>
    <w:rsid w:val="0068735B"/>
    <w:rsid w:val="00687ABC"/>
    <w:rsid w:val="006934A4"/>
    <w:rsid w:val="00693BF4"/>
    <w:rsid w:val="006953C6"/>
    <w:rsid w:val="006959F8"/>
    <w:rsid w:val="006A1FF5"/>
    <w:rsid w:val="006A277C"/>
    <w:rsid w:val="006B03E9"/>
    <w:rsid w:val="006B0758"/>
    <w:rsid w:val="006C3D1A"/>
    <w:rsid w:val="006C77CE"/>
    <w:rsid w:val="006D0556"/>
    <w:rsid w:val="006D548B"/>
    <w:rsid w:val="006D598C"/>
    <w:rsid w:val="006D5F5C"/>
    <w:rsid w:val="006E246A"/>
    <w:rsid w:val="006E31A9"/>
    <w:rsid w:val="006E4CED"/>
    <w:rsid w:val="006E71B1"/>
    <w:rsid w:val="006E7D4F"/>
    <w:rsid w:val="006F50AC"/>
    <w:rsid w:val="006F6F6A"/>
    <w:rsid w:val="00704F37"/>
    <w:rsid w:val="0071163D"/>
    <w:rsid w:val="00716D53"/>
    <w:rsid w:val="00724690"/>
    <w:rsid w:val="00725EA5"/>
    <w:rsid w:val="007274F2"/>
    <w:rsid w:val="00730606"/>
    <w:rsid w:val="007336E8"/>
    <w:rsid w:val="00733F5D"/>
    <w:rsid w:val="00735207"/>
    <w:rsid w:val="00740573"/>
    <w:rsid w:val="00740E85"/>
    <w:rsid w:val="00741FEE"/>
    <w:rsid w:val="0074428C"/>
    <w:rsid w:val="007455CA"/>
    <w:rsid w:val="00747FF3"/>
    <w:rsid w:val="00752FA1"/>
    <w:rsid w:val="00753DBB"/>
    <w:rsid w:val="00754082"/>
    <w:rsid w:val="007557B9"/>
    <w:rsid w:val="007606E9"/>
    <w:rsid w:val="0077119C"/>
    <w:rsid w:val="0077296B"/>
    <w:rsid w:val="007730A2"/>
    <w:rsid w:val="0077465D"/>
    <w:rsid w:val="00776867"/>
    <w:rsid w:val="00780252"/>
    <w:rsid w:val="00780A5D"/>
    <w:rsid w:val="0078673F"/>
    <w:rsid w:val="00794826"/>
    <w:rsid w:val="007A1473"/>
    <w:rsid w:val="007A5184"/>
    <w:rsid w:val="007B041A"/>
    <w:rsid w:val="007B293D"/>
    <w:rsid w:val="007B2FE5"/>
    <w:rsid w:val="007B757D"/>
    <w:rsid w:val="007C0F0D"/>
    <w:rsid w:val="007C7D69"/>
    <w:rsid w:val="007D364F"/>
    <w:rsid w:val="007D6D11"/>
    <w:rsid w:val="007E0D6D"/>
    <w:rsid w:val="007E5322"/>
    <w:rsid w:val="007F4F50"/>
    <w:rsid w:val="007F778A"/>
    <w:rsid w:val="008007BD"/>
    <w:rsid w:val="008039B5"/>
    <w:rsid w:val="0080468C"/>
    <w:rsid w:val="00804846"/>
    <w:rsid w:val="00804C0A"/>
    <w:rsid w:val="00804FAE"/>
    <w:rsid w:val="0081349D"/>
    <w:rsid w:val="008144A8"/>
    <w:rsid w:val="00815798"/>
    <w:rsid w:val="00817557"/>
    <w:rsid w:val="008219F5"/>
    <w:rsid w:val="00823304"/>
    <w:rsid w:val="00824326"/>
    <w:rsid w:val="00830925"/>
    <w:rsid w:val="00841727"/>
    <w:rsid w:val="008439B5"/>
    <w:rsid w:val="008442FB"/>
    <w:rsid w:val="00845A24"/>
    <w:rsid w:val="00845E5B"/>
    <w:rsid w:val="00845F55"/>
    <w:rsid w:val="00846E39"/>
    <w:rsid w:val="00853827"/>
    <w:rsid w:val="00854A2B"/>
    <w:rsid w:val="00854FB3"/>
    <w:rsid w:val="00865FBC"/>
    <w:rsid w:val="00874524"/>
    <w:rsid w:val="00874A25"/>
    <w:rsid w:val="00874F20"/>
    <w:rsid w:val="0088008D"/>
    <w:rsid w:val="00881081"/>
    <w:rsid w:val="00891FA7"/>
    <w:rsid w:val="0089300A"/>
    <w:rsid w:val="00894ACA"/>
    <w:rsid w:val="00895B97"/>
    <w:rsid w:val="008969A6"/>
    <w:rsid w:val="00896F4B"/>
    <w:rsid w:val="008A300C"/>
    <w:rsid w:val="008A78F1"/>
    <w:rsid w:val="008B36D6"/>
    <w:rsid w:val="008B6B7D"/>
    <w:rsid w:val="008D2CCB"/>
    <w:rsid w:val="008D5043"/>
    <w:rsid w:val="008F1A85"/>
    <w:rsid w:val="008F678A"/>
    <w:rsid w:val="008F6FC4"/>
    <w:rsid w:val="00901031"/>
    <w:rsid w:val="00907645"/>
    <w:rsid w:val="0090798B"/>
    <w:rsid w:val="00907D4D"/>
    <w:rsid w:val="009173BA"/>
    <w:rsid w:val="00923672"/>
    <w:rsid w:val="00923957"/>
    <w:rsid w:val="00926B3C"/>
    <w:rsid w:val="0092794E"/>
    <w:rsid w:val="00932C26"/>
    <w:rsid w:val="00932FDF"/>
    <w:rsid w:val="0093354D"/>
    <w:rsid w:val="00942851"/>
    <w:rsid w:val="0094391F"/>
    <w:rsid w:val="009456C8"/>
    <w:rsid w:val="009544A5"/>
    <w:rsid w:val="0096505F"/>
    <w:rsid w:val="00966E19"/>
    <w:rsid w:val="009720BD"/>
    <w:rsid w:val="00972A7E"/>
    <w:rsid w:val="0097342D"/>
    <w:rsid w:val="0098647D"/>
    <w:rsid w:val="009922D9"/>
    <w:rsid w:val="00996BF6"/>
    <w:rsid w:val="00997333"/>
    <w:rsid w:val="009A0E13"/>
    <w:rsid w:val="009A31E4"/>
    <w:rsid w:val="009B0CE6"/>
    <w:rsid w:val="009B27C3"/>
    <w:rsid w:val="009C290E"/>
    <w:rsid w:val="009C4E5E"/>
    <w:rsid w:val="009D0310"/>
    <w:rsid w:val="009D1D17"/>
    <w:rsid w:val="009D2848"/>
    <w:rsid w:val="009D56A3"/>
    <w:rsid w:val="009E0589"/>
    <w:rsid w:val="009E2945"/>
    <w:rsid w:val="009E533E"/>
    <w:rsid w:val="009E64B8"/>
    <w:rsid w:val="009F128E"/>
    <w:rsid w:val="00A009BB"/>
    <w:rsid w:val="00A0599C"/>
    <w:rsid w:val="00A25BC3"/>
    <w:rsid w:val="00A32CBB"/>
    <w:rsid w:val="00A37B24"/>
    <w:rsid w:val="00A37D80"/>
    <w:rsid w:val="00A40685"/>
    <w:rsid w:val="00A42469"/>
    <w:rsid w:val="00A4418D"/>
    <w:rsid w:val="00A45EDF"/>
    <w:rsid w:val="00A462E0"/>
    <w:rsid w:val="00A500F6"/>
    <w:rsid w:val="00A5387C"/>
    <w:rsid w:val="00A53B06"/>
    <w:rsid w:val="00A57336"/>
    <w:rsid w:val="00A64D71"/>
    <w:rsid w:val="00A71063"/>
    <w:rsid w:val="00A80E1C"/>
    <w:rsid w:val="00A81491"/>
    <w:rsid w:val="00A818DB"/>
    <w:rsid w:val="00A82235"/>
    <w:rsid w:val="00A849A2"/>
    <w:rsid w:val="00A86AD9"/>
    <w:rsid w:val="00A90EC2"/>
    <w:rsid w:val="00A92E32"/>
    <w:rsid w:val="00A94F7A"/>
    <w:rsid w:val="00A967B0"/>
    <w:rsid w:val="00AA3026"/>
    <w:rsid w:val="00AA6521"/>
    <w:rsid w:val="00AA6CA2"/>
    <w:rsid w:val="00AB2E61"/>
    <w:rsid w:val="00AB6D87"/>
    <w:rsid w:val="00AC035F"/>
    <w:rsid w:val="00AC3297"/>
    <w:rsid w:val="00AC3B89"/>
    <w:rsid w:val="00AC414A"/>
    <w:rsid w:val="00AC48A6"/>
    <w:rsid w:val="00AC564E"/>
    <w:rsid w:val="00AD048A"/>
    <w:rsid w:val="00AD152D"/>
    <w:rsid w:val="00AD1890"/>
    <w:rsid w:val="00AD5C0A"/>
    <w:rsid w:val="00AD7DDF"/>
    <w:rsid w:val="00AE01BC"/>
    <w:rsid w:val="00AF101C"/>
    <w:rsid w:val="00AF1F70"/>
    <w:rsid w:val="00AF49FA"/>
    <w:rsid w:val="00AF4FA2"/>
    <w:rsid w:val="00B00535"/>
    <w:rsid w:val="00B02604"/>
    <w:rsid w:val="00B15853"/>
    <w:rsid w:val="00B27527"/>
    <w:rsid w:val="00B27AE5"/>
    <w:rsid w:val="00B3261A"/>
    <w:rsid w:val="00B4481E"/>
    <w:rsid w:val="00B501BF"/>
    <w:rsid w:val="00B51C59"/>
    <w:rsid w:val="00B532B1"/>
    <w:rsid w:val="00B55EE5"/>
    <w:rsid w:val="00B60818"/>
    <w:rsid w:val="00B71957"/>
    <w:rsid w:val="00B73AFD"/>
    <w:rsid w:val="00B814B3"/>
    <w:rsid w:val="00B83760"/>
    <w:rsid w:val="00B8444B"/>
    <w:rsid w:val="00B878A4"/>
    <w:rsid w:val="00B9048A"/>
    <w:rsid w:val="00B96403"/>
    <w:rsid w:val="00B974F7"/>
    <w:rsid w:val="00BA1702"/>
    <w:rsid w:val="00BA4DFD"/>
    <w:rsid w:val="00BB0992"/>
    <w:rsid w:val="00BB4B53"/>
    <w:rsid w:val="00BC35FC"/>
    <w:rsid w:val="00BC3E25"/>
    <w:rsid w:val="00BC6D4A"/>
    <w:rsid w:val="00BD25D0"/>
    <w:rsid w:val="00BD570E"/>
    <w:rsid w:val="00BE30D9"/>
    <w:rsid w:val="00BE6986"/>
    <w:rsid w:val="00BF34E7"/>
    <w:rsid w:val="00BF559D"/>
    <w:rsid w:val="00BF6577"/>
    <w:rsid w:val="00C01FE8"/>
    <w:rsid w:val="00C07057"/>
    <w:rsid w:val="00C109E5"/>
    <w:rsid w:val="00C12E17"/>
    <w:rsid w:val="00C13484"/>
    <w:rsid w:val="00C16CEF"/>
    <w:rsid w:val="00C21A6D"/>
    <w:rsid w:val="00C2286C"/>
    <w:rsid w:val="00C230A3"/>
    <w:rsid w:val="00C23150"/>
    <w:rsid w:val="00C24ABA"/>
    <w:rsid w:val="00C250FC"/>
    <w:rsid w:val="00C311B5"/>
    <w:rsid w:val="00C40507"/>
    <w:rsid w:val="00C4102C"/>
    <w:rsid w:val="00C41290"/>
    <w:rsid w:val="00C4436B"/>
    <w:rsid w:val="00C574C3"/>
    <w:rsid w:val="00C62C36"/>
    <w:rsid w:val="00C7710F"/>
    <w:rsid w:val="00C77B45"/>
    <w:rsid w:val="00C80644"/>
    <w:rsid w:val="00C868FA"/>
    <w:rsid w:val="00C86B98"/>
    <w:rsid w:val="00C95D5F"/>
    <w:rsid w:val="00C9771E"/>
    <w:rsid w:val="00CA2E83"/>
    <w:rsid w:val="00CA6DA5"/>
    <w:rsid w:val="00CC3D5F"/>
    <w:rsid w:val="00CC54AE"/>
    <w:rsid w:val="00CC5F20"/>
    <w:rsid w:val="00CE2C52"/>
    <w:rsid w:val="00CE5806"/>
    <w:rsid w:val="00CE7BF7"/>
    <w:rsid w:val="00CF2537"/>
    <w:rsid w:val="00CF36E7"/>
    <w:rsid w:val="00CF6B0D"/>
    <w:rsid w:val="00CF7CCB"/>
    <w:rsid w:val="00D0431A"/>
    <w:rsid w:val="00D06FA9"/>
    <w:rsid w:val="00D072A9"/>
    <w:rsid w:val="00D12839"/>
    <w:rsid w:val="00D20140"/>
    <w:rsid w:val="00D2290A"/>
    <w:rsid w:val="00D22C9C"/>
    <w:rsid w:val="00D32189"/>
    <w:rsid w:val="00D353EB"/>
    <w:rsid w:val="00D36183"/>
    <w:rsid w:val="00D469E8"/>
    <w:rsid w:val="00D6229A"/>
    <w:rsid w:val="00D63B56"/>
    <w:rsid w:val="00D63BD0"/>
    <w:rsid w:val="00D67626"/>
    <w:rsid w:val="00D67747"/>
    <w:rsid w:val="00D721EE"/>
    <w:rsid w:val="00D72AEB"/>
    <w:rsid w:val="00D75F59"/>
    <w:rsid w:val="00D773C0"/>
    <w:rsid w:val="00D81736"/>
    <w:rsid w:val="00D81BCB"/>
    <w:rsid w:val="00D81F86"/>
    <w:rsid w:val="00DA0F0B"/>
    <w:rsid w:val="00DA2B99"/>
    <w:rsid w:val="00DA3B07"/>
    <w:rsid w:val="00DB15C5"/>
    <w:rsid w:val="00DB3492"/>
    <w:rsid w:val="00DB67E1"/>
    <w:rsid w:val="00DC096F"/>
    <w:rsid w:val="00DC1A4F"/>
    <w:rsid w:val="00DC1ED2"/>
    <w:rsid w:val="00DC5DFF"/>
    <w:rsid w:val="00DD0FD4"/>
    <w:rsid w:val="00DD5B68"/>
    <w:rsid w:val="00DD657F"/>
    <w:rsid w:val="00DE7E00"/>
    <w:rsid w:val="00DF138B"/>
    <w:rsid w:val="00DF3619"/>
    <w:rsid w:val="00DF47F5"/>
    <w:rsid w:val="00DF525E"/>
    <w:rsid w:val="00DF6140"/>
    <w:rsid w:val="00E04A52"/>
    <w:rsid w:val="00E07B30"/>
    <w:rsid w:val="00E103C7"/>
    <w:rsid w:val="00E14D5F"/>
    <w:rsid w:val="00E17B31"/>
    <w:rsid w:val="00E22D3A"/>
    <w:rsid w:val="00E31E25"/>
    <w:rsid w:val="00E36C6E"/>
    <w:rsid w:val="00E4072E"/>
    <w:rsid w:val="00E42E23"/>
    <w:rsid w:val="00E43AD3"/>
    <w:rsid w:val="00E50C5F"/>
    <w:rsid w:val="00E50F4C"/>
    <w:rsid w:val="00E525AA"/>
    <w:rsid w:val="00E603E5"/>
    <w:rsid w:val="00E6558E"/>
    <w:rsid w:val="00E6598E"/>
    <w:rsid w:val="00E83B71"/>
    <w:rsid w:val="00E854F7"/>
    <w:rsid w:val="00E86923"/>
    <w:rsid w:val="00E9251B"/>
    <w:rsid w:val="00E93712"/>
    <w:rsid w:val="00E954A6"/>
    <w:rsid w:val="00EA1B83"/>
    <w:rsid w:val="00EA1C59"/>
    <w:rsid w:val="00EA2AB1"/>
    <w:rsid w:val="00EA3C29"/>
    <w:rsid w:val="00EA5F43"/>
    <w:rsid w:val="00EB1E37"/>
    <w:rsid w:val="00EB7BC8"/>
    <w:rsid w:val="00EC0515"/>
    <w:rsid w:val="00EC4865"/>
    <w:rsid w:val="00EC5FBC"/>
    <w:rsid w:val="00ED087B"/>
    <w:rsid w:val="00ED4699"/>
    <w:rsid w:val="00ED5C78"/>
    <w:rsid w:val="00ED79A0"/>
    <w:rsid w:val="00ED7D42"/>
    <w:rsid w:val="00EE50C3"/>
    <w:rsid w:val="00EE7BCB"/>
    <w:rsid w:val="00EF1AD4"/>
    <w:rsid w:val="00EF29EC"/>
    <w:rsid w:val="00EF5797"/>
    <w:rsid w:val="00EF58D2"/>
    <w:rsid w:val="00EF594E"/>
    <w:rsid w:val="00EF7B60"/>
    <w:rsid w:val="00F016FB"/>
    <w:rsid w:val="00F0427D"/>
    <w:rsid w:val="00F04A7A"/>
    <w:rsid w:val="00F0501C"/>
    <w:rsid w:val="00F063FB"/>
    <w:rsid w:val="00F11B06"/>
    <w:rsid w:val="00F11CCF"/>
    <w:rsid w:val="00F12B7C"/>
    <w:rsid w:val="00F13DF2"/>
    <w:rsid w:val="00F2249E"/>
    <w:rsid w:val="00F22812"/>
    <w:rsid w:val="00F2427F"/>
    <w:rsid w:val="00F243B0"/>
    <w:rsid w:val="00F31DB0"/>
    <w:rsid w:val="00F32171"/>
    <w:rsid w:val="00F3434A"/>
    <w:rsid w:val="00F35747"/>
    <w:rsid w:val="00F373F3"/>
    <w:rsid w:val="00F4349F"/>
    <w:rsid w:val="00F449B8"/>
    <w:rsid w:val="00F47B06"/>
    <w:rsid w:val="00F511D0"/>
    <w:rsid w:val="00F52D62"/>
    <w:rsid w:val="00F54DAF"/>
    <w:rsid w:val="00F54F3F"/>
    <w:rsid w:val="00F5555D"/>
    <w:rsid w:val="00F56FDD"/>
    <w:rsid w:val="00F64BA4"/>
    <w:rsid w:val="00F66331"/>
    <w:rsid w:val="00F7190F"/>
    <w:rsid w:val="00F72630"/>
    <w:rsid w:val="00F90E36"/>
    <w:rsid w:val="00F9282D"/>
    <w:rsid w:val="00F94463"/>
    <w:rsid w:val="00F95FF1"/>
    <w:rsid w:val="00FA795C"/>
    <w:rsid w:val="00FB27DB"/>
    <w:rsid w:val="00FB5C26"/>
    <w:rsid w:val="00FC11D2"/>
    <w:rsid w:val="00FD4D68"/>
    <w:rsid w:val="00FE150E"/>
    <w:rsid w:val="00FE1ABC"/>
    <w:rsid w:val="00FF0481"/>
    <w:rsid w:val="00FF1685"/>
    <w:rsid w:val="00FF2D99"/>
    <w:rsid w:val="00F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1FF5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E925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E925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E9251B"/>
    <w:pPr>
      <w:keepNext/>
      <w:outlineLvl w:val="2"/>
    </w:pPr>
    <w:rPr>
      <w:rFonts w:ascii="Calibri" w:hAnsi="Calibri"/>
      <w:i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E9251B"/>
    <w:pPr>
      <w:ind w:left="708"/>
    </w:pPr>
  </w:style>
  <w:style w:type="paragraph" w:styleId="slovanzoznam2">
    <w:name w:val="List Number 2"/>
    <w:basedOn w:val="Normlny"/>
    <w:rsid w:val="00E9251B"/>
    <w:pPr>
      <w:numPr>
        <w:numId w:val="3"/>
      </w:numPr>
    </w:pPr>
  </w:style>
  <w:style w:type="paragraph" w:customStyle="1" w:styleId="smsStyleH1">
    <w:name w:val="smsStyleH1"/>
    <w:basedOn w:val="Normlny"/>
    <w:rsid w:val="00E9251B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E9251B"/>
    <w:pPr>
      <w:tabs>
        <w:tab w:val="left" w:pos="1985"/>
        <w:tab w:val="left" w:pos="3119"/>
        <w:tab w:val="left" w:pos="7088"/>
      </w:tabs>
    </w:pPr>
    <w:rPr>
      <w:i/>
      <w:iCs/>
      <w:sz w:val="20"/>
      <w:szCs w:val="20"/>
    </w:rPr>
  </w:style>
  <w:style w:type="paragraph" w:customStyle="1" w:styleId="smsStyleTB">
    <w:name w:val="smsStyleTB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E9251B"/>
    <w:rPr>
      <w:sz w:val="20"/>
      <w:szCs w:val="20"/>
    </w:rPr>
  </w:style>
  <w:style w:type="paragraph" w:customStyle="1" w:styleId="smsStyleT1">
    <w:name w:val="smsStyleT1"/>
    <w:basedOn w:val="Normlny"/>
    <w:rsid w:val="00E9251B"/>
    <w:rPr>
      <w:b/>
      <w:bCs/>
    </w:rPr>
  </w:style>
  <w:style w:type="paragraph" w:customStyle="1" w:styleId="smsStyleTR">
    <w:name w:val="smsStyleTR"/>
    <w:basedOn w:val="Normlny"/>
    <w:rsid w:val="00E9251B"/>
    <w:rPr>
      <w:rFonts w:ascii="Courier New" w:hAnsi="Courier New" w:cs="Courier New"/>
      <w:sz w:val="20"/>
      <w:szCs w:val="20"/>
    </w:rPr>
  </w:style>
  <w:style w:type="table" w:styleId="Mriekatabuky">
    <w:name w:val="Table Grid"/>
    <w:basedOn w:val="Normlnatabuka"/>
    <w:rsid w:val="001F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semiHidden/>
    <w:rsid w:val="00E9251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E9251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9251B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E9251B"/>
    <w:rPr>
      <w:color w:val="0000FF"/>
      <w:u w:val="single"/>
    </w:rPr>
  </w:style>
  <w:style w:type="paragraph" w:styleId="Bezriadkovania">
    <w:name w:val="No Spacing"/>
    <w:uiPriority w:val="1"/>
    <w:qFormat/>
    <w:rsid w:val="005651CB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B96403"/>
    <w:rPr>
      <w:b/>
      <w:bCs/>
    </w:rPr>
  </w:style>
  <w:style w:type="character" w:styleId="Zvraznenie">
    <w:name w:val="Emphasis"/>
    <w:uiPriority w:val="20"/>
    <w:qFormat/>
    <w:rsid w:val="00B96403"/>
    <w:rPr>
      <w:i/>
      <w:iCs/>
    </w:rPr>
  </w:style>
  <w:style w:type="character" w:customStyle="1" w:styleId="subheading-category">
    <w:name w:val="subheading-category"/>
    <w:basedOn w:val="Predvolenpsmoodseku"/>
    <w:rsid w:val="006B0758"/>
  </w:style>
  <w:style w:type="character" w:styleId="PouitHypertextovPrepojenie">
    <w:name w:val="FollowedHyperlink"/>
    <w:basedOn w:val="Predvolenpsmoodseku"/>
    <w:uiPriority w:val="99"/>
    <w:semiHidden/>
    <w:unhideWhenUsed/>
    <w:rsid w:val="00BB0992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DF47F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DB3492"/>
    <w:pPr>
      <w:spacing w:before="100" w:beforeAutospacing="1" w:after="100" w:afterAutospacing="1"/>
    </w:pPr>
    <w:rPr>
      <w:lang w:eastAsia="sk-SK"/>
    </w:rPr>
  </w:style>
  <w:style w:type="paragraph" w:customStyle="1" w:styleId="paragraph">
    <w:name w:val="paragraph"/>
    <w:basedOn w:val="Normlny"/>
    <w:rsid w:val="00EC5FBC"/>
    <w:pPr>
      <w:spacing w:before="100" w:beforeAutospacing="1" w:after="100" w:afterAutospacing="1"/>
    </w:pPr>
    <w:rPr>
      <w:lang w:eastAsia="sk-SK"/>
    </w:rPr>
  </w:style>
  <w:style w:type="character" w:customStyle="1" w:styleId="normaltextrun">
    <w:name w:val="normaltextrun"/>
    <w:basedOn w:val="Predvolenpsmoodseku"/>
    <w:rsid w:val="00EC5FBC"/>
  </w:style>
  <w:style w:type="character" w:customStyle="1" w:styleId="spellingerror">
    <w:name w:val="spellingerror"/>
    <w:basedOn w:val="Predvolenpsmoodseku"/>
    <w:rsid w:val="00EC5FBC"/>
  </w:style>
  <w:style w:type="character" w:customStyle="1" w:styleId="eop">
    <w:name w:val="eop"/>
    <w:basedOn w:val="Predvolenpsmoodseku"/>
    <w:rsid w:val="00EC5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nspfdr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Uradny_list_sablona_RIEK_F_FNsP_FDR_13ce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Uradny_list_sablona_RIEK_F_FNsP_FDR_13ce.dot</Template>
  <TotalTime>145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3250</CharactersWithSpaces>
  <SharedDoc>false</SharedDoc>
  <HLinks>
    <vt:vector size="6" baseType="variant"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http://www.fnspfdr.sk/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oivt</dc:creator>
  <cp:lastModifiedBy>rmataseje</cp:lastModifiedBy>
  <cp:revision>3</cp:revision>
  <cp:lastPrinted>2020-09-11T08:02:00Z</cp:lastPrinted>
  <dcterms:created xsi:type="dcterms:W3CDTF">2020-09-29T09:07:00Z</dcterms:created>
  <dcterms:modified xsi:type="dcterms:W3CDTF">2020-09-29T11:55:00Z</dcterms:modified>
</cp:coreProperties>
</file>