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89" w:rsidRPr="00AA6521" w:rsidRDefault="00372E7A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96.65pt" o:ole="">
            <v:imagedata r:id="rId7" o:title=""/>
          </v:shape>
          <o:OLEObject Type="Embed" ProgID="Word.Picture.8" ShapeID="_x0000_i1025" DrawAspect="Content" ObjectID="_1649232258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DD1A80" w:rsidRDefault="00AC3B89" w:rsidP="00923957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DD1A80" w:rsidP="00923957">
            <w:pPr>
              <w:rPr>
                <w:i/>
                <w:sz w:val="16"/>
                <w:szCs w:val="16"/>
              </w:rPr>
            </w:pPr>
            <w:r w:rsidRPr="00DD1A80">
              <w:rPr>
                <w:i/>
                <w:sz w:val="16"/>
                <w:szCs w:val="16"/>
              </w:rPr>
              <w:t>17655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20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DF5C15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066DA8">
              <w:rPr>
                <w:i/>
                <w:sz w:val="16"/>
                <w:szCs w:val="16"/>
              </w:rPr>
              <w:t xml:space="preserve"> </w:t>
            </w:r>
            <w:r w:rsidR="00DF5C15">
              <w:rPr>
                <w:i/>
                <w:sz w:val="16"/>
                <w:szCs w:val="16"/>
              </w:rPr>
              <w:t>24.4</w:t>
            </w:r>
            <w:r w:rsidR="00826023">
              <w:rPr>
                <w:i/>
                <w:sz w:val="16"/>
                <w:szCs w:val="16"/>
              </w:rPr>
              <w:t>.</w:t>
            </w:r>
            <w:r w:rsidR="00923957">
              <w:rPr>
                <w:i/>
                <w:sz w:val="16"/>
                <w:szCs w:val="16"/>
              </w:rPr>
              <w:t>2020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D84917" w:rsidRDefault="006953C6">
      <w:pPr>
        <w:rPr>
          <w:rFonts w:ascii="Calibri" w:hAnsi="Calibri" w:cs="Calibri"/>
          <w:b/>
          <w:sz w:val="22"/>
          <w:szCs w:val="22"/>
        </w:rPr>
      </w:pPr>
      <w:r w:rsidRPr="00D84917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D84917" w:rsidRDefault="006953C6">
      <w:pPr>
        <w:rPr>
          <w:b/>
          <w:sz w:val="22"/>
          <w:szCs w:val="22"/>
        </w:rPr>
      </w:pPr>
    </w:p>
    <w:p w:rsidR="00D0389D" w:rsidRDefault="00D0389D" w:rsidP="00A4418D">
      <w:pPr>
        <w:rPr>
          <w:rFonts w:ascii="Calibri" w:hAnsi="Calibri" w:cs="Calibri"/>
          <w:b/>
          <w:caps/>
          <w:sz w:val="22"/>
          <w:szCs w:val="22"/>
        </w:rPr>
      </w:pPr>
    </w:p>
    <w:p w:rsidR="00500B5C" w:rsidRPr="00D84917" w:rsidRDefault="00DF5C15" w:rsidP="00A4418D">
      <w:pPr>
        <w:rPr>
          <w:rFonts w:ascii="Calibri" w:hAnsi="Calibri" w:cs="Calibri"/>
          <w:b/>
          <w:caps/>
          <w:sz w:val="22"/>
          <w:szCs w:val="22"/>
        </w:rPr>
      </w:pPr>
      <w:r w:rsidRPr="00D84917">
        <w:rPr>
          <w:rFonts w:ascii="Calibri" w:hAnsi="Calibri" w:cs="Calibri"/>
          <w:b/>
          <w:caps/>
          <w:sz w:val="22"/>
          <w:szCs w:val="22"/>
        </w:rPr>
        <w:t>Teplotu bude rizikovým pacientom merať nová termo kamera</w:t>
      </w:r>
    </w:p>
    <w:p w:rsidR="0059794D" w:rsidRPr="00D84917" w:rsidRDefault="0059794D" w:rsidP="00A4418D">
      <w:pPr>
        <w:rPr>
          <w:rFonts w:ascii="Calibri" w:hAnsi="Calibri" w:cs="Calibri"/>
          <w:b/>
          <w:sz w:val="22"/>
          <w:szCs w:val="22"/>
        </w:rPr>
      </w:pPr>
    </w:p>
    <w:p w:rsidR="00DF5C15" w:rsidRPr="00D84917" w:rsidRDefault="00DF5C15" w:rsidP="00D84917">
      <w:pPr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D84917">
        <w:rPr>
          <w:rFonts w:asciiTheme="minorHAnsi" w:hAnsiTheme="minorHAnsi" w:cstheme="minorHAnsi"/>
          <w:b/>
          <w:sz w:val="22"/>
          <w:szCs w:val="22"/>
        </w:rPr>
        <w:t>Vo FNsP F.</w:t>
      </w:r>
      <w:r w:rsidR="00D03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917">
        <w:rPr>
          <w:rFonts w:asciiTheme="minorHAnsi" w:hAnsiTheme="minorHAnsi" w:cstheme="minorHAnsi"/>
          <w:b/>
          <w:sz w:val="22"/>
          <w:szCs w:val="22"/>
        </w:rPr>
        <w:t xml:space="preserve">D. Roosevelta Banská Bystrica bude od </w:t>
      </w:r>
      <w:r w:rsidR="00F704E4">
        <w:rPr>
          <w:rFonts w:asciiTheme="minorHAnsi" w:hAnsiTheme="minorHAnsi" w:cstheme="minorHAnsi"/>
          <w:b/>
          <w:sz w:val="22"/>
          <w:szCs w:val="22"/>
        </w:rPr>
        <w:t>2</w:t>
      </w:r>
      <w:r w:rsidRPr="00D84917">
        <w:rPr>
          <w:rFonts w:asciiTheme="minorHAnsi" w:hAnsiTheme="minorHAnsi" w:cstheme="minorHAnsi"/>
          <w:b/>
          <w:sz w:val="22"/>
          <w:szCs w:val="22"/>
        </w:rPr>
        <w:t xml:space="preserve">4. 4. 2020 </w:t>
      </w:r>
      <w:r w:rsidR="00D67B52" w:rsidRPr="00D84917">
        <w:rPr>
          <w:rFonts w:asciiTheme="minorHAnsi" w:hAnsiTheme="minorHAnsi" w:cstheme="minorHAnsi"/>
          <w:b/>
          <w:sz w:val="22"/>
          <w:szCs w:val="22"/>
        </w:rPr>
        <w:t xml:space="preserve">počas trvania pandémie </w:t>
      </w:r>
      <w:r w:rsidRPr="00D84917">
        <w:rPr>
          <w:rFonts w:asciiTheme="minorHAnsi" w:hAnsiTheme="minorHAnsi" w:cstheme="minorHAnsi"/>
          <w:b/>
          <w:sz w:val="22"/>
          <w:szCs w:val="22"/>
        </w:rPr>
        <w:t xml:space="preserve">merať teplotu pacientom prichádzajúcim na urgentný príjem, ako </w:t>
      </w:r>
      <w:r w:rsidR="001C362C"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="00214009">
        <w:rPr>
          <w:rFonts w:asciiTheme="minorHAnsi" w:hAnsiTheme="minorHAnsi" w:cstheme="minorHAnsi"/>
          <w:b/>
          <w:sz w:val="22"/>
          <w:szCs w:val="22"/>
        </w:rPr>
        <w:t xml:space="preserve">prvej </w:t>
      </w:r>
      <w:r w:rsidR="001C362C">
        <w:rPr>
          <w:rFonts w:asciiTheme="minorHAnsi" w:hAnsiTheme="minorHAnsi" w:cstheme="minorHAnsi"/>
          <w:b/>
          <w:sz w:val="22"/>
          <w:szCs w:val="22"/>
        </w:rPr>
        <w:t>nemocnici</w:t>
      </w:r>
      <w:r w:rsidRPr="00D84917">
        <w:rPr>
          <w:rFonts w:asciiTheme="minorHAnsi" w:hAnsiTheme="minorHAnsi" w:cstheme="minorHAnsi"/>
          <w:b/>
          <w:sz w:val="22"/>
          <w:szCs w:val="22"/>
        </w:rPr>
        <w:t xml:space="preserve"> v SR, nová hybridná termo kamera.  </w:t>
      </w:r>
    </w:p>
    <w:p w:rsidR="00DF5C15" w:rsidRPr="00D84917" w:rsidRDefault="00DF5C15" w:rsidP="00DF5C15">
      <w:pPr>
        <w:rPr>
          <w:rFonts w:asciiTheme="minorHAnsi" w:hAnsiTheme="minorHAnsi" w:cstheme="minorHAnsi"/>
          <w:sz w:val="22"/>
          <w:szCs w:val="22"/>
        </w:rPr>
      </w:pPr>
    </w:p>
    <w:p w:rsidR="00BB1E53" w:rsidRPr="00D84917" w:rsidRDefault="00DF5C15" w:rsidP="00DF5C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84917">
        <w:rPr>
          <w:rFonts w:asciiTheme="minorHAnsi" w:hAnsiTheme="minorHAnsi" w:cstheme="minorHAnsi"/>
          <w:sz w:val="22"/>
          <w:szCs w:val="22"/>
        </w:rPr>
        <w:t xml:space="preserve">V čase pandémie koronavírusu, pacienti prichádzajúci na vyšetrenie na urgentný príjem musia pred vstupom do nemocnice absolvovať v triediacom stane vstupné vyšetrenie, ktorým </w:t>
      </w:r>
      <w:r w:rsidR="00D67B52">
        <w:rPr>
          <w:rFonts w:asciiTheme="minorHAnsi" w:hAnsiTheme="minorHAnsi" w:cstheme="minorHAnsi"/>
          <w:sz w:val="22"/>
          <w:szCs w:val="22"/>
        </w:rPr>
        <w:t xml:space="preserve">sa </w:t>
      </w:r>
      <w:r w:rsidRPr="00D84917">
        <w:rPr>
          <w:rFonts w:asciiTheme="minorHAnsi" w:hAnsiTheme="minorHAnsi" w:cstheme="minorHAnsi"/>
          <w:sz w:val="22"/>
          <w:szCs w:val="22"/>
        </w:rPr>
        <w:t>identifikuj</w:t>
      </w:r>
      <w:r w:rsidR="00D67B52">
        <w:rPr>
          <w:rFonts w:asciiTheme="minorHAnsi" w:hAnsiTheme="minorHAnsi" w:cstheme="minorHAnsi"/>
          <w:sz w:val="22"/>
          <w:szCs w:val="22"/>
        </w:rPr>
        <w:t>e</w:t>
      </w:r>
      <w:r w:rsidRPr="00D84917">
        <w:rPr>
          <w:rFonts w:asciiTheme="minorHAnsi" w:hAnsiTheme="minorHAnsi" w:cstheme="minorHAnsi"/>
          <w:sz w:val="22"/>
          <w:szCs w:val="22"/>
        </w:rPr>
        <w:t xml:space="preserve"> riziko ich nakazenia.  </w:t>
      </w:r>
      <w:r w:rsidRPr="00D84917">
        <w:rPr>
          <w:rFonts w:asciiTheme="minorHAnsi" w:hAnsiTheme="minorHAnsi" w:cstheme="minorHAnsi"/>
          <w:b/>
          <w:sz w:val="22"/>
          <w:szCs w:val="22"/>
        </w:rPr>
        <w:t>Zvýšená</w:t>
      </w:r>
      <w:r w:rsidR="00083888">
        <w:rPr>
          <w:rFonts w:asciiTheme="minorHAnsi" w:hAnsiTheme="minorHAnsi" w:cstheme="minorHAnsi"/>
          <w:b/>
          <w:sz w:val="22"/>
          <w:szCs w:val="22"/>
        </w:rPr>
        <w:t xml:space="preserve"> teplota je jedným z príznakov </w:t>
      </w:r>
      <w:r w:rsidRPr="00D84917">
        <w:rPr>
          <w:rFonts w:asciiTheme="minorHAnsi" w:hAnsiTheme="minorHAnsi" w:cstheme="minorHAnsi"/>
          <w:b/>
          <w:sz w:val="22"/>
          <w:szCs w:val="22"/>
        </w:rPr>
        <w:t xml:space="preserve">ochorenia </w:t>
      </w:r>
      <w:proofErr w:type="spellStart"/>
      <w:r w:rsidRPr="00D84917">
        <w:rPr>
          <w:rFonts w:asciiTheme="minorHAnsi" w:hAnsiTheme="minorHAnsi" w:cstheme="minorHAnsi"/>
          <w:b/>
          <w:sz w:val="22"/>
          <w:szCs w:val="22"/>
        </w:rPr>
        <w:t>Covid</w:t>
      </w:r>
      <w:proofErr w:type="spellEnd"/>
      <w:r w:rsidRPr="00D849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1A8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D84917">
        <w:rPr>
          <w:rFonts w:asciiTheme="minorHAnsi" w:hAnsiTheme="minorHAnsi" w:cstheme="minorHAnsi"/>
          <w:b/>
          <w:sz w:val="22"/>
          <w:szCs w:val="22"/>
        </w:rPr>
        <w:t>19</w:t>
      </w:r>
      <w:r w:rsidRPr="00D84917">
        <w:rPr>
          <w:rFonts w:asciiTheme="minorHAnsi" w:hAnsiTheme="minorHAnsi" w:cstheme="minorHAnsi"/>
          <w:sz w:val="22"/>
          <w:szCs w:val="22"/>
        </w:rPr>
        <w:t xml:space="preserve"> a jej meranie je súčasťou</w:t>
      </w:r>
      <w:r w:rsidR="00BB1E53" w:rsidRPr="00D84917">
        <w:rPr>
          <w:rFonts w:asciiTheme="minorHAnsi" w:hAnsiTheme="minorHAnsi" w:cstheme="minorHAnsi"/>
          <w:sz w:val="22"/>
          <w:szCs w:val="22"/>
        </w:rPr>
        <w:t xml:space="preserve"> zisťovania</w:t>
      </w:r>
      <w:r w:rsidRPr="00D84917">
        <w:rPr>
          <w:rFonts w:asciiTheme="minorHAnsi" w:hAnsiTheme="minorHAnsi" w:cstheme="minorHAnsi"/>
          <w:sz w:val="22"/>
          <w:szCs w:val="22"/>
        </w:rPr>
        <w:t xml:space="preserve"> epidemiologickej anamnézy.</w:t>
      </w:r>
      <w:r w:rsidR="00DA0223" w:rsidRPr="00D84917">
        <w:rPr>
          <w:rFonts w:asciiTheme="minorHAnsi" w:hAnsiTheme="minorHAnsi" w:cstheme="minorHAnsi"/>
          <w:sz w:val="22"/>
          <w:szCs w:val="22"/>
        </w:rPr>
        <w:t xml:space="preserve"> Pacient</w:t>
      </w:r>
      <w:r w:rsidR="00D67B52">
        <w:rPr>
          <w:rFonts w:asciiTheme="minorHAnsi" w:hAnsiTheme="minorHAnsi" w:cstheme="minorHAnsi"/>
          <w:sz w:val="22"/>
          <w:szCs w:val="22"/>
        </w:rPr>
        <w:t>,  u ktorého je podozrenie</w:t>
      </w:r>
      <w:r w:rsidR="00D0389D">
        <w:rPr>
          <w:rFonts w:asciiTheme="minorHAnsi" w:hAnsiTheme="minorHAnsi" w:cstheme="minorHAnsi"/>
          <w:sz w:val="22"/>
          <w:szCs w:val="22"/>
        </w:rPr>
        <w:t xml:space="preserve"> na ochorenie, </w:t>
      </w:r>
      <w:r w:rsidR="00DA0223" w:rsidRPr="00D84917">
        <w:rPr>
          <w:rFonts w:asciiTheme="minorHAnsi" w:hAnsiTheme="minorHAnsi" w:cstheme="minorHAnsi"/>
          <w:sz w:val="22"/>
          <w:szCs w:val="22"/>
        </w:rPr>
        <w:t xml:space="preserve">musí byť </w:t>
      </w:r>
      <w:r w:rsidR="00BB1E53" w:rsidRPr="00D84917">
        <w:rPr>
          <w:rFonts w:asciiTheme="minorHAnsi" w:hAnsiTheme="minorHAnsi" w:cstheme="minorHAnsi"/>
          <w:sz w:val="22"/>
          <w:szCs w:val="22"/>
        </w:rPr>
        <w:t xml:space="preserve">na urgentnom príjme ošetrený v </w:t>
      </w:r>
      <w:r w:rsidR="00DA0223" w:rsidRPr="00D84917">
        <w:rPr>
          <w:rFonts w:asciiTheme="minorHAnsi" w:hAnsiTheme="minorHAnsi" w:cstheme="minorHAnsi"/>
          <w:sz w:val="22"/>
          <w:szCs w:val="22"/>
        </w:rPr>
        <w:t>izolovaný</w:t>
      </w:r>
      <w:r w:rsidR="00BB1E53" w:rsidRPr="00D84917">
        <w:rPr>
          <w:rFonts w:asciiTheme="minorHAnsi" w:hAnsiTheme="minorHAnsi" w:cstheme="minorHAnsi"/>
          <w:sz w:val="22"/>
          <w:szCs w:val="22"/>
        </w:rPr>
        <w:t>ch</w:t>
      </w:r>
      <w:r w:rsidR="00DA0223" w:rsidRPr="00D84917">
        <w:rPr>
          <w:rFonts w:asciiTheme="minorHAnsi" w:hAnsiTheme="minorHAnsi" w:cstheme="minorHAnsi"/>
          <w:sz w:val="22"/>
          <w:szCs w:val="22"/>
        </w:rPr>
        <w:t xml:space="preserve"> priestoroch</w:t>
      </w:r>
      <w:r w:rsidR="00BB1E53" w:rsidRPr="00D84917">
        <w:rPr>
          <w:rFonts w:asciiTheme="minorHAnsi" w:hAnsiTheme="minorHAnsi" w:cstheme="minorHAnsi"/>
          <w:sz w:val="22"/>
          <w:szCs w:val="22"/>
        </w:rPr>
        <w:t xml:space="preserve">, aby neboli ohrození ostatní pacienti. </w:t>
      </w:r>
    </w:p>
    <w:p w:rsidR="00BB1E53" w:rsidRPr="00D84917" w:rsidRDefault="00DA0223" w:rsidP="00DF5C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84917">
        <w:rPr>
          <w:rFonts w:asciiTheme="minorHAnsi" w:hAnsiTheme="minorHAnsi" w:cstheme="minorHAnsi"/>
          <w:sz w:val="22"/>
          <w:szCs w:val="22"/>
        </w:rPr>
        <w:t xml:space="preserve"> </w:t>
      </w:r>
      <w:r w:rsidR="00DF5C15" w:rsidRPr="00D84917">
        <w:rPr>
          <w:rFonts w:asciiTheme="minorHAnsi" w:hAnsiTheme="minorHAnsi" w:cstheme="minorHAnsi"/>
          <w:sz w:val="22"/>
          <w:szCs w:val="22"/>
        </w:rPr>
        <w:t xml:space="preserve"> Meranie teploty </w:t>
      </w:r>
      <w:r w:rsidRPr="00D84917">
        <w:rPr>
          <w:rFonts w:asciiTheme="minorHAnsi" w:hAnsiTheme="minorHAnsi" w:cstheme="minorHAnsi"/>
          <w:sz w:val="22"/>
          <w:szCs w:val="22"/>
        </w:rPr>
        <w:t xml:space="preserve">doteraz vykonával službukonajúci personál ručne, čím sa musel k pacientovi priblížiť pod úroveň bezpečnostnej vzdialenosti. </w:t>
      </w:r>
      <w:r w:rsidRPr="00D84917">
        <w:rPr>
          <w:rFonts w:asciiTheme="minorHAnsi" w:hAnsiTheme="minorHAnsi" w:cstheme="minorHAnsi"/>
          <w:b/>
          <w:sz w:val="22"/>
          <w:szCs w:val="22"/>
        </w:rPr>
        <w:t>Odteraz bude  tento úkon</w:t>
      </w:r>
      <w:r w:rsidR="00DF5C15" w:rsidRPr="00D84917">
        <w:rPr>
          <w:rFonts w:asciiTheme="minorHAnsi" w:hAnsiTheme="minorHAnsi" w:cstheme="minorHAnsi"/>
          <w:b/>
          <w:sz w:val="22"/>
          <w:szCs w:val="22"/>
        </w:rPr>
        <w:t xml:space="preserve"> vykonávať miesto personálu termo kamera</w:t>
      </w:r>
      <w:r w:rsidR="00DF5C15" w:rsidRPr="00D84917">
        <w:rPr>
          <w:rFonts w:asciiTheme="minorHAnsi" w:hAnsiTheme="minorHAnsi" w:cstheme="minorHAnsi"/>
          <w:sz w:val="22"/>
          <w:szCs w:val="22"/>
        </w:rPr>
        <w:t>, ktorá ich na rizi</w:t>
      </w:r>
      <w:r w:rsidR="00D0389D">
        <w:rPr>
          <w:rFonts w:asciiTheme="minorHAnsi" w:hAnsiTheme="minorHAnsi" w:cstheme="minorHAnsi"/>
          <w:sz w:val="22"/>
          <w:szCs w:val="22"/>
        </w:rPr>
        <w:t>kového pacienta</w:t>
      </w:r>
      <w:r w:rsidR="00BB1E53" w:rsidRPr="00D84917">
        <w:rPr>
          <w:rFonts w:asciiTheme="minorHAnsi" w:hAnsiTheme="minorHAnsi" w:cstheme="minorHAnsi"/>
          <w:sz w:val="22"/>
          <w:szCs w:val="22"/>
        </w:rPr>
        <w:t xml:space="preserve"> </w:t>
      </w:r>
      <w:r w:rsidRPr="00D84917">
        <w:rPr>
          <w:rFonts w:asciiTheme="minorHAnsi" w:hAnsiTheme="minorHAnsi" w:cstheme="minorHAnsi"/>
          <w:sz w:val="22"/>
          <w:szCs w:val="22"/>
        </w:rPr>
        <w:t xml:space="preserve">zvukovo aj svetelne </w:t>
      </w:r>
      <w:r w:rsidR="00DF5C15" w:rsidRPr="00D84917">
        <w:rPr>
          <w:rFonts w:asciiTheme="minorHAnsi" w:hAnsiTheme="minorHAnsi" w:cstheme="minorHAnsi"/>
          <w:sz w:val="22"/>
          <w:szCs w:val="22"/>
        </w:rPr>
        <w:t xml:space="preserve">upozorní.  </w:t>
      </w:r>
    </w:p>
    <w:p w:rsidR="008B2E95" w:rsidRPr="008B2E95" w:rsidRDefault="008B2E95" w:rsidP="008B2E95">
      <w:pPr>
        <w:rPr>
          <w:rFonts w:asciiTheme="minorHAnsi" w:hAnsiTheme="minorHAnsi" w:cstheme="minorHAnsi"/>
          <w:sz w:val="22"/>
          <w:szCs w:val="22"/>
        </w:rPr>
      </w:pPr>
      <w:r w:rsidRPr="008B2E95">
        <w:rPr>
          <w:rFonts w:asciiTheme="minorHAnsi" w:hAnsiTheme="minorHAnsi" w:cstheme="minorHAnsi"/>
          <w:b/>
          <w:sz w:val="22"/>
          <w:szCs w:val="22"/>
        </w:rPr>
        <w:t>Hlavnou výhodou tejto technológie je zvýšenie bezpečnosti personálu aj ostatných pacientov a zrýchlenie vstupného vyšetrenia</w:t>
      </w:r>
      <w:r w:rsidRPr="008B2E95">
        <w:rPr>
          <w:rFonts w:asciiTheme="minorHAnsi" w:hAnsiTheme="minorHAnsi" w:cstheme="minorHAnsi"/>
          <w:sz w:val="22"/>
          <w:szCs w:val="22"/>
        </w:rPr>
        <w:t xml:space="preserve">, pretože </w:t>
      </w:r>
      <w:proofErr w:type="spellStart"/>
      <w:r w:rsidRPr="008B2E95">
        <w:rPr>
          <w:rFonts w:asciiTheme="minorHAnsi" w:hAnsiTheme="minorHAnsi" w:cstheme="minorHAnsi"/>
          <w:sz w:val="22"/>
          <w:szCs w:val="22"/>
        </w:rPr>
        <w:t>termo</w:t>
      </w:r>
      <w:proofErr w:type="spellEnd"/>
      <w:r w:rsidRPr="008B2E95">
        <w:rPr>
          <w:rFonts w:asciiTheme="minorHAnsi" w:hAnsiTheme="minorHAnsi" w:cstheme="minorHAnsi"/>
          <w:sz w:val="22"/>
          <w:szCs w:val="22"/>
        </w:rPr>
        <w:t xml:space="preserve"> kamera na monitore zobrazuje všetkých ľudí v zábere, a nad každým človekom svieti jeho teplota. Takto dokážu zamestnanci rozoznať človeka s vyššou teplotou aj medzi viacerými osobami.</w:t>
      </w:r>
    </w:p>
    <w:p w:rsidR="00DF5C15" w:rsidRPr="00D84917" w:rsidRDefault="00987166" w:rsidP="00DF5C15">
      <w:pPr>
        <w:ind w:firstLine="709"/>
        <w:rPr>
          <w:rFonts w:asciiTheme="minorHAnsi" w:hAnsiTheme="minorHAnsi" w:cstheme="minorHAnsi"/>
          <w:i/>
          <w:sz w:val="22"/>
          <w:szCs w:val="22"/>
        </w:rPr>
      </w:pPr>
      <w:r w:rsidRPr="00D84917">
        <w:rPr>
          <w:rFonts w:asciiTheme="minorHAnsi" w:hAnsiTheme="minorHAnsi" w:cstheme="minorHAnsi"/>
          <w:sz w:val="22"/>
          <w:szCs w:val="22"/>
        </w:rPr>
        <w:t xml:space="preserve">Systém nemocnica získala darom. </w:t>
      </w:r>
      <w:r w:rsidR="003C2BFA" w:rsidRPr="00D84917">
        <w:rPr>
          <w:rFonts w:asciiTheme="minorHAnsi" w:hAnsiTheme="minorHAnsi" w:cstheme="minorHAnsi"/>
          <w:sz w:val="22"/>
          <w:szCs w:val="22"/>
        </w:rPr>
        <w:t>„</w:t>
      </w:r>
      <w:r w:rsidR="003C2BFA" w:rsidRPr="00D84917">
        <w:rPr>
          <w:rFonts w:asciiTheme="minorHAnsi" w:hAnsiTheme="minorHAnsi" w:cstheme="minorHAnsi"/>
          <w:i/>
          <w:sz w:val="22"/>
          <w:szCs w:val="22"/>
        </w:rPr>
        <w:t>Počas aktuálnej epidemiologickej situácie, bude možnosť zabezpečiť zdanlivo jednoduchý úkon, ak</w:t>
      </w:r>
      <w:r w:rsidR="00D67B52">
        <w:rPr>
          <w:rFonts w:asciiTheme="minorHAnsi" w:hAnsiTheme="minorHAnsi" w:cstheme="minorHAnsi"/>
          <w:i/>
          <w:sz w:val="22"/>
          <w:szCs w:val="22"/>
        </w:rPr>
        <w:t xml:space="preserve">ým je meranie teploty, </w:t>
      </w:r>
      <w:r w:rsidR="003C2BFA" w:rsidRPr="00D84917">
        <w:rPr>
          <w:rFonts w:asciiTheme="minorHAnsi" w:hAnsiTheme="minorHAnsi" w:cstheme="minorHAnsi"/>
          <w:i/>
          <w:sz w:val="22"/>
          <w:szCs w:val="22"/>
        </w:rPr>
        <w:t xml:space="preserve">s pomocou snímania na diaľku pre nemocnicu veľkým benefitom. Vážime si, že </w:t>
      </w:r>
      <w:r w:rsidR="00D63BF3" w:rsidRPr="00D84917">
        <w:rPr>
          <w:rFonts w:asciiTheme="minorHAnsi" w:hAnsiTheme="minorHAnsi" w:cstheme="minorHAnsi"/>
          <w:i/>
          <w:sz w:val="22"/>
          <w:szCs w:val="22"/>
        </w:rPr>
        <w:t xml:space="preserve">počas zložitého obdobia sa prejavuje obrovská súdržnosť nielen medzi jednotlivcami, ale aj na úrovni organizácií a súkromných spoločností. Úprimne ďakujeme za tento dar, ktorý je pre nás o to </w:t>
      </w:r>
      <w:r w:rsidRPr="00D84917">
        <w:rPr>
          <w:rFonts w:asciiTheme="minorHAnsi" w:hAnsiTheme="minorHAnsi" w:cstheme="minorHAnsi"/>
          <w:i/>
          <w:sz w:val="22"/>
          <w:szCs w:val="22"/>
        </w:rPr>
        <w:t>cennejší</w:t>
      </w:r>
      <w:r w:rsidR="00D63BF3" w:rsidRPr="00D84917">
        <w:rPr>
          <w:rFonts w:asciiTheme="minorHAnsi" w:hAnsiTheme="minorHAnsi" w:cstheme="minorHAnsi"/>
          <w:i/>
          <w:sz w:val="22"/>
          <w:szCs w:val="22"/>
        </w:rPr>
        <w:t xml:space="preserve">, že nám ním prejavili solidaritu Banskobystričania, teda firmy pôsobiace v našom meste,“ </w:t>
      </w:r>
      <w:r w:rsidR="00D63BF3" w:rsidRPr="00D84917">
        <w:rPr>
          <w:rFonts w:asciiTheme="minorHAnsi" w:hAnsiTheme="minorHAnsi" w:cstheme="minorHAnsi"/>
          <w:sz w:val="22"/>
          <w:szCs w:val="22"/>
        </w:rPr>
        <w:t>zdôraznil Milan Urbáni, medicínsky riaditeľ nemocni</w:t>
      </w:r>
      <w:r w:rsidRPr="00D84917">
        <w:rPr>
          <w:rFonts w:asciiTheme="minorHAnsi" w:hAnsiTheme="minorHAnsi" w:cstheme="minorHAnsi"/>
          <w:sz w:val="22"/>
          <w:szCs w:val="22"/>
        </w:rPr>
        <w:t>c</w:t>
      </w:r>
      <w:r w:rsidR="00D63BF3" w:rsidRPr="00D84917">
        <w:rPr>
          <w:rFonts w:asciiTheme="minorHAnsi" w:hAnsiTheme="minorHAnsi" w:cstheme="minorHAnsi"/>
          <w:sz w:val="22"/>
          <w:szCs w:val="22"/>
        </w:rPr>
        <w:t>e</w:t>
      </w:r>
      <w:r w:rsidR="00D63BF3" w:rsidRPr="00D84917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D84917" w:rsidRPr="00D84917" w:rsidRDefault="00987166" w:rsidP="00DF5C15">
      <w:pPr>
        <w:ind w:firstLine="709"/>
        <w:rPr>
          <w:rFonts w:asciiTheme="minorHAnsi" w:hAnsiTheme="minorHAnsi" w:cstheme="minorHAnsi"/>
          <w:i/>
          <w:sz w:val="22"/>
          <w:szCs w:val="22"/>
        </w:rPr>
      </w:pPr>
      <w:r w:rsidRPr="00D84917">
        <w:rPr>
          <w:rFonts w:asciiTheme="minorHAnsi" w:hAnsiTheme="minorHAnsi" w:cstheme="minorHAnsi"/>
          <w:sz w:val="22"/>
          <w:szCs w:val="22"/>
        </w:rPr>
        <w:t>„</w:t>
      </w:r>
      <w:r w:rsidRPr="00D84917">
        <w:rPr>
          <w:rFonts w:asciiTheme="minorHAnsi" w:hAnsiTheme="minorHAnsi" w:cstheme="minorHAnsi"/>
          <w:i/>
          <w:sz w:val="22"/>
          <w:szCs w:val="22"/>
        </w:rPr>
        <w:t xml:space="preserve">Veríme, že </w:t>
      </w:r>
      <w:r w:rsidR="005F733C">
        <w:rPr>
          <w:rFonts w:asciiTheme="minorHAnsi" w:hAnsiTheme="minorHAnsi" w:cstheme="minorHAnsi"/>
          <w:i/>
          <w:sz w:val="22"/>
          <w:szCs w:val="22"/>
        </w:rPr>
        <w:t xml:space="preserve">spoločný </w:t>
      </w:r>
      <w:r w:rsidRPr="00D84917">
        <w:rPr>
          <w:rFonts w:asciiTheme="minorHAnsi" w:hAnsiTheme="minorHAnsi" w:cstheme="minorHAnsi"/>
          <w:i/>
          <w:sz w:val="22"/>
          <w:szCs w:val="22"/>
        </w:rPr>
        <w:t>dar, pomôže nemocnici a zdravotníckemu personálu zabezpečujúcemu zdravotnú starostlivosť v prvej línii, uľahčí im plnenie ich posolstva,</w:t>
      </w:r>
      <w:r w:rsidRPr="00D84917">
        <w:rPr>
          <w:rFonts w:asciiTheme="minorHAnsi" w:hAnsiTheme="minorHAnsi" w:cstheme="minorHAnsi"/>
          <w:sz w:val="22"/>
          <w:szCs w:val="22"/>
        </w:rPr>
        <w:t xml:space="preserve">“ </w:t>
      </w:r>
      <w:r w:rsidR="005F733C">
        <w:rPr>
          <w:rFonts w:asciiTheme="minorHAnsi" w:hAnsiTheme="minorHAnsi" w:cstheme="minorHAnsi"/>
          <w:sz w:val="22"/>
          <w:szCs w:val="22"/>
        </w:rPr>
        <w:t xml:space="preserve">uvádza Rudolf Latiak, </w:t>
      </w:r>
      <w:r w:rsidRPr="00D84917">
        <w:rPr>
          <w:rFonts w:asciiTheme="minorHAnsi" w:hAnsiTheme="minorHAnsi" w:cstheme="minorHAnsi"/>
          <w:sz w:val="22"/>
          <w:szCs w:val="22"/>
        </w:rPr>
        <w:t>výkonný riaditeľ</w:t>
      </w:r>
      <w:r w:rsidR="005F733C">
        <w:rPr>
          <w:rFonts w:asciiTheme="minorHAnsi" w:hAnsiTheme="minorHAnsi" w:cstheme="minorHAnsi"/>
          <w:sz w:val="22"/>
          <w:szCs w:val="22"/>
        </w:rPr>
        <w:t xml:space="preserve"> GAMO a. s. „</w:t>
      </w:r>
      <w:r w:rsidR="00070653" w:rsidRPr="005F733C">
        <w:rPr>
          <w:rFonts w:asciiTheme="minorHAnsi" w:hAnsiTheme="minorHAnsi" w:cstheme="minorHAnsi"/>
          <w:i/>
          <w:sz w:val="22"/>
          <w:szCs w:val="22"/>
        </w:rPr>
        <w:t xml:space="preserve">Sme radi, že technológia </w:t>
      </w:r>
      <w:r w:rsidR="00070653" w:rsidRPr="00D84917">
        <w:rPr>
          <w:rFonts w:asciiTheme="minorHAnsi" w:hAnsiTheme="minorHAnsi" w:cstheme="minorHAnsi"/>
          <w:i/>
          <w:sz w:val="22"/>
          <w:szCs w:val="22"/>
        </w:rPr>
        <w:t>z našej oblasti pôsobenia</w:t>
      </w:r>
      <w:r w:rsidR="00070653" w:rsidRPr="005F733C">
        <w:rPr>
          <w:rFonts w:asciiTheme="minorHAnsi" w:hAnsiTheme="minorHAnsi" w:cstheme="minorHAnsi"/>
          <w:i/>
          <w:sz w:val="22"/>
          <w:szCs w:val="22"/>
        </w:rPr>
        <w:t xml:space="preserve"> môže pozitívne ovplyvniť nielen súčasnú situáciu pandémie, ale výrazne pomôže aj pri prevencii a opatreniach nemocnice v budúcnost</w:t>
      </w:r>
      <w:r w:rsidR="00070653">
        <w:rPr>
          <w:rFonts w:asciiTheme="minorHAnsi" w:hAnsiTheme="minorHAnsi" w:cstheme="minorHAnsi"/>
          <w:i/>
          <w:sz w:val="22"/>
          <w:szCs w:val="22"/>
        </w:rPr>
        <w:t>i</w:t>
      </w:r>
      <w:r w:rsidR="00070653" w:rsidRPr="00D84917">
        <w:rPr>
          <w:rFonts w:asciiTheme="minorHAnsi" w:hAnsiTheme="minorHAnsi" w:cstheme="minorHAnsi"/>
          <w:i/>
          <w:sz w:val="22"/>
          <w:szCs w:val="22"/>
        </w:rPr>
        <w:t>,“</w:t>
      </w:r>
      <w:r w:rsidR="0007065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70653">
        <w:rPr>
          <w:rFonts w:asciiTheme="minorHAnsi" w:hAnsiTheme="minorHAnsi" w:cstheme="minorHAnsi"/>
          <w:sz w:val="22"/>
          <w:szCs w:val="22"/>
        </w:rPr>
        <w:t>dodáva</w:t>
      </w:r>
      <w:r w:rsidR="00070653" w:rsidRPr="005F733C">
        <w:rPr>
          <w:rFonts w:asciiTheme="minorHAnsi" w:hAnsiTheme="minorHAnsi" w:cstheme="minorHAnsi"/>
          <w:sz w:val="22"/>
          <w:szCs w:val="22"/>
        </w:rPr>
        <w:t xml:space="preserve"> </w:t>
      </w:r>
      <w:r w:rsidR="00070653">
        <w:rPr>
          <w:rFonts w:asciiTheme="minorHAnsi" w:hAnsiTheme="minorHAnsi" w:cstheme="minorHAnsi"/>
          <w:sz w:val="22"/>
          <w:szCs w:val="22"/>
        </w:rPr>
        <w:t xml:space="preserve">Matúš Štrba, </w:t>
      </w:r>
      <w:r w:rsidR="00070653" w:rsidRPr="005F733C">
        <w:rPr>
          <w:rFonts w:asciiTheme="minorHAnsi" w:hAnsiTheme="minorHAnsi" w:cstheme="minorHAnsi"/>
          <w:sz w:val="22"/>
          <w:szCs w:val="22"/>
        </w:rPr>
        <w:t xml:space="preserve">obchodný riaditeľ spoločnosti </w:t>
      </w:r>
      <w:r w:rsidR="00070653" w:rsidRPr="00D84917">
        <w:rPr>
          <w:rFonts w:asciiTheme="minorHAnsi" w:hAnsiTheme="minorHAnsi" w:cstheme="minorHAnsi"/>
          <w:sz w:val="22"/>
          <w:szCs w:val="22"/>
        </w:rPr>
        <w:t xml:space="preserve">ELIS </w:t>
      </w:r>
      <w:r w:rsidR="00070653">
        <w:rPr>
          <w:rFonts w:asciiTheme="minorHAnsi" w:hAnsiTheme="minorHAnsi" w:cstheme="minorHAnsi"/>
          <w:sz w:val="22"/>
          <w:szCs w:val="22"/>
        </w:rPr>
        <w:t>p</w:t>
      </w:r>
      <w:r w:rsidR="00070653" w:rsidRPr="00D84917">
        <w:rPr>
          <w:rFonts w:asciiTheme="minorHAnsi" w:hAnsiTheme="minorHAnsi" w:cstheme="minorHAnsi"/>
          <w:sz w:val="22"/>
          <w:szCs w:val="22"/>
        </w:rPr>
        <w:t>lus</w:t>
      </w:r>
      <w:r w:rsidR="00070653">
        <w:rPr>
          <w:rFonts w:asciiTheme="minorHAnsi" w:hAnsiTheme="minorHAnsi" w:cstheme="minorHAnsi"/>
          <w:sz w:val="22"/>
          <w:szCs w:val="22"/>
        </w:rPr>
        <w:t>,</w:t>
      </w:r>
      <w:r w:rsidR="00070653" w:rsidRPr="00D84917">
        <w:rPr>
          <w:rFonts w:asciiTheme="minorHAnsi" w:hAnsiTheme="minorHAnsi" w:cstheme="minorHAnsi"/>
          <w:sz w:val="22"/>
          <w:szCs w:val="22"/>
        </w:rPr>
        <w:t xml:space="preserve"> s</w:t>
      </w:r>
      <w:r w:rsidR="00070653">
        <w:rPr>
          <w:rFonts w:asciiTheme="minorHAnsi" w:hAnsiTheme="minorHAnsi" w:cstheme="minorHAnsi"/>
          <w:sz w:val="22"/>
          <w:szCs w:val="22"/>
        </w:rPr>
        <w:t>.</w:t>
      </w:r>
      <w:r w:rsidR="00070653" w:rsidRPr="00D84917">
        <w:rPr>
          <w:rFonts w:asciiTheme="minorHAnsi" w:hAnsiTheme="minorHAnsi" w:cstheme="minorHAnsi"/>
          <w:sz w:val="22"/>
          <w:szCs w:val="22"/>
        </w:rPr>
        <w:t>r.o</w:t>
      </w:r>
      <w:r w:rsidR="00070653">
        <w:rPr>
          <w:rFonts w:asciiTheme="minorHAnsi" w:hAnsiTheme="minorHAnsi" w:cstheme="minorHAnsi"/>
          <w:sz w:val="22"/>
          <w:szCs w:val="22"/>
        </w:rPr>
        <w:t>.</w:t>
      </w:r>
      <w:r w:rsidRPr="00D84917">
        <w:rPr>
          <w:rFonts w:asciiTheme="minorHAnsi" w:hAnsiTheme="minorHAnsi" w:cstheme="minorHAnsi"/>
          <w:sz w:val="22"/>
          <w:szCs w:val="22"/>
        </w:rPr>
        <w:br/>
      </w:r>
    </w:p>
    <w:p w:rsidR="00D84917" w:rsidRPr="00D84917" w:rsidRDefault="00D84917" w:rsidP="00EA24D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84917">
        <w:rPr>
          <w:rFonts w:asciiTheme="minorHAnsi" w:hAnsiTheme="minorHAnsi" w:cstheme="minorHAnsi"/>
          <w:sz w:val="22"/>
          <w:szCs w:val="22"/>
        </w:rPr>
        <w:t xml:space="preserve">Termo kameru nemocnici darovali </w:t>
      </w:r>
      <w:r w:rsidR="00DF5C15" w:rsidRPr="00D84917">
        <w:rPr>
          <w:rFonts w:asciiTheme="minorHAnsi" w:hAnsiTheme="minorHAnsi" w:cstheme="minorHAnsi"/>
          <w:sz w:val="22"/>
          <w:szCs w:val="22"/>
        </w:rPr>
        <w:t>GAMO a. s. a </w:t>
      </w:r>
      <w:r w:rsidR="00A53068" w:rsidRPr="00A53068">
        <w:rPr>
          <w:rFonts w:asciiTheme="minorHAnsi" w:hAnsiTheme="minorHAnsi" w:cstheme="minorHAnsi"/>
          <w:sz w:val="22"/>
          <w:szCs w:val="22"/>
        </w:rPr>
        <w:t>ELIS plus, s.r.o.</w:t>
      </w:r>
      <w:r w:rsidR="00DF5C15" w:rsidRPr="00D84917">
        <w:rPr>
          <w:rFonts w:asciiTheme="minorHAnsi" w:hAnsiTheme="minorHAnsi" w:cstheme="minorHAnsi"/>
          <w:sz w:val="22"/>
          <w:szCs w:val="22"/>
        </w:rPr>
        <w:t xml:space="preserve">, ktoré </w:t>
      </w:r>
      <w:r w:rsidRPr="00D84917">
        <w:rPr>
          <w:rFonts w:asciiTheme="minorHAnsi" w:hAnsiTheme="minorHAnsi" w:cstheme="minorHAnsi"/>
          <w:sz w:val="22"/>
          <w:szCs w:val="22"/>
        </w:rPr>
        <w:t>sú dlhoročnými partnermi v oblasti informačných technológií a kamerových systémov. Technológiu bude možné</w:t>
      </w:r>
      <w:r w:rsidR="00D0389D">
        <w:rPr>
          <w:rFonts w:asciiTheme="minorHAnsi" w:hAnsiTheme="minorHAnsi" w:cstheme="minorHAnsi"/>
          <w:sz w:val="22"/>
          <w:szCs w:val="22"/>
        </w:rPr>
        <w:t>,</w:t>
      </w:r>
      <w:r w:rsidRPr="00D84917">
        <w:rPr>
          <w:rFonts w:asciiTheme="minorHAnsi" w:hAnsiTheme="minorHAnsi" w:cstheme="minorHAnsi"/>
          <w:sz w:val="22"/>
          <w:szCs w:val="22"/>
        </w:rPr>
        <w:t xml:space="preserve"> vďaka jej funkciám</w:t>
      </w:r>
      <w:r w:rsidR="00D0389D">
        <w:rPr>
          <w:rFonts w:asciiTheme="minorHAnsi" w:hAnsiTheme="minorHAnsi" w:cstheme="minorHAnsi"/>
          <w:sz w:val="22"/>
          <w:szCs w:val="22"/>
        </w:rPr>
        <w:t>,</w:t>
      </w:r>
      <w:r w:rsidR="008B2E95">
        <w:rPr>
          <w:rFonts w:asciiTheme="minorHAnsi" w:hAnsiTheme="minorHAnsi" w:cstheme="minorHAnsi"/>
          <w:sz w:val="22"/>
          <w:szCs w:val="22"/>
        </w:rPr>
        <w:t xml:space="preserve"> zmysluplne </w:t>
      </w:r>
      <w:r w:rsidRPr="00D84917">
        <w:rPr>
          <w:rFonts w:asciiTheme="minorHAnsi" w:hAnsiTheme="minorHAnsi" w:cstheme="minorHAnsi"/>
          <w:sz w:val="22"/>
          <w:szCs w:val="22"/>
        </w:rPr>
        <w:t xml:space="preserve">využiť aj po skončení pandémie. </w:t>
      </w:r>
    </w:p>
    <w:p w:rsidR="00DE66B5" w:rsidRPr="00D84917" w:rsidRDefault="00DE66B5" w:rsidP="008C2DCB">
      <w:pPr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</w:p>
    <w:p w:rsidR="00D84917" w:rsidRPr="00DD1A80" w:rsidRDefault="00D84917" w:rsidP="00D84917">
      <w:pPr>
        <w:rPr>
          <w:rFonts w:asciiTheme="minorHAnsi" w:hAnsiTheme="minorHAnsi" w:cstheme="minorHAnsi"/>
          <w:sz w:val="22"/>
          <w:szCs w:val="22"/>
        </w:rPr>
      </w:pPr>
      <w:r w:rsidRPr="00DD1A80">
        <w:rPr>
          <w:rFonts w:asciiTheme="minorHAnsi" w:hAnsiTheme="minorHAnsi" w:cstheme="minorHAnsi"/>
          <w:sz w:val="22"/>
          <w:szCs w:val="22"/>
        </w:rPr>
        <w:t>Výhody darovaného systém:  </w:t>
      </w:r>
    </w:p>
    <w:p w:rsidR="00D84917" w:rsidRPr="00DD1A80" w:rsidRDefault="00D84917" w:rsidP="005A4A5A">
      <w:pPr>
        <w:pStyle w:val="Odsekzoznamu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D1A80">
        <w:rPr>
          <w:rFonts w:asciiTheme="minorHAnsi" w:hAnsiTheme="minorHAnsi" w:cstheme="minorHAnsi"/>
          <w:sz w:val="22"/>
          <w:szCs w:val="22"/>
        </w:rPr>
        <w:t>Okamžité  upozornenie, že daný človek prekročil maximálne tolerovanú teplotu</w:t>
      </w:r>
    </w:p>
    <w:p w:rsidR="00D84917" w:rsidRPr="00DD1A80" w:rsidRDefault="00D84917" w:rsidP="00D84917">
      <w:pPr>
        <w:pStyle w:val="Odsekzoznamu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D1A80">
        <w:rPr>
          <w:rFonts w:asciiTheme="minorHAnsi" w:hAnsiTheme="minorHAnsi" w:cstheme="minorHAnsi"/>
          <w:sz w:val="22"/>
          <w:szCs w:val="22"/>
        </w:rPr>
        <w:t>Vysoká rýchlosť merania teploty</w:t>
      </w:r>
    </w:p>
    <w:p w:rsidR="00D84917" w:rsidRPr="00DD1A80" w:rsidRDefault="00D84917" w:rsidP="00D84917">
      <w:pPr>
        <w:pStyle w:val="Odsekzoznamu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D1A80">
        <w:rPr>
          <w:rFonts w:asciiTheme="minorHAnsi" w:hAnsiTheme="minorHAnsi" w:cstheme="minorHAnsi"/>
          <w:sz w:val="22"/>
          <w:szCs w:val="22"/>
        </w:rPr>
        <w:t>Súčasná detekcia viacerých osôb</w:t>
      </w:r>
    </w:p>
    <w:p w:rsidR="00D84917" w:rsidRPr="00DD1A80" w:rsidRDefault="00D84917" w:rsidP="00D84917">
      <w:pPr>
        <w:pStyle w:val="Odsekzoznamu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D1A80">
        <w:rPr>
          <w:rFonts w:asciiTheme="minorHAnsi" w:hAnsiTheme="minorHAnsi" w:cstheme="minorHAnsi"/>
          <w:sz w:val="22"/>
          <w:szCs w:val="22"/>
        </w:rPr>
        <w:t>Meranie bez kontaktu obsluhy</w:t>
      </w:r>
    </w:p>
    <w:p w:rsidR="00A53068" w:rsidRPr="00DD1A80" w:rsidRDefault="00195920" w:rsidP="00D86556">
      <w:pPr>
        <w:pStyle w:val="Odsekzoznamu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D1A80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D84917" w:rsidRPr="00DD1A80">
        <w:rPr>
          <w:rFonts w:asciiTheme="minorHAnsi" w:hAnsiTheme="minorHAnsi" w:cstheme="minorHAnsi"/>
          <w:sz w:val="22"/>
          <w:szCs w:val="22"/>
        </w:rPr>
        <w:t>etekci</w:t>
      </w:r>
      <w:r w:rsidRPr="00DD1A80">
        <w:rPr>
          <w:rFonts w:asciiTheme="minorHAnsi" w:hAnsiTheme="minorHAnsi" w:cstheme="minorHAnsi"/>
          <w:sz w:val="22"/>
          <w:szCs w:val="22"/>
        </w:rPr>
        <w:t>a</w:t>
      </w:r>
      <w:r w:rsidR="00D84917" w:rsidRPr="00DD1A80">
        <w:rPr>
          <w:rFonts w:asciiTheme="minorHAnsi" w:hAnsiTheme="minorHAnsi" w:cstheme="minorHAnsi"/>
          <w:sz w:val="22"/>
          <w:szCs w:val="22"/>
        </w:rPr>
        <w:t xml:space="preserve"> tváre s rúškom/ bez rúška</w:t>
      </w:r>
    </w:p>
    <w:p w:rsidR="00A53068" w:rsidRPr="00DD1A80" w:rsidRDefault="00A53068" w:rsidP="00D86556">
      <w:pPr>
        <w:pStyle w:val="Odsekzoznamu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D1A80">
        <w:rPr>
          <w:rFonts w:asciiTheme="minorHAnsi" w:hAnsiTheme="minorHAnsi" w:cstheme="minorHAnsi"/>
          <w:sz w:val="22"/>
          <w:szCs w:val="22"/>
        </w:rPr>
        <w:t>Možnosť rozšírenia systému o automatické ovládanie dverí</w:t>
      </w:r>
      <w:r w:rsidR="004E00D4" w:rsidRPr="00DD1A80">
        <w:rPr>
          <w:rFonts w:asciiTheme="minorHAnsi" w:hAnsiTheme="minorHAnsi" w:cstheme="minorHAnsi"/>
          <w:sz w:val="22"/>
          <w:szCs w:val="22"/>
        </w:rPr>
        <w:t xml:space="preserve">. </w:t>
      </w:r>
      <w:r w:rsidRPr="00DD1A80">
        <w:rPr>
          <w:rFonts w:asciiTheme="minorHAnsi" w:hAnsiTheme="minorHAnsi" w:cstheme="minorHAnsi"/>
          <w:sz w:val="22"/>
          <w:szCs w:val="22"/>
        </w:rPr>
        <w:t>Zvýšená teplota u pacienta = zatvorenie elektrických, posuvných dverí</w:t>
      </w:r>
      <w:r w:rsidR="004E00D4" w:rsidRPr="00DD1A80">
        <w:rPr>
          <w:rFonts w:asciiTheme="minorHAnsi" w:hAnsiTheme="minorHAnsi" w:cstheme="minorHAnsi"/>
          <w:sz w:val="22"/>
          <w:szCs w:val="22"/>
        </w:rPr>
        <w:t>.</w:t>
      </w:r>
    </w:p>
    <w:p w:rsidR="00826023" w:rsidRDefault="00826023" w:rsidP="00070411">
      <w:pPr>
        <w:ind w:firstLine="709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</w:p>
    <w:tbl>
      <w:tblPr>
        <w:tblpPr w:leftFromText="141" w:rightFromText="141" w:vertAnchor="text" w:horzAnchor="margin" w:tblpXSpec="right" w:tblpY="387"/>
        <w:tblW w:w="3960" w:type="dxa"/>
        <w:tblLayout w:type="fixed"/>
        <w:tblLook w:val="01E0"/>
      </w:tblPr>
      <w:tblGrid>
        <w:gridCol w:w="3960"/>
      </w:tblGrid>
      <w:tr w:rsidR="00923957" w:rsidRPr="00923957" w:rsidTr="00923957">
        <w:tc>
          <w:tcPr>
            <w:tcW w:w="3960" w:type="dxa"/>
          </w:tcPr>
          <w:p w:rsidR="00923957" w:rsidRPr="00D0389D" w:rsidRDefault="00923957" w:rsidP="009239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89D">
              <w:rPr>
                <w:rFonts w:asciiTheme="minorHAnsi" w:hAnsiTheme="minorHAnsi" w:cstheme="minorHAnsi"/>
                <w:sz w:val="20"/>
                <w:szCs w:val="20"/>
              </w:rPr>
              <w:t>Mgr. Ružena Maťašeje</w:t>
            </w:r>
          </w:p>
          <w:p w:rsidR="00923957" w:rsidRPr="00D0389D" w:rsidRDefault="00923957" w:rsidP="009239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89D">
              <w:rPr>
                <w:rFonts w:asciiTheme="minorHAnsi" w:hAnsiTheme="minorHAnsi" w:cstheme="minorHAnsi"/>
                <w:sz w:val="20"/>
                <w:szCs w:val="20"/>
              </w:rPr>
              <w:t>hovorkyňa, PR manažérka</w:t>
            </w:r>
          </w:p>
          <w:p w:rsidR="00923957" w:rsidRPr="00D0389D" w:rsidRDefault="00923957" w:rsidP="009239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89D">
              <w:rPr>
                <w:rFonts w:asciiTheme="minorHAnsi" w:hAnsiTheme="minorHAnsi" w:cstheme="minorHAnsi"/>
                <w:sz w:val="20"/>
                <w:szCs w:val="20"/>
              </w:rPr>
              <w:t>Referát internej a externej komunikácie</w:t>
            </w:r>
          </w:p>
        </w:tc>
      </w:tr>
      <w:tr w:rsidR="00923957" w:rsidRPr="00923957" w:rsidTr="00923957">
        <w:tc>
          <w:tcPr>
            <w:tcW w:w="3960" w:type="dxa"/>
          </w:tcPr>
          <w:p w:rsidR="00923957" w:rsidRPr="00D0389D" w:rsidRDefault="00923957" w:rsidP="0092395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3957" w:rsidRPr="00923957" w:rsidTr="00923957">
        <w:tc>
          <w:tcPr>
            <w:tcW w:w="3960" w:type="dxa"/>
          </w:tcPr>
          <w:p w:rsidR="00923957" w:rsidRPr="00D0389D" w:rsidRDefault="00923957" w:rsidP="0092395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3957" w:rsidRPr="001C0CAD" w:rsidRDefault="00923957" w:rsidP="00923957">
      <w:pPr>
        <w:framePr w:hSpace="141" w:wrap="around" w:vAnchor="text" w:hAnchor="page" w:x="5670" w:y="387"/>
        <w:jc w:val="right"/>
        <w:rPr>
          <w:rFonts w:asciiTheme="minorHAnsi" w:hAnsiTheme="minorHAnsi" w:cstheme="minorHAnsi"/>
          <w:sz w:val="20"/>
          <w:szCs w:val="20"/>
        </w:rPr>
      </w:pPr>
      <w:r w:rsidRPr="001C0CAD">
        <w:rPr>
          <w:rFonts w:asciiTheme="minorHAnsi" w:hAnsiTheme="minorHAnsi" w:cstheme="minorHAnsi"/>
          <w:sz w:val="20"/>
          <w:szCs w:val="20"/>
        </w:rPr>
        <w:t>Mgr. Ružena Maťašeje</w:t>
      </w:r>
    </w:p>
    <w:p w:rsidR="00923957" w:rsidRPr="001C0CAD" w:rsidRDefault="00923957" w:rsidP="00923957">
      <w:pPr>
        <w:framePr w:hSpace="141" w:wrap="around" w:vAnchor="text" w:hAnchor="page" w:x="5670" w:y="387"/>
        <w:jc w:val="right"/>
        <w:rPr>
          <w:rFonts w:asciiTheme="minorHAnsi" w:hAnsiTheme="minorHAnsi" w:cstheme="minorHAnsi"/>
          <w:sz w:val="20"/>
          <w:szCs w:val="20"/>
        </w:rPr>
      </w:pPr>
      <w:r w:rsidRPr="001C0CAD">
        <w:rPr>
          <w:rFonts w:asciiTheme="minorHAnsi" w:hAnsiTheme="minorHAnsi" w:cstheme="minorHAnsi"/>
          <w:sz w:val="20"/>
          <w:szCs w:val="20"/>
        </w:rPr>
        <w:t xml:space="preserve">hovorkyňa, PR manažérka </w:t>
      </w:r>
    </w:p>
    <w:p w:rsidR="00923957" w:rsidRPr="00F47B06" w:rsidRDefault="00923957" w:rsidP="009239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923957" w:rsidRPr="00F47B06" w:rsidSect="00923957">
      <w:footerReference w:type="default" r:id="rId9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5E4302" w15:done="0"/>
  <w15:commentEx w15:paraId="2AD6ADB1" w15:done="0"/>
  <w15:commentEx w15:paraId="26C41212" w15:done="0"/>
  <w15:commentEx w15:paraId="6E2E0770" w15:done="0"/>
  <w15:commentEx w15:paraId="5232A024" w15:done="0"/>
  <w15:commentEx w15:paraId="33B8B7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3760" w16cex:dateUtc="2020-04-23T13:48:00Z"/>
  <w16cex:commentExtensible w16cex:durableId="224C74A7" w16cex:dateUtc="2020-04-23T18:10:00Z"/>
  <w16cex:commentExtensible w16cex:durableId="224C75C2" w16cex:dateUtc="2020-04-23T18:14:00Z"/>
  <w16cex:commentExtensible w16cex:durableId="224C79FD" w16cex:dateUtc="2020-04-23T18:33:00Z"/>
  <w16cex:commentExtensible w16cex:durableId="224C3AE4" w16cex:dateUtc="2020-04-23T14:03:00Z"/>
  <w16cex:commentExtensible w16cex:durableId="224C7B86" w16cex:dateUtc="2020-04-23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5E4302" w16cid:durableId="224C3760"/>
  <w16cid:commentId w16cid:paraId="2AD6ADB1" w16cid:durableId="224C74A7"/>
  <w16cid:commentId w16cid:paraId="26C41212" w16cid:durableId="224C75C2"/>
  <w16cid:commentId w16cid:paraId="6E2E0770" w16cid:durableId="224C79FD"/>
  <w16cid:commentId w16cid:paraId="5232A024" w16cid:durableId="224C3AE4"/>
  <w16cid:commentId w16cid:paraId="33B8B789" w16cid:durableId="224C7B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5B" w:rsidRDefault="0069405B">
      <w:pPr>
        <w:pStyle w:val="Nadpis1"/>
      </w:pPr>
      <w:r>
        <w:separator/>
      </w:r>
    </w:p>
  </w:endnote>
  <w:endnote w:type="continuationSeparator" w:id="0">
    <w:p w:rsidR="0069405B" w:rsidRDefault="0069405B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5B" w:rsidRDefault="0069405B">
      <w:pPr>
        <w:pStyle w:val="Nadpis1"/>
      </w:pPr>
      <w:r>
        <w:separator/>
      </w:r>
    </w:p>
  </w:footnote>
  <w:footnote w:type="continuationSeparator" w:id="0">
    <w:p w:rsidR="0069405B" w:rsidRDefault="0069405B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BE27E35"/>
    <w:multiLevelType w:val="multilevel"/>
    <w:tmpl w:val="04C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210676"/>
    <w:multiLevelType w:val="hybridMultilevel"/>
    <w:tmpl w:val="32487C14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92B26"/>
    <w:multiLevelType w:val="hybridMultilevel"/>
    <w:tmpl w:val="F8C2F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veta Hlavacova">
    <w15:presenceInfo w15:providerId="AD" w15:userId="S::Iveta.Hlavacova@gamo.sk::f855b462-991f-4fe8-b5aa-94715bec75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2427E"/>
    <w:rsid w:val="00026654"/>
    <w:rsid w:val="000355E8"/>
    <w:rsid w:val="00041C08"/>
    <w:rsid w:val="00043D93"/>
    <w:rsid w:val="00045598"/>
    <w:rsid w:val="00054044"/>
    <w:rsid w:val="00055D9D"/>
    <w:rsid w:val="00064801"/>
    <w:rsid w:val="00066DA8"/>
    <w:rsid w:val="00070411"/>
    <w:rsid w:val="00070653"/>
    <w:rsid w:val="00070DB6"/>
    <w:rsid w:val="00077626"/>
    <w:rsid w:val="000814AC"/>
    <w:rsid w:val="00081C97"/>
    <w:rsid w:val="00083888"/>
    <w:rsid w:val="00083E7C"/>
    <w:rsid w:val="00090687"/>
    <w:rsid w:val="00090D11"/>
    <w:rsid w:val="00091A4D"/>
    <w:rsid w:val="00091EFA"/>
    <w:rsid w:val="00091F77"/>
    <w:rsid w:val="000965B5"/>
    <w:rsid w:val="000B1CB8"/>
    <w:rsid w:val="000B67D5"/>
    <w:rsid w:val="000C0213"/>
    <w:rsid w:val="000C2567"/>
    <w:rsid w:val="000C4636"/>
    <w:rsid w:val="000C5720"/>
    <w:rsid w:val="000C652E"/>
    <w:rsid w:val="000C78F3"/>
    <w:rsid w:val="000D3218"/>
    <w:rsid w:val="000D4F8E"/>
    <w:rsid w:val="000D534F"/>
    <w:rsid w:val="000D53F3"/>
    <w:rsid w:val="000D554B"/>
    <w:rsid w:val="000D55BE"/>
    <w:rsid w:val="000D78B7"/>
    <w:rsid w:val="000E3806"/>
    <w:rsid w:val="000E44CC"/>
    <w:rsid w:val="000E589B"/>
    <w:rsid w:val="000E5B7C"/>
    <w:rsid w:val="000E6D10"/>
    <w:rsid w:val="000F43F2"/>
    <w:rsid w:val="000F7E9C"/>
    <w:rsid w:val="00100627"/>
    <w:rsid w:val="00100EA8"/>
    <w:rsid w:val="001036D9"/>
    <w:rsid w:val="00103EFC"/>
    <w:rsid w:val="00106AC2"/>
    <w:rsid w:val="00107828"/>
    <w:rsid w:val="00111EF6"/>
    <w:rsid w:val="00112B23"/>
    <w:rsid w:val="00120E45"/>
    <w:rsid w:val="00121E17"/>
    <w:rsid w:val="00124140"/>
    <w:rsid w:val="00125691"/>
    <w:rsid w:val="00125D0A"/>
    <w:rsid w:val="001264AE"/>
    <w:rsid w:val="00151160"/>
    <w:rsid w:val="0015237B"/>
    <w:rsid w:val="00163DB6"/>
    <w:rsid w:val="001672D4"/>
    <w:rsid w:val="001711F2"/>
    <w:rsid w:val="00176BE5"/>
    <w:rsid w:val="001872F5"/>
    <w:rsid w:val="00187DEA"/>
    <w:rsid w:val="00195920"/>
    <w:rsid w:val="0019597A"/>
    <w:rsid w:val="001A1F4F"/>
    <w:rsid w:val="001B00B2"/>
    <w:rsid w:val="001B2B70"/>
    <w:rsid w:val="001C0CAD"/>
    <w:rsid w:val="001C15D4"/>
    <w:rsid w:val="001C362C"/>
    <w:rsid w:val="001C4AE3"/>
    <w:rsid w:val="001D57AB"/>
    <w:rsid w:val="001D62AC"/>
    <w:rsid w:val="001D71B8"/>
    <w:rsid w:val="001E0E12"/>
    <w:rsid w:val="001E2B63"/>
    <w:rsid w:val="001F0B55"/>
    <w:rsid w:val="001F164F"/>
    <w:rsid w:val="001F6FD5"/>
    <w:rsid w:val="00210CC3"/>
    <w:rsid w:val="00211510"/>
    <w:rsid w:val="00214009"/>
    <w:rsid w:val="00214836"/>
    <w:rsid w:val="00215234"/>
    <w:rsid w:val="00217F78"/>
    <w:rsid w:val="00226E32"/>
    <w:rsid w:val="00233EC7"/>
    <w:rsid w:val="002375ED"/>
    <w:rsid w:val="002541DB"/>
    <w:rsid w:val="002607C6"/>
    <w:rsid w:val="00261FF3"/>
    <w:rsid w:val="0026462A"/>
    <w:rsid w:val="00265F16"/>
    <w:rsid w:val="00282DD9"/>
    <w:rsid w:val="0028709E"/>
    <w:rsid w:val="002943F9"/>
    <w:rsid w:val="00295130"/>
    <w:rsid w:val="002A2677"/>
    <w:rsid w:val="002A397D"/>
    <w:rsid w:val="002A6998"/>
    <w:rsid w:val="002A7B60"/>
    <w:rsid w:val="002B7732"/>
    <w:rsid w:val="002D03AA"/>
    <w:rsid w:val="002D57F5"/>
    <w:rsid w:val="002D6B42"/>
    <w:rsid w:val="002E0B22"/>
    <w:rsid w:val="002E1BC1"/>
    <w:rsid w:val="002E434E"/>
    <w:rsid w:val="002E7094"/>
    <w:rsid w:val="002F4CB0"/>
    <w:rsid w:val="002F5913"/>
    <w:rsid w:val="002F76E4"/>
    <w:rsid w:val="002F7E94"/>
    <w:rsid w:val="00302CBD"/>
    <w:rsid w:val="0030369D"/>
    <w:rsid w:val="00307F53"/>
    <w:rsid w:val="00310C72"/>
    <w:rsid w:val="0031710E"/>
    <w:rsid w:val="003222A2"/>
    <w:rsid w:val="0032654D"/>
    <w:rsid w:val="00327E94"/>
    <w:rsid w:val="0033073C"/>
    <w:rsid w:val="00331C77"/>
    <w:rsid w:val="003339E0"/>
    <w:rsid w:val="00335143"/>
    <w:rsid w:val="00336EA4"/>
    <w:rsid w:val="00342DFF"/>
    <w:rsid w:val="00344F42"/>
    <w:rsid w:val="00347FC9"/>
    <w:rsid w:val="00351C4A"/>
    <w:rsid w:val="00354D4A"/>
    <w:rsid w:val="00355D2E"/>
    <w:rsid w:val="00355F83"/>
    <w:rsid w:val="0035663D"/>
    <w:rsid w:val="00362464"/>
    <w:rsid w:val="00364C56"/>
    <w:rsid w:val="00371ED3"/>
    <w:rsid w:val="00372E7A"/>
    <w:rsid w:val="00374381"/>
    <w:rsid w:val="003746CA"/>
    <w:rsid w:val="00376525"/>
    <w:rsid w:val="0039776C"/>
    <w:rsid w:val="00397778"/>
    <w:rsid w:val="003A1C14"/>
    <w:rsid w:val="003A253A"/>
    <w:rsid w:val="003A34DE"/>
    <w:rsid w:val="003A7F61"/>
    <w:rsid w:val="003C1B69"/>
    <w:rsid w:val="003C1C21"/>
    <w:rsid w:val="003C2BFA"/>
    <w:rsid w:val="003D005E"/>
    <w:rsid w:val="003D588A"/>
    <w:rsid w:val="003D5D5D"/>
    <w:rsid w:val="003E1909"/>
    <w:rsid w:val="003F0D25"/>
    <w:rsid w:val="003F5868"/>
    <w:rsid w:val="00400383"/>
    <w:rsid w:val="00410A31"/>
    <w:rsid w:val="00413C4D"/>
    <w:rsid w:val="00415FBD"/>
    <w:rsid w:val="004166D2"/>
    <w:rsid w:val="00417391"/>
    <w:rsid w:val="00437D8C"/>
    <w:rsid w:val="00437DF7"/>
    <w:rsid w:val="00441DFD"/>
    <w:rsid w:val="00444792"/>
    <w:rsid w:val="00445D85"/>
    <w:rsid w:val="00446A4F"/>
    <w:rsid w:val="00446EE6"/>
    <w:rsid w:val="00447194"/>
    <w:rsid w:val="00447955"/>
    <w:rsid w:val="004530E7"/>
    <w:rsid w:val="0045649A"/>
    <w:rsid w:val="00457F17"/>
    <w:rsid w:val="004601F8"/>
    <w:rsid w:val="00463E22"/>
    <w:rsid w:val="00465C78"/>
    <w:rsid w:val="00472DBE"/>
    <w:rsid w:val="00475E15"/>
    <w:rsid w:val="004824F2"/>
    <w:rsid w:val="00482AEC"/>
    <w:rsid w:val="00483AB3"/>
    <w:rsid w:val="00495C0A"/>
    <w:rsid w:val="004A0F5D"/>
    <w:rsid w:val="004A12B2"/>
    <w:rsid w:val="004A3B3B"/>
    <w:rsid w:val="004A462F"/>
    <w:rsid w:val="004B088C"/>
    <w:rsid w:val="004B3D3E"/>
    <w:rsid w:val="004B3E9E"/>
    <w:rsid w:val="004C4FF7"/>
    <w:rsid w:val="004C6C48"/>
    <w:rsid w:val="004C742C"/>
    <w:rsid w:val="004C7BB2"/>
    <w:rsid w:val="004D0A7F"/>
    <w:rsid w:val="004D18ED"/>
    <w:rsid w:val="004D5CBF"/>
    <w:rsid w:val="004D6D22"/>
    <w:rsid w:val="004E00D4"/>
    <w:rsid w:val="004E7C5A"/>
    <w:rsid w:val="0050023C"/>
    <w:rsid w:val="00500B5C"/>
    <w:rsid w:val="0050440D"/>
    <w:rsid w:val="00506BDB"/>
    <w:rsid w:val="00506DC5"/>
    <w:rsid w:val="005120F8"/>
    <w:rsid w:val="00520231"/>
    <w:rsid w:val="00521933"/>
    <w:rsid w:val="00533865"/>
    <w:rsid w:val="00536CC5"/>
    <w:rsid w:val="00541B80"/>
    <w:rsid w:val="00552DA4"/>
    <w:rsid w:val="005612D8"/>
    <w:rsid w:val="00561A4F"/>
    <w:rsid w:val="00564096"/>
    <w:rsid w:val="00564914"/>
    <w:rsid w:val="005651CB"/>
    <w:rsid w:val="0057323A"/>
    <w:rsid w:val="00574070"/>
    <w:rsid w:val="00577FCA"/>
    <w:rsid w:val="00581786"/>
    <w:rsid w:val="00581D28"/>
    <w:rsid w:val="00582452"/>
    <w:rsid w:val="00584DF3"/>
    <w:rsid w:val="00593430"/>
    <w:rsid w:val="00595C19"/>
    <w:rsid w:val="0059794D"/>
    <w:rsid w:val="005A4A5A"/>
    <w:rsid w:val="005A59B9"/>
    <w:rsid w:val="005A75BC"/>
    <w:rsid w:val="005B0099"/>
    <w:rsid w:val="005B2442"/>
    <w:rsid w:val="005C3D38"/>
    <w:rsid w:val="005C76E5"/>
    <w:rsid w:val="005D3AD0"/>
    <w:rsid w:val="005D424C"/>
    <w:rsid w:val="005E7C65"/>
    <w:rsid w:val="005F2C5E"/>
    <w:rsid w:val="005F3DCD"/>
    <w:rsid w:val="005F733C"/>
    <w:rsid w:val="006018B0"/>
    <w:rsid w:val="00615346"/>
    <w:rsid w:val="006164F2"/>
    <w:rsid w:val="00623C8B"/>
    <w:rsid w:val="00625C04"/>
    <w:rsid w:val="0062660A"/>
    <w:rsid w:val="006276BA"/>
    <w:rsid w:val="0062775E"/>
    <w:rsid w:val="006331AF"/>
    <w:rsid w:val="00633398"/>
    <w:rsid w:val="006515BB"/>
    <w:rsid w:val="0065177F"/>
    <w:rsid w:val="006552CC"/>
    <w:rsid w:val="006552FF"/>
    <w:rsid w:val="0065698D"/>
    <w:rsid w:val="00657112"/>
    <w:rsid w:val="00661948"/>
    <w:rsid w:val="00664D20"/>
    <w:rsid w:val="00666553"/>
    <w:rsid w:val="00666A2E"/>
    <w:rsid w:val="006776C3"/>
    <w:rsid w:val="00681BD4"/>
    <w:rsid w:val="00682000"/>
    <w:rsid w:val="00682413"/>
    <w:rsid w:val="00684574"/>
    <w:rsid w:val="00687ABC"/>
    <w:rsid w:val="006934A4"/>
    <w:rsid w:val="00693BF4"/>
    <w:rsid w:val="0069405B"/>
    <w:rsid w:val="00694820"/>
    <w:rsid w:val="006953C6"/>
    <w:rsid w:val="006A1FF5"/>
    <w:rsid w:val="006A277C"/>
    <w:rsid w:val="006B03E9"/>
    <w:rsid w:val="006B0758"/>
    <w:rsid w:val="006C3D1A"/>
    <w:rsid w:val="006C77CE"/>
    <w:rsid w:val="006D548B"/>
    <w:rsid w:val="006D598C"/>
    <w:rsid w:val="006D5F5C"/>
    <w:rsid w:val="006E246A"/>
    <w:rsid w:val="006E31A9"/>
    <w:rsid w:val="006E4CED"/>
    <w:rsid w:val="006E71B1"/>
    <w:rsid w:val="006E7D4F"/>
    <w:rsid w:val="006F50AC"/>
    <w:rsid w:val="00704F37"/>
    <w:rsid w:val="0071163D"/>
    <w:rsid w:val="00716D53"/>
    <w:rsid w:val="00724690"/>
    <w:rsid w:val="00725EA5"/>
    <w:rsid w:val="007274F2"/>
    <w:rsid w:val="00730606"/>
    <w:rsid w:val="00730A5D"/>
    <w:rsid w:val="007336E8"/>
    <w:rsid w:val="00733F5D"/>
    <w:rsid w:val="00735207"/>
    <w:rsid w:val="00740573"/>
    <w:rsid w:val="00740E85"/>
    <w:rsid w:val="00741FEE"/>
    <w:rsid w:val="007439FE"/>
    <w:rsid w:val="0074428C"/>
    <w:rsid w:val="007455CA"/>
    <w:rsid w:val="00747FF3"/>
    <w:rsid w:val="00752FA1"/>
    <w:rsid w:val="00753DBB"/>
    <w:rsid w:val="007557B9"/>
    <w:rsid w:val="0077119C"/>
    <w:rsid w:val="0077296B"/>
    <w:rsid w:val="007730A2"/>
    <w:rsid w:val="0077465D"/>
    <w:rsid w:val="00776867"/>
    <w:rsid w:val="00780252"/>
    <w:rsid w:val="00780A5D"/>
    <w:rsid w:val="0078673F"/>
    <w:rsid w:val="0079591C"/>
    <w:rsid w:val="007A1473"/>
    <w:rsid w:val="007A5184"/>
    <w:rsid w:val="007B293D"/>
    <w:rsid w:val="007B2FE5"/>
    <w:rsid w:val="007C0F0D"/>
    <w:rsid w:val="007C7D69"/>
    <w:rsid w:val="007D364F"/>
    <w:rsid w:val="007D6D11"/>
    <w:rsid w:val="007D7EA9"/>
    <w:rsid w:val="007E0D6D"/>
    <w:rsid w:val="007E5322"/>
    <w:rsid w:val="007F4F50"/>
    <w:rsid w:val="007F778A"/>
    <w:rsid w:val="008007BD"/>
    <w:rsid w:val="008039B5"/>
    <w:rsid w:val="0080468C"/>
    <w:rsid w:val="00804846"/>
    <w:rsid w:val="00804C0A"/>
    <w:rsid w:val="00804FAE"/>
    <w:rsid w:val="008144A8"/>
    <w:rsid w:val="00815798"/>
    <w:rsid w:val="00817557"/>
    <w:rsid w:val="008219F5"/>
    <w:rsid w:val="00823304"/>
    <w:rsid w:val="00824326"/>
    <w:rsid w:val="00826023"/>
    <w:rsid w:val="00830925"/>
    <w:rsid w:val="00841727"/>
    <w:rsid w:val="008439B5"/>
    <w:rsid w:val="008442FB"/>
    <w:rsid w:val="00845A24"/>
    <w:rsid w:val="00845E5B"/>
    <w:rsid w:val="00845F55"/>
    <w:rsid w:val="00846E39"/>
    <w:rsid w:val="00853827"/>
    <w:rsid w:val="00854A2B"/>
    <w:rsid w:val="00865FBC"/>
    <w:rsid w:val="00874524"/>
    <w:rsid w:val="00874A25"/>
    <w:rsid w:val="00874F20"/>
    <w:rsid w:val="0088008D"/>
    <w:rsid w:val="00881081"/>
    <w:rsid w:val="00891FA7"/>
    <w:rsid w:val="0089300A"/>
    <w:rsid w:val="00894ACA"/>
    <w:rsid w:val="008969A6"/>
    <w:rsid w:val="00896F4B"/>
    <w:rsid w:val="008A300C"/>
    <w:rsid w:val="008A597B"/>
    <w:rsid w:val="008A78F1"/>
    <w:rsid w:val="008B2E95"/>
    <w:rsid w:val="008B36D6"/>
    <w:rsid w:val="008B6B7D"/>
    <w:rsid w:val="008C2DCB"/>
    <w:rsid w:val="008D5043"/>
    <w:rsid w:val="008F678A"/>
    <w:rsid w:val="008F6FC4"/>
    <w:rsid w:val="00907645"/>
    <w:rsid w:val="0090798B"/>
    <w:rsid w:val="00907D4D"/>
    <w:rsid w:val="00923672"/>
    <w:rsid w:val="00923957"/>
    <w:rsid w:val="00926B3C"/>
    <w:rsid w:val="0092794E"/>
    <w:rsid w:val="00932C26"/>
    <w:rsid w:val="00932FDF"/>
    <w:rsid w:val="0093354D"/>
    <w:rsid w:val="00942851"/>
    <w:rsid w:val="0094391F"/>
    <w:rsid w:val="009456C8"/>
    <w:rsid w:val="009544A5"/>
    <w:rsid w:val="0096505F"/>
    <w:rsid w:val="009720BD"/>
    <w:rsid w:val="00972A7E"/>
    <w:rsid w:val="0097342D"/>
    <w:rsid w:val="0098647D"/>
    <w:rsid w:val="00987166"/>
    <w:rsid w:val="00996808"/>
    <w:rsid w:val="00996BF6"/>
    <w:rsid w:val="00997333"/>
    <w:rsid w:val="009A0E13"/>
    <w:rsid w:val="009B0CE6"/>
    <w:rsid w:val="009C290E"/>
    <w:rsid w:val="009C4E5E"/>
    <w:rsid w:val="009D1D17"/>
    <w:rsid w:val="009D2848"/>
    <w:rsid w:val="009D56A3"/>
    <w:rsid w:val="009E0589"/>
    <w:rsid w:val="009E2945"/>
    <w:rsid w:val="009E497C"/>
    <w:rsid w:val="009E533E"/>
    <w:rsid w:val="009E64B8"/>
    <w:rsid w:val="00A009BB"/>
    <w:rsid w:val="00A0599C"/>
    <w:rsid w:val="00A12A11"/>
    <w:rsid w:val="00A25BC3"/>
    <w:rsid w:val="00A37B24"/>
    <w:rsid w:val="00A37D80"/>
    <w:rsid w:val="00A40685"/>
    <w:rsid w:val="00A42469"/>
    <w:rsid w:val="00A4418D"/>
    <w:rsid w:val="00A45EDF"/>
    <w:rsid w:val="00A462E0"/>
    <w:rsid w:val="00A500F6"/>
    <w:rsid w:val="00A53068"/>
    <w:rsid w:val="00A5387C"/>
    <w:rsid w:val="00A53B06"/>
    <w:rsid w:val="00A57336"/>
    <w:rsid w:val="00A64D71"/>
    <w:rsid w:val="00A80E1C"/>
    <w:rsid w:val="00A81491"/>
    <w:rsid w:val="00A818DB"/>
    <w:rsid w:val="00A82235"/>
    <w:rsid w:val="00A849A2"/>
    <w:rsid w:val="00A86AD9"/>
    <w:rsid w:val="00A90EC2"/>
    <w:rsid w:val="00A92E32"/>
    <w:rsid w:val="00A967B0"/>
    <w:rsid w:val="00AA3026"/>
    <w:rsid w:val="00AA6521"/>
    <w:rsid w:val="00AA6CA2"/>
    <w:rsid w:val="00AC035F"/>
    <w:rsid w:val="00AC3297"/>
    <w:rsid w:val="00AC3B89"/>
    <w:rsid w:val="00AC414A"/>
    <w:rsid w:val="00AC564E"/>
    <w:rsid w:val="00AD048A"/>
    <w:rsid w:val="00AD5C0A"/>
    <w:rsid w:val="00AD7DDF"/>
    <w:rsid w:val="00AE01BC"/>
    <w:rsid w:val="00AF101C"/>
    <w:rsid w:val="00AF1F70"/>
    <w:rsid w:val="00AF49FA"/>
    <w:rsid w:val="00AF712B"/>
    <w:rsid w:val="00B00535"/>
    <w:rsid w:val="00B02604"/>
    <w:rsid w:val="00B15853"/>
    <w:rsid w:val="00B17165"/>
    <w:rsid w:val="00B27527"/>
    <w:rsid w:val="00B27AE5"/>
    <w:rsid w:val="00B3261A"/>
    <w:rsid w:val="00B32785"/>
    <w:rsid w:val="00B501BF"/>
    <w:rsid w:val="00B51C59"/>
    <w:rsid w:val="00B532B1"/>
    <w:rsid w:val="00B55EE5"/>
    <w:rsid w:val="00B60818"/>
    <w:rsid w:val="00B71957"/>
    <w:rsid w:val="00B73AFD"/>
    <w:rsid w:val="00B814B3"/>
    <w:rsid w:val="00B83760"/>
    <w:rsid w:val="00B8444B"/>
    <w:rsid w:val="00B878A4"/>
    <w:rsid w:val="00B9048A"/>
    <w:rsid w:val="00B96403"/>
    <w:rsid w:val="00B974F7"/>
    <w:rsid w:val="00BA1702"/>
    <w:rsid w:val="00BB0992"/>
    <w:rsid w:val="00BB1E53"/>
    <w:rsid w:val="00BB4B53"/>
    <w:rsid w:val="00BC35FC"/>
    <w:rsid w:val="00BC6D4A"/>
    <w:rsid w:val="00BD4347"/>
    <w:rsid w:val="00BD570E"/>
    <w:rsid w:val="00BE30D9"/>
    <w:rsid w:val="00BE6986"/>
    <w:rsid w:val="00BF34E7"/>
    <w:rsid w:val="00BF559D"/>
    <w:rsid w:val="00BF6577"/>
    <w:rsid w:val="00BF799E"/>
    <w:rsid w:val="00C01FE8"/>
    <w:rsid w:val="00C07057"/>
    <w:rsid w:val="00C12E17"/>
    <w:rsid w:val="00C13484"/>
    <w:rsid w:val="00C16CEF"/>
    <w:rsid w:val="00C21A6D"/>
    <w:rsid w:val="00C230A3"/>
    <w:rsid w:val="00C24ABA"/>
    <w:rsid w:val="00C250FC"/>
    <w:rsid w:val="00C40507"/>
    <w:rsid w:val="00C4102C"/>
    <w:rsid w:val="00C41290"/>
    <w:rsid w:val="00C4782A"/>
    <w:rsid w:val="00C574C3"/>
    <w:rsid w:val="00C62C36"/>
    <w:rsid w:val="00C77B45"/>
    <w:rsid w:val="00C80644"/>
    <w:rsid w:val="00C868FA"/>
    <w:rsid w:val="00C95D5F"/>
    <w:rsid w:val="00C9771E"/>
    <w:rsid w:val="00CA2E83"/>
    <w:rsid w:val="00CA6DA5"/>
    <w:rsid w:val="00CC3D5F"/>
    <w:rsid w:val="00CC54AE"/>
    <w:rsid w:val="00CC5F20"/>
    <w:rsid w:val="00CE2C52"/>
    <w:rsid w:val="00CE5806"/>
    <w:rsid w:val="00CE7BF7"/>
    <w:rsid w:val="00CF36E7"/>
    <w:rsid w:val="00CF6B0D"/>
    <w:rsid w:val="00CF7CCB"/>
    <w:rsid w:val="00D0389D"/>
    <w:rsid w:val="00D0431A"/>
    <w:rsid w:val="00D06FA9"/>
    <w:rsid w:val="00D072A9"/>
    <w:rsid w:val="00D12839"/>
    <w:rsid w:val="00D20140"/>
    <w:rsid w:val="00D2290A"/>
    <w:rsid w:val="00D22C9C"/>
    <w:rsid w:val="00D353EB"/>
    <w:rsid w:val="00D36183"/>
    <w:rsid w:val="00D469E8"/>
    <w:rsid w:val="00D551AE"/>
    <w:rsid w:val="00D61614"/>
    <w:rsid w:val="00D6229A"/>
    <w:rsid w:val="00D63B56"/>
    <w:rsid w:val="00D63BD0"/>
    <w:rsid w:val="00D63BF3"/>
    <w:rsid w:val="00D67626"/>
    <w:rsid w:val="00D67747"/>
    <w:rsid w:val="00D67B52"/>
    <w:rsid w:val="00D721EE"/>
    <w:rsid w:val="00D72AEB"/>
    <w:rsid w:val="00D75F59"/>
    <w:rsid w:val="00D773C0"/>
    <w:rsid w:val="00D81736"/>
    <w:rsid w:val="00D81F86"/>
    <w:rsid w:val="00D84917"/>
    <w:rsid w:val="00D96A86"/>
    <w:rsid w:val="00DA0223"/>
    <w:rsid w:val="00DA2B99"/>
    <w:rsid w:val="00DA3B07"/>
    <w:rsid w:val="00DB15C5"/>
    <w:rsid w:val="00DB3492"/>
    <w:rsid w:val="00DB67E1"/>
    <w:rsid w:val="00DC096F"/>
    <w:rsid w:val="00DC1ED2"/>
    <w:rsid w:val="00DC5DFF"/>
    <w:rsid w:val="00DD1A80"/>
    <w:rsid w:val="00DD657F"/>
    <w:rsid w:val="00DE66B5"/>
    <w:rsid w:val="00DE7E00"/>
    <w:rsid w:val="00DF3619"/>
    <w:rsid w:val="00DF47F5"/>
    <w:rsid w:val="00DF525E"/>
    <w:rsid w:val="00DF5C15"/>
    <w:rsid w:val="00DF6140"/>
    <w:rsid w:val="00DF6854"/>
    <w:rsid w:val="00E0285C"/>
    <w:rsid w:val="00E07137"/>
    <w:rsid w:val="00E07B30"/>
    <w:rsid w:val="00E103C7"/>
    <w:rsid w:val="00E17B31"/>
    <w:rsid w:val="00E22D3A"/>
    <w:rsid w:val="00E31E25"/>
    <w:rsid w:val="00E36C6E"/>
    <w:rsid w:val="00E43AD3"/>
    <w:rsid w:val="00E50C5F"/>
    <w:rsid w:val="00E50F4C"/>
    <w:rsid w:val="00E603E5"/>
    <w:rsid w:val="00E6558E"/>
    <w:rsid w:val="00E6598E"/>
    <w:rsid w:val="00E83B71"/>
    <w:rsid w:val="00E854F7"/>
    <w:rsid w:val="00E9251B"/>
    <w:rsid w:val="00E93712"/>
    <w:rsid w:val="00E954A6"/>
    <w:rsid w:val="00EA1C59"/>
    <w:rsid w:val="00EA24DA"/>
    <w:rsid w:val="00EA2AB1"/>
    <w:rsid w:val="00EA3C29"/>
    <w:rsid w:val="00EA5F43"/>
    <w:rsid w:val="00EB1E37"/>
    <w:rsid w:val="00EB313C"/>
    <w:rsid w:val="00EB4DD5"/>
    <w:rsid w:val="00EC0515"/>
    <w:rsid w:val="00EC4865"/>
    <w:rsid w:val="00ED087B"/>
    <w:rsid w:val="00ED4699"/>
    <w:rsid w:val="00ED79A0"/>
    <w:rsid w:val="00ED7D42"/>
    <w:rsid w:val="00EE232F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27D"/>
    <w:rsid w:val="00F04A7A"/>
    <w:rsid w:val="00F0501C"/>
    <w:rsid w:val="00F063FB"/>
    <w:rsid w:val="00F11B06"/>
    <w:rsid w:val="00F11CCF"/>
    <w:rsid w:val="00F13DF2"/>
    <w:rsid w:val="00F22812"/>
    <w:rsid w:val="00F2427F"/>
    <w:rsid w:val="00F243B0"/>
    <w:rsid w:val="00F31DB0"/>
    <w:rsid w:val="00F32171"/>
    <w:rsid w:val="00F3434A"/>
    <w:rsid w:val="00F35747"/>
    <w:rsid w:val="00F4349F"/>
    <w:rsid w:val="00F47B06"/>
    <w:rsid w:val="00F511D0"/>
    <w:rsid w:val="00F54DAF"/>
    <w:rsid w:val="00F54F3F"/>
    <w:rsid w:val="00F5555D"/>
    <w:rsid w:val="00F56FDD"/>
    <w:rsid w:val="00F64BA4"/>
    <w:rsid w:val="00F66331"/>
    <w:rsid w:val="00F704E4"/>
    <w:rsid w:val="00F7190F"/>
    <w:rsid w:val="00F90E36"/>
    <w:rsid w:val="00F94463"/>
    <w:rsid w:val="00F95FF1"/>
    <w:rsid w:val="00FA795C"/>
    <w:rsid w:val="00FB27DB"/>
    <w:rsid w:val="00FC11D2"/>
    <w:rsid w:val="00FC54C1"/>
    <w:rsid w:val="00FC77F9"/>
    <w:rsid w:val="00FD4D68"/>
    <w:rsid w:val="00FE150E"/>
    <w:rsid w:val="00FE1ABC"/>
    <w:rsid w:val="00FF0481"/>
    <w:rsid w:val="00FF6113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B3492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basedOn w:val="Predvolenpsmoodseku"/>
    <w:semiHidden/>
    <w:unhideWhenUsed/>
    <w:rsid w:val="00472DB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72D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2DBE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72D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72DBE"/>
    <w:rPr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21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3</cp:revision>
  <cp:lastPrinted>2020-04-24T07:28:00Z</cp:lastPrinted>
  <dcterms:created xsi:type="dcterms:W3CDTF">2020-04-24T08:56:00Z</dcterms:created>
  <dcterms:modified xsi:type="dcterms:W3CDTF">2020-04-24T09:18:00Z</dcterms:modified>
</cp:coreProperties>
</file>