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04" w:rsidRPr="00FF373D" w:rsidRDefault="00BD4604" w:rsidP="00FF373D">
      <w:pPr>
        <w:jc w:val="right"/>
        <w:rPr>
          <w:i/>
        </w:rPr>
      </w:pPr>
      <w:r w:rsidRPr="00FF373D">
        <w:rPr>
          <w:i/>
        </w:rPr>
        <w:t>Príloha č. 4/1 k S-A-39</w:t>
      </w:r>
      <w:r w:rsidR="008B4F9B">
        <w:rPr>
          <w:i/>
        </w:rPr>
        <w:t>, list 1</w:t>
      </w:r>
    </w:p>
    <w:p w:rsidR="00BD4604" w:rsidRDefault="00BD4604" w:rsidP="00FF373D">
      <w:pPr>
        <w:jc w:val="center"/>
        <w:rPr>
          <w:b/>
        </w:rPr>
      </w:pPr>
    </w:p>
    <w:p w:rsidR="00BD4604" w:rsidRPr="00406D16" w:rsidRDefault="00BD4604" w:rsidP="00FF373D">
      <w:pPr>
        <w:jc w:val="center"/>
        <w:rPr>
          <w:b/>
          <w:sz w:val="28"/>
          <w:szCs w:val="28"/>
        </w:rPr>
      </w:pPr>
      <w:r w:rsidRPr="00406D16">
        <w:rPr>
          <w:b/>
          <w:sz w:val="28"/>
          <w:szCs w:val="28"/>
        </w:rPr>
        <w:t xml:space="preserve">Objednávka </w:t>
      </w:r>
      <w:r w:rsidR="00FB59D9">
        <w:rPr>
          <w:b/>
          <w:sz w:val="28"/>
          <w:szCs w:val="28"/>
        </w:rPr>
        <w:t>n</w:t>
      </w:r>
      <w:r w:rsidRPr="00406D16">
        <w:rPr>
          <w:b/>
          <w:sz w:val="28"/>
          <w:szCs w:val="28"/>
        </w:rPr>
        <w:t>adštandardnej izby</w:t>
      </w:r>
    </w:p>
    <w:p w:rsidR="00BD4604" w:rsidRPr="00FF373D" w:rsidRDefault="00BD4604" w:rsidP="00FF373D">
      <w:pPr>
        <w:jc w:val="center"/>
      </w:pPr>
      <w:r w:rsidRPr="00FF373D">
        <w:t xml:space="preserve"> (pre hospitalizovaných pacientov)</w:t>
      </w:r>
    </w:p>
    <w:p w:rsidR="00BD4604" w:rsidRPr="00FF373D" w:rsidRDefault="00BD4604" w:rsidP="00FF373D">
      <w:pPr>
        <w:jc w:val="center"/>
        <w:rPr>
          <w:i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5"/>
        <w:gridCol w:w="4782"/>
        <w:gridCol w:w="1559"/>
        <w:gridCol w:w="1560"/>
      </w:tblGrid>
      <w:tr w:rsidR="00BD4604" w:rsidRPr="00FF373D" w:rsidTr="001E3548">
        <w:tc>
          <w:tcPr>
            <w:tcW w:w="1705" w:type="dxa"/>
            <w:vAlign w:val="center"/>
          </w:tcPr>
          <w:p w:rsidR="00BD4604" w:rsidRPr="00E21A3E" w:rsidRDefault="00BD4604" w:rsidP="00FF373D">
            <w:pPr>
              <w:rPr>
                <w:sz w:val="28"/>
                <w:szCs w:val="28"/>
              </w:rPr>
            </w:pPr>
            <w:r w:rsidRPr="00E21A3E">
              <w:rPr>
                <w:sz w:val="20"/>
                <w:szCs w:val="20"/>
              </w:rPr>
              <w:t>Klinika/oddelenie:</w:t>
            </w:r>
          </w:p>
        </w:tc>
        <w:tc>
          <w:tcPr>
            <w:tcW w:w="4782" w:type="dxa"/>
            <w:vAlign w:val="center"/>
          </w:tcPr>
          <w:p w:rsidR="00BD4604" w:rsidRPr="00E21A3E" w:rsidRDefault="00BD4604" w:rsidP="00FF37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D4604" w:rsidRPr="00FF373D" w:rsidRDefault="00BD4604" w:rsidP="00FF373D">
            <w:pPr>
              <w:rPr>
                <w:sz w:val="20"/>
                <w:szCs w:val="20"/>
              </w:rPr>
            </w:pPr>
            <w:r w:rsidRPr="00FF373D">
              <w:rPr>
                <w:sz w:val="20"/>
                <w:szCs w:val="20"/>
              </w:rPr>
              <w:t>Číslo NS:</w:t>
            </w:r>
          </w:p>
        </w:tc>
        <w:tc>
          <w:tcPr>
            <w:tcW w:w="1560" w:type="dxa"/>
            <w:vAlign w:val="center"/>
          </w:tcPr>
          <w:p w:rsidR="00BD4604" w:rsidRPr="00FF373D" w:rsidRDefault="00BD4604" w:rsidP="00FF373D">
            <w:pPr>
              <w:rPr>
                <w:b/>
                <w:sz w:val="20"/>
                <w:szCs w:val="20"/>
              </w:rPr>
            </w:pPr>
          </w:p>
        </w:tc>
      </w:tr>
    </w:tbl>
    <w:p w:rsidR="00BD4604" w:rsidRPr="00FF373D" w:rsidRDefault="00BD4604" w:rsidP="001E3548">
      <w:pPr>
        <w:jc w:val="center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670"/>
      </w:tblGrid>
      <w:tr w:rsidR="00BD4604" w:rsidRPr="00FF373D" w:rsidTr="001E3548">
        <w:tc>
          <w:tcPr>
            <w:tcW w:w="3936" w:type="dxa"/>
          </w:tcPr>
          <w:p w:rsidR="00BD4604" w:rsidRPr="00FF373D" w:rsidRDefault="00BD4604" w:rsidP="00FF373D">
            <w:pPr>
              <w:rPr>
                <w:sz w:val="20"/>
                <w:szCs w:val="20"/>
              </w:rPr>
            </w:pPr>
            <w:r w:rsidRPr="00FF373D">
              <w:rPr>
                <w:sz w:val="20"/>
                <w:szCs w:val="20"/>
              </w:rPr>
              <w:t>Meno a priezvisko pacienta:</w:t>
            </w:r>
          </w:p>
        </w:tc>
        <w:tc>
          <w:tcPr>
            <w:tcW w:w="5670" w:type="dxa"/>
          </w:tcPr>
          <w:p w:rsidR="00BD4604" w:rsidRPr="00E21A3E" w:rsidRDefault="00BD4604" w:rsidP="00FF373D">
            <w:pPr>
              <w:rPr>
                <w:sz w:val="28"/>
                <w:szCs w:val="28"/>
              </w:rPr>
            </w:pPr>
          </w:p>
        </w:tc>
      </w:tr>
      <w:tr w:rsidR="00BD4604" w:rsidRPr="00FF373D" w:rsidTr="001E3548">
        <w:tc>
          <w:tcPr>
            <w:tcW w:w="3936" w:type="dxa"/>
          </w:tcPr>
          <w:p w:rsidR="00BD4604" w:rsidRPr="00FF373D" w:rsidRDefault="00BD4604" w:rsidP="00FF373D">
            <w:pPr>
              <w:rPr>
                <w:sz w:val="20"/>
                <w:szCs w:val="20"/>
              </w:rPr>
            </w:pPr>
            <w:r w:rsidRPr="00FF373D">
              <w:rPr>
                <w:sz w:val="20"/>
                <w:szCs w:val="20"/>
              </w:rPr>
              <w:t>Trvalý (prechodný) pobyt pacienta:</w:t>
            </w:r>
          </w:p>
        </w:tc>
        <w:tc>
          <w:tcPr>
            <w:tcW w:w="5670" w:type="dxa"/>
          </w:tcPr>
          <w:p w:rsidR="00BD4604" w:rsidRPr="00E21A3E" w:rsidRDefault="00BD4604" w:rsidP="00FF373D">
            <w:pPr>
              <w:rPr>
                <w:sz w:val="28"/>
                <w:szCs w:val="28"/>
              </w:rPr>
            </w:pPr>
          </w:p>
        </w:tc>
      </w:tr>
      <w:tr w:rsidR="00BD4604" w:rsidRPr="00FF373D" w:rsidTr="001E3548">
        <w:tc>
          <w:tcPr>
            <w:tcW w:w="3936" w:type="dxa"/>
          </w:tcPr>
          <w:p w:rsidR="00BD4604" w:rsidRPr="00FF373D" w:rsidRDefault="00BD4604" w:rsidP="00FF373D">
            <w:pPr>
              <w:rPr>
                <w:sz w:val="20"/>
                <w:szCs w:val="20"/>
              </w:rPr>
            </w:pPr>
            <w:r w:rsidRPr="00FF373D">
              <w:rPr>
                <w:sz w:val="20"/>
                <w:szCs w:val="20"/>
              </w:rPr>
              <w:t>Kód poisťovne:</w:t>
            </w:r>
          </w:p>
        </w:tc>
        <w:tc>
          <w:tcPr>
            <w:tcW w:w="5670" w:type="dxa"/>
          </w:tcPr>
          <w:p w:rsidR="00BD4604" w:rsidRPr="00E21A3E" w:rsidRDefault="00BD4604" w:rsidP="00FF373D">
            <w:pPr>
              <w:rPr>
                <w:sz w:val="28"/>
                <w:szCs w:val="28"/>
              </w:rPr>
            </w:pPr>
          </w:p>
        </w:tc>
      </w:tr>
      <w:tr w:rsidR="00BD4604" w:rsidRPr="00FF373D" w:rsidTr="001E3548">
        <w:tc>
          <w:tcPr>
            <w:tcW w:w="3936" w:type="dxa"/>
          </w:tcPr>
          <w:p w:rsidR="00BD4604" w:rsidRPr="00FF373D" w:rsidRDefault="00BD4604" w:rsidP="00FF373D">
            <w:pPr>
              <w:rPr>
                <w:sz w:val="20"/>
                <w:szCs w:val="20"/>
              </w:rPr>
            </w:pPr>
            <w:r w:rsidRPr="00FF373D">
              <w:rPr>
                <w:sz w:val="20"/>
                <w:szCs w:val="20"/>
              </w:rPr>
              <w:t>Kontakt na pacienta (príp. príbuzných):</w:t>
            </w:r>
          </w:p>
        </w:tc>
        <w:tc>
          <w:tcPr>
            <w:tcW w:w="5670" w:type="dxa"/>
          </w:tcPr>
          <w:p w:rsidR="00BD4604" w:rsidRPr="00E21A3E" w:rsidRDefault="00BD4604" w:rsidP="00FF373D">
            <w:pPr>
              <w:rPr>
                <w:sz w:val="28"/>
                <w:szCs w:val="28"/>
              </w:rPr>
            </w:pPr>
          </w:p>
        </w:tc>
      </w:tr>
      <w:tr w:rsidR="00BD4604" w:rsidRPr="00FF373D" w:rsidTr="001E3548">
        <w:tc>
          <w:tcPr>
            <w:tcW w:w="3936" w:type="dxa"/>
          </w:tcPr>
          <w:p w:rsidR="00BD4604" w:rsidRPr="00FF373D" w:rsidRDefault="00BD4604" w:rsidP="00FF373D">
            <w:pPr>
              <w:rPr>
                <w:sz w:val="20"/>
                <w:szCs w:val="20"/>
              </w:rPr>
            </w:pPr>
            <w:r w:rsidRPr="00FF373D">
              <w:rPr>
                <w:sz w:val="20"/>
                <w:szCs w:val="20"/>
              </w:rPr>
              <w:t>Dátum prijatia:</w:t>
            </w:r>
          </w:p>
        </w:tc>
        <w:tc>
          <w:tcPr>
            <w:tcW w:w="5670" w:type="dxa"/>
          </w:tcPr>
          <w:p w:rsidR="00BD4604" w:rsidRPr="00E21A3E" w:rsidRDefault="00BD4604" w:rsidP="00FF373D">
            <w:pPr>
              <w:rPr>
                <w:sz w:val="28"/>
                <w:szCs w:val="28"/>
              </w:rPr>
            </w:pPr>
          </w:p>
        </w:tc>
      </w:tr>
      <w:tr w:rsidR="00BD4604" w:rsidRPr="00FF373D" w:rsidTr="001E3548">
        <w:tc>
          <w:tcPr>
            <w:tcW w:w="3936" w:type="dxa"/>
          </w:tcPr>
          <w:p w:rsidR="00BD4604" w:rsidRPr="00FF373D" w:rsidRDefault="00BD4604" w:rsidP="00FF373D">
            <w:pPr>
              <w:rPr>
                <w:sz w:val="20"/>
                <w:szCs w:val="20"/>
              </w:rPr>
            </w:pPr>
            <w:r w:rsidRPr="00FF373D">
              <w:rPr>
                <w:sz w:val="20"/>
                <w:szCs w:val="20"/>
              </w:rPr>
              <w:t>Dátum prepustenia:</w:t>
            </w:r>
          </w:p>
        </w:tc>
        <w:tc>
          <w:tcPr>
            <w:tcW w:w="5670" w:type="dxa"/>
          </w:tcPr>
          <w:p w:rsidR="00BD4604" w:rsidRPr="00E21A3E" w:rsidRDefault="00BD4604" w:rsidP="00FF373D">
            <w:pPr>
              <w:rPr>
                <w:sz w:val="28"/>
                <w:szCs w:val="28"/>
              </w:rPr>
            </w:pPr>
          </w:p>
        </w:tc>
      </w:tr>
      <w:tr w:rsidR="00BD4604" w:rsidRPr="00FF373D" w:rsidTr="001E3548">
        <w:tc>
          <w:tcPr>
            <w:tcW w:w="3936" w:type="dxa"/>
          </w:tcPr>
          <w:p w:rsidR="00BD4604" w:rsidRPr="00FF373D" w:rsidRDefault="00BD4604" w:rsidP="00FF373D">
            <w:pPr>
              <w:rPr>
                <w:sz w:val="20"/>
                <w:szCs w:val="20"/>
              </w:rPr>
            </w:pPr>
            <w:r w:rsidRPr="00FF373D">
              <w:rPr>
                <w:sz w:val="20"/>
                <w:szCs w:val="20"/>
              </w:rPr>
              <w:t>Poznámky:</w:t>
            </w:r>
          </w:p>
        </w:tc>
        <w:tc>
          <w:tcPr>
            <w:tcW w:w="5670" w:type="dxa"/>
          </w:tcPr>
          <w:p w:rsidR="00BD4604" w:rsidRPr="00E21A3E" w:rsidRDefault="00BD4604" w:rsidP="00FF373D">
            <w:pPr>
              <w:rPr>
                <w:sz w:val="28"/>
                <w:szCs w:val="28"/>
              </w:rPr>
            </w:pPr>
          </w:p>
        </w:tc>
      </w:tr>
    </w:tbl>
    <w:p w:rsidR="00BD4604" w:rsidRPr="001E3548" w:rsidRDefault="00BD4604" w:rsidP="00FF373D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1559"/>
        <w:gridCol w:w="1559"/>
        <w:gridCol w:w="1560"/>
      </w:tblGrid>
      <w:tr w:rsidR="00BD4604" w:rsidRPr="00FF373D" w:rsidTr="001E3548">
        <w:tc>
          <w:tcPr>
            <w:tcW w:w="4928" w:type="dxa"/>
            <w:vAlign w:val="center"/>
          </w:tcPr>
          <w:p w:rsidR="00BD4604" w:rsidRPr="00FF373D" w:rsidRDefault="00BD4604" w:rsidP="00FF373D">
            <w:pPr>
              <w:rPr>
                <w:i/>
                <w:sz w:val="20"/>
                <w:szCs w:val="20"/>
              </w:rPr>
            </w:pPr>
            <w:r w:rsidRPr="00FF373D">
              <w:rPr>
                <w:i/>
                <w:sz w:val="20"/>
                <w:szCs w:val="20"/>
              </w:rPr>
              <w:t>Popis</w:t>
            </w:r>
          </w:p>
        </w:tc>
        <w:tc>
          <w:tcPr>
            <w:tcW w:w="1559" w:type="dxa"/>
            <w:vAlign w:val="center"/>
          </w:tcPr>
          <w:p w:rsidR="00BD4604" w:rsidRPr="00FF373D" w:rsidRDefault="00BD4604" w:rsidP="00FF373D">
            <w:pPr>
              <w:jc w:val="center"/>
              <w:rPr>
                <w:bCs/>
                <w:i/>
                <w:sz w:val="20"/>
                <w:szCs w:val="20"/>
              </w:rPr>
            </w:pPr>
            <w:r w:rsidRPr="00FF373D">
              <w:rPr>
                <w:bCs/>
                <w:i/>
                <w:sz w:val="20"/>
                <w:szCs w:val="20"/>
              </w:rPr>
              <w:t xml:space="preserve">Jednotková </w:t>
            </w:r>
            <w:r>
              <w:rPr>
                <w:bCs/>
                <w:i/>
                <w:sz w:val="20"/>
                <w:szCs w:val="20"/>
              </w:rPr>
              <w:br/>
            </w:r>
            <w:r w:rsidRPr="00FF373D">
              <w:rPr>
                <w:bCs/>
                <w:i/>
                <w:sz w:val="20"/>
                <w:szCs w:val="20"/>
              </w:rPr>
              <w:t>cena</w:t>
            </w:r>
            <w:r>
              <w:rPr>
                <w:rStyle w:val="Odkaznapoznmkupodiarou"/>
                <w:bCs/>
                <w:i/>
                <w:sz w:val="20"/>
                <w:szCs w:val="20"/>
              </w:rPr>
              <w:footnoteReference w:id="1"/>
            </w:r>
          </w:p>
        </w:tc>
        <w:tc>
          <w:tcPr>
            <w:tcW w:w="1559" w:type="dxa"/>
            <w:vAlign w:val="center"/>
          </w:tcPr>
          <w:p w:rsidR="00BD4604" w:rsidRPr="00FF373D" w:rsidRDefault="00BD4604" w:rsidP="001E3548">
            <w:pPr>
              <w:jc w:val="center"/>
              <w:rPr>
                <w:i/>
                <w:sz w:val="20"/>
                <w:szCs w:val="20"/>
              </w:rPr>
            </w:pPr>
            <w:r w:rsidRPr="00FF373D">
              <w:rPr>
                <w:i/>
                <w:sz w:val="20"/>
                <w:szCs w:val="20"/>
              </w:rPr>
              <w:t>Počet dní hospitalizácie</w:t>
            </w:r>
            <w:r>
              <w:rPr>
                <w:rStyle w:val="Odkaznapoznmkupodiarou"/>
                <w:i/>
                <w:sz w:val="20"/>
                <w:szCs w:val="20"/>
              </w:rPr>
              <w:footnoteReference w:id="2"/>
            </w:r>
          </w:p>
        </w:tc>
        <w:tc>
          <w:tcPr>
            <w:tcW w:w="1560" w:type="dxa"/>
            <w:vAlign w:val="center"/>
          </w:tcPr>
          <w:p w:rsidR="00BD4604" w:rsidRPr="00FF373D" w:rsidRDefault="00BD4604" w:rsidP="00FF373D">
            <w:pPr>
              <w:jc w:val="center"/>
              <w:rPr>
                <w:i/>
                <w:sz w:val="20"/>
                <w:szCs w:val="20"/>
              </w:rPr>
            </w:pPr>
            <w:r w:rsidRPr="00FF373D">
              <w:rPr>
                <w:i/>
                <w:sz w:val="20"/>
                <w:szCs w:val="20"/>
              </w:rPr>
              <w:t>Cena spolu</w:t>
            </w:r>
          </w:p>
        </w:tc>
      </w:tr>
      <w:tr w:rsidR="00BD4604" w:rsidRPr="001E3548" w:rsidTr="001D405D">
        <w:tc>
          <w:tcPr>
            <w:tcW w:w="4928" w:type="dxa"/>
            <w:vAlign w:val="center"/>
          </w:tcPr>
          <w:p w:rsidR="00BD4604" w:rsidRPr="001E3548" w:rsidRDefault="00BD4604" w:rsidP="00FF373D">
            <w:r w:rsidRPr="001E3548">
              <w:t xml:space="preserve">Nadštandardná izba </w:t>
            </w:r>
            <w:r>
              <w:t>–</w:t>
            </w:r>
            <w:r w:rsidRPr="001E3548">
              <w:t xml:space="preserve"> Šestonedelie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BD4604" w:rsidRPr="001E3548" w:rsidRDefault="00D56545" w:rsidP="00FF373D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BD4604" w:rsidRPr="001E3548">
              <w:rPr>
                <w:bCs/>
              </w:rPr>
              <w:t>0,00 €</w:t>
            </w:r>
          </w:p>
        </w:tc>
        <w:tc>
          <w:tcPr>
            <w:tcW w:w="1559" w:type="dxa"/>
            <w:vAlign w:val="center"/>
          </w:tcPr>
          <w:p w:rsidR="00BD4604" w:rsidRPr="001E3548" w:rsidRDefault="00BD4604" w:rsidP="001E3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D4604" w:rsidRDefault="00BD4604" w:rsidP="001F6606">
            <w:pPr>
              <w:jc w:val="right"/>
            </w:pPr>
            <w:r w:rsidRPr="00A8371F">
              <w:rPr>
                <w:sz w:val="28"/>
                <w:szCs w:val="28"/>
              </w:rPr>
              <w:t xml:space="preserve"> €</w:t>
            </w:r>
          </w:p>
        </w:tc>
      </w:tr>
      <w:tr w:rsidR="00BD4604" w:rsidRPr="001E3548" w:rsidTr="00317494">
        <w:tc>
          <w:tcPr>
            <w:tcW w:w="4928" w:type="dxa"/>
            <w:vAlign w:val="center"/>
          </w:tcPr>
          <w:p w:rsidR="00BD4604" w:rsidRPr="001E3548" w:rsidRDefault="00BD4604" w:rsidP="00317494">
            <w:r w:rsidRPr="001E3548">
              <w:t>N</w:t>
            </w:r>
            <w:r>
              <w:t xml:space="preserve">adštandardná izba – Ortopedické </w:t>
            </w:r>
            <w:r w:rsidRPr="001E3548">
              <w:t>oddelenie</w:t>
            </w:r>
          </w:p>
        </w:tc>
        <w:tc>
          <w:tcPr>
            <w:tcW w:w="1559" w:type="dxa"/>
            <w:vAlign w:val="center"/>
          </w:tcPr>
          <w:p w:rsidR="00BD4604" w:rsidRPr="001E3548" w:rsidRDefault="00A7279F" w:rsidP="00317494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="00BD4604" w:rsidRPr="001E3548">
              <w:rPr>
                <w:bCs/>
              </w:rPr>
              <w:t>,00 €</w:t>
            </w:r>
          </w:p>
        </w:tc>
        <w:tc>
          <w:tcPr>
            <w:tcW w:w="1559" w:type="dxa"/>
            <w:vAlign w:val="center"/>
          </w:tcPr>
          <w:p w:rsidR="00BD4604" w:rsidRPr="001E3548" w:rsidRDefault="00BD4604" w:rsidP="00317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D4604" w:rsidRDefault="00BD4604" w:rsidP="00317494">
            <w:pPr>
              <w:jc w:val="right"/>
            </w:pPr>
            <w:r w:rsidRPr="00A8371F">
              <w:rPr>
                <w:sz w:val="28"/>
                <w:szCs w:val="28"/>
              </w:rPr>
              <w:t xml:space="preserve"> €</w:t>
            </w:r>
          </w:p>
        </w:tc>
      </w:tr>
      <w:tr w:rsidR="00BD4604" w:rsidRPr="001E3548" w:rsidTr="001D405D">
        <w:tc>
          <w:tcPr>
            <w:tcW w:w="4928" w:type="dxa"/>
            <w:vAlign w:val="center"/>
          </w:tcPr>
          <w:p w:rsidR="00BD4604" w:rsidRPr="001E3548" w:rsidRDefault="00BD4604" w:rsidP="00155755">
            <w:r w:rsidRPr="001E3548">
              <w:t>N</w:t>
            </w:r>
            <w:r>
              <w:t xml:space="preserve">adštandardná izba – Onkologické </w:t>
            </w:r>
            <w:r w:rsidRPr="001E3548">
              <w:t>oddelenie</w:t>
            </w:r>
          </w:p>
        </w:tc>
        <w:tc>
          <w:tcPr>
            <w:tcW w:w="1559" w:type="dxa"/>
            <w:vAlign w:val="center"/>
          </w:tcPr>
          <w:p w:rsidR="00BD4604" w:rsidRPr="001E3548" w:rsidRDefault="00A7279F" w:rsidP="00A7279F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="00BD4604" w:rsidRPr="001E3548">
              <w:rPr>
                <w:bCs/>
              </w:rPr>
              <w:t>,00 €</w:t>
            </w:r>
          </w:p>
        </w:tc>
        <w:tc>
          <w:tcPr>
            <w:tcW w:w="1559" w:type="dxa"/>
            <w:vAlign w:val="center"/>
          </w:tcPr>
          <w:p w:rsidR="00BD4604" w:rsidRPr="001E3548" w:rsidRDefault="00BD4604" w:rsidP="001E3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D4604" w:rsidRDefault="00BD4604" w:rsidP="001F6606">
            <w:pPr>
              <w:jc w:val="right"/>
            </w:pPr>
            <w:r w:rsidRPr="00A8371F">
              <w:rPr>
                <w:sz w:val="28"/>
                <w:szCs w:val="28"/>
              </w:rPr>
              <w:t xml:space="preserve"> €</w:t>
            </w:r>
          </w:p>
        </w:tc>
      </w:tr>
      <w:tr w:rsidR="00BD4604" w:rsidRPr="001E3548" w:rsidTr="001D405D">
        <w:tc>
          <w:tcPr>
            <w:tcW w:w="4928" w:type="dxa"/>
            <w:vAlign w:val="center"/>
          </w:tcPr>
          <w:p w:rsidR="00BD4604" w:rsidRPr="001E3548" w:rsidRDefault="00BD4604" w:rsidP="00FF373D">
            <w:r w:rsidRPr="001E3548">
              <w:t xml:space="preserve">Nadštandardná izba </w:t>
            </w:r>
            <w:r>
              <w:t>–</w:t>
            </w:r>
            <w:r w:rsidRPr="001E3548">
              <w:t xml:space="preserve"> 1. kategória</w:t>
            </w:r>
          </w:p>
        </w:tc>
        <w:tc>
          <w:tcPr>
            <w:tcW w:w="1559" w:type="dxa"/>
            <w:vAlign w:val="center"/>
          </w:tcPr>
          <w:p w:rsidR="00BD4604" w:rsidRPr="001E3548" w:rsidRDefault="00A7279F" w:rsidP="00FF373D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  <w:r w:rsidR="00BD4604" w:rsidRPr="001E3548">
              <w:rPr>
                <w:bCs/>
              </w:rPr>
              <w:t>,00 €</w:t>
            </w:r>
          </w:p>
        </w:tc>
        <w:tc>
          <w:tcPr>
            <w:tcW w:w="1559" w:type="dxa"/>
            <w:vAlign w:val="center"/>
          </w:tcPr>
          <w:p w:rsidR="00BD4604" w:rsidRPr="001E3548" w:rsidRDefault="00BD4604" w:rsidP="001E3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D4604" w:rsidRDefault="00BD4604" w:rsidP="001F6606">
            <w:pPr>
              <w:jc w:val="right"/>
            </w:pPr>
            <w:r w:rsidRPr="00A8371F">
              <w:rPr>
                <w:sz w:val="28"/>
                <w:szCs w:val="28"/>
              </w:rPr>
              <w:t xml:space="preserve"> €</w:t>
            </w:r>
          </w:p>
        </w:tc>
      </w:tr>
      <w:tr w:rsidR="00BD4604" w:rsidRPr="001E3548" w:rsidTr="001D405D">
        <w:tc>
          <w:tcPr>
            <w:tcW w:w="4928" w:type="dxa"/>
            <w:vAlign w:val="center"/>
          </w:tcPr>
          <w:p w:rsidR="00BD4604" w:rsidRPr="001E3548" w:rsidRDefault="00BD4604" w:rsidP="00FF373D">
            <w:r w:rsidRPr="001E3548">
              <w:t xml:space="preserve">Nadštandardná izba </w:t>
            </w:r>
            <w:r>
              <w:t>–</w:t>
            </w:r>
            <w:r w:rsidRPr="001E3548">
              <w:t xml:space="preserve"> 2. kategória</w:t>
            </w:r>
          </w:p>
        </w:tc>
        <w:tc>
          <w:tcPr>
            <w:tcW w:w="1559" w:type="dxa"/>
            <w:vAlign w:val="center"/>
          </w:tcPr>
          <w:p w:rsidR="00BD4604" w:rsidRPr="001E3548" w:rsidRDefault="00BD4604" w:rsidP="00FF373D">
            <w:pPr>
              <w:jc w:val="right"/>
              <w:rPr>
                <w:bCs/>
              </w:rPr>
            </w:pPr>
            <w:r w:rsidRPr="001E3548">
              <w:rPr>
                <w:bCs/>
              </w:rPr>
              <w:t>10,00 €</w:t>
            </w:r>
          </w:p>
        </w:tc>
        <w:tc>
          <w:tcPr>
            <w:tcW w:w="1559" w:type="dxa"/>
            <w:vAlign w:val="center"/>
          </w:tcPr>
          <w:p w:rsidR="00BD4604" w:rsidRPr="001E3548" w:rsidRDefault="00BD4604" w:rsidP="001E3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D4604" w:rsidRDefault="00BD4604" w:rsidP="001F6606">
            <w:pPr>
              <w:jc w:val="right"/>
            </w:pPr>
            <w:r w:rsidRPr="00A8371F">
              <w:rPr>
                <w:sz w:val="28"/>
                <w:szCs w:val="28"/>
              </w:rPr>
              <w:t xml:space="preserve"> €</w:t>
            </w:r>
          </w:p>
        </w:tc>
      </w:tr>
      <w:tr w:rsidR="00BD4604" w:rsidRPr="001E3548" w:rsidTr="001D405D">
        <w:tc>
          <w:tcPr>
            <w:tcW w:w="4928" w:type="dxa"/>
            <w:vAlign w:val="center"/>
          </w:tcPr>
          <w:p w:rsidR="00BD4604" w:rsidRPr="001E3548" w:rsidRDefault="00BD4604" w:rsidP="00FF373D">
            <w:r w:rsidRPr="001E3548">
              <w:t xml:space="preserve">Nadštandardná izba </w:t>
            </w:r>
            <w:r>
              <w:t>–</w:t>
            </w:r>
            <w:r w:rsidRPr="001E3548">
              <w:t xml:space="preserve"> 3. kategória</w:t>
            </w:r>
          </w:p>
        </w:tc>
        <w:tc>
          <w:tcPr>
            <w:tcW w:w="1559" w:type="dxa"/>
            <w:vAlign w:val="center"/>
          </w:tcPr>
          <w:p w:rsidR="00BD4604" w:rsidRPr="001E3548" w:rsidRDefault="00BD4604" w:rsidP="00FF373D">
            <w:pPr>
              <w:jc w:val="right"/>
              <w:rPr>
                <w:bCs/>
              </w:rPr>
            </w:pPr>
            <w:r w:rsidRPr="001E3548">
              <w:rPr>
                <w:bCs/>
              </w:rPr>
              <w:t>5,00 €</w:t>
            </w:r>
          </w:p>
        </w:tc>
        <w:tc>
          <w:tcPr>
            <w:tcW w:w="1559" w:type="dxa"/>
            <w:vAlign w:val="center"/>
          </w:tcPr>
          <w:p w:rsidR="00BD4604" w:rsidRPr="001E3548" w:rsidRDefault="00BD4604" w:rsidP="001E3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D4604" w:rsidRDefault="00BD4604" w:rsidP="001F6606">
            <w:pPr>
              <w:jc w:val="right"/>
            </w:pPr>
            <w:r w:rsidRPr="00A8371F">
              <w:rPr>
                <w:sz w:val="28"/>
                <w:szCs w:val="28"/>
              </w:rPr>
              <w:t xml:space="preserve"> €</w:t>
            </w:r>
          </w:p>
        </w:tc>
      </w:tr>
      <w:tr w:rsidR="00BD4604" w:rsidRPr="001E3548" w:rsidTr="001E3548">
        <w:trPr>
          <w:trHeight w:val="522"/>
        </w:trPr>
        <w:tc>
          <w:tcPr>
            <w:tcW w:w="8046" w:type="dxa"/>
            <w:gridSpan w:val="3"/>
            <w:vAlign w:val="center"/>
          </w:tcPr>
          <w:p w:rsidR="00BD4604" w:rsidRPr="00FC5E88" w:rsidRDefault="00BD4604" w:rsidP="00FF373D">
            <w:pPr>
              <w:jc w:val="right"/>
              <w:rPr>
                <w:b/>
              </w:rPr>
            </w:pPr>
            <w:r w:rsidRPr="00FC5E88">
              <w:rPr>
                <w:b/>
                <w:bCs/>
              </w:rPr>
              <w:t>Cena spolu</w:t>
            </w:r>
          </w:p>
        </w:tc>
        <w:tc>
          <w:tcPr>
            <w:tcW w:w="1560" w:type="dxa"/>
            <w:vAlign w:val="center"/>
          </w:tcPr>
          <w:p w:rsidR="00BD4604" w:rsidRPr="00512AF5" w:rsidRDefault="00BD4604" w:rsidP="00FF373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12AF5">
              <w:rPr>
                <w:b/>
                <w:bCs/>
                <w:sz w:val="28"/>
                <w:szCs w:val="28"/>
              </w:rPr>
              <w:t>€</w:t>
            </w:r>
          </w:p>
        </w:tc>
      </w:tr>
      <w:tr w:rsidR="00BD4604" w:rsidRPr="001E3548" w:rsidTr="001E3548">
        <w:trPr>
          <w:trHeight w:val="416"/>
        </w:trPr>
        <w:tc>
          <w:tcPr>
            <w:tcW w:w="6487" w:type="dxa"/>
            <w:gridSpan w:val="2"/>
            <w:vAlign w:val="center"/>
          </w:tcPr>
          <w:p w:rsidR="00BD4604" w:rsidRPr="001E3548" w:rsidRDefault="00BD4604" w:rsidP="001E3548">
            <w:pPr>
              <w:jc w:val="right"/>
              <w:rPr>
                <w:bCs/>
                <w:i/>
              </w:rPr>
            </w:pPr>
            <w:r w:rsidRPr="001E3548">
              <w:rPr>
                <w:bCs/>
                <w:i/>
              </w:rPr>
              <w:t>Má pacient nárok na zľavu?</w:t>
            </w:r>
            <w:r w:rsidRPr="001E3548">
              <w:rPr>
                <w:rStyle w:val="Odkaznapoznmkupodiarou"/>
                <w:bCs/>
                <w:i/>
              </w:rPr>
              <w:footnoteReference w:id="3"/>
            </w:r>
          </w:p>
        </w:tc>
        <w:tc>
          <w:tcPr>
            <w:tcW w:w="1559" w:type="dxa"/>
            <w:vAlign w:val="center"/>
          </w:tcPr>
          <w:p w:rsidR="00BD4604" w:rsidRPr="001E3548" w:rsidRDefault="00BD4604" w:rsidP="00FC5E88">
            <w:pPr>
              <w:jc w:val="center"/>
              <w:rPr>
                <w:i/>
              </w:rPr>
            </w:pPr>
            <w:r w:rsidRPr="001E3548">
              <w:rPr>
                <w:i/>
              </w:rPr>
              <w:t>áno</w:t>
            </w:r>
          </w:p>
        </w:tc>
        <w:tc>
          <w:tcPr>
            <w:tcW w:w="1560" w:type="dxa"/>
            <w:vAlign w:val="center"/>
          </w:tcPr>
          <w:p w:rsidR="00BD4604" w:rsidRPr="001E3548" w:rsidRDefault="00BD4604" w:rsidP="00FC5E88">
            <w:pPr>
              <w:jc w:val="center"/>
              <w:rPr>
                <w:i/>
              </w:rPr>
            </w:pPr>
            <w:r w:rsidRPr="001E3548">
              <w:rPr>
                <w:i/>
              </w:rPr>
              <w:t>nie</w:t>
            </w:r>
          </w:p>
        </w:tc>
      </w:tr>
      <w:tr w:rsidR="00BD4604" w:rsidRPr="001E3548" w:rsidTr="001E3548">
        <w:trPr>
          <w:trHeight w:val="550"/>
        </w:trPr>
        <w:tc>
          <w:tcPr>
            <w:tcW w:w="8046" w:type="dxa"/>
            <w:gridSpan w:val="3"/>
            <w:vAlign w:val="center"/>
          </w:tcPr>
          <w:p w:rsidR="00BD4604" w:rsidRPr="00FC5E88" w:rsidRDefault="00BD4604" w:rsidP="00155755">
            <w:pPr>
              <w:jc w:val="right"/>
              <w:rPr>
                <w:b/>
                <w:bCs/>
                <w:sz w:val="26"/>
                <w:szCs w:val="26"/>
              </w:rPr>
            </w:pPr>
            <w:r w:rsidRPr="00FC5E88">
              <w:rPr>
                <w:b/>
                <w:bCs/>
                <w:sz w:val="26"/>
                <w:szCs w:val="26"/>
              </w:rPr>
              <w:t>Cena k úhrade spolu</w:t>
            </w:r>
          </w:p>
        </w:tc>
        <w:tc>
          <w:tcPr>
            <w:tcW w:w="1560" w:type="dxa"/>
            <w:vAlign w:val="center"/>
          </w:tcPr>
          <w:p w:rsidR="00BD4604" w:rsidRPr="00512AF5" w:rsidRDefault="00BD4604" w:rsidP="00FF373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12AF5">
              <w:rPr>
                <w:b/>
                <w:bCs/>
                <w:sz w:val="28"/>
                <w:szCs w:val="28"/>
              </w:rPr>
              <w:t>€</w:t>
            </w:r>
          </w:p>
        </w:tc>
      </w:tr>
    </w:tbl>
    <w:p w:rsidR="00BD4604" w:rsidRDefault="00BD4604" w:rsidP="00406D16"/>
    <w:p w:rsidR="00BD4604" w:rsidRDefault="00BD4604" w:rsidP="00406D16">
      <w:r>
        <w:t>Objednávka je zároveň podkladom na úhradu v hotovosti.</w:t>
      </w:r>
    </w:p>
    <w:p w:rsidR="00BD4604" w:rsidRDefault="00BD4604" w:rsidP="00406D1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1"/>
        <w:gridCol w:w="2402"/>
        <w:gridCol w:w="2401"/>
        <w:gridCol w:w="2402"/>
      </w:tblGrid>
      <w:tr w:rsidR="00BD4604" w:rsidRPr="00FF373D" w:rsidTr="00406D16">
        <w:tc>
          <w:tcPr>
            <w:tcW w:w="2401" w:type="dxa"/>
          </w:tcPr>
          <w:p w:rsidR="00BD4604" w:rsidRPr="00FF373D" w:rsidRDefault="00BD4604" w:rsidP="00406D16">
            <w:pPr>
              <w:rPr>
                <w:sz w:val="20"/>
                <w:szCs w:val="20"/>
              </w:rPr>
            </w:pPr>
            <w:r w:rsidRPr="00FF373D">
              <w:rPr>
                <w:sz w:val="20"/>
                <w:szCs w:val="20"/>
              </w:rPr>
              <w:t xml:space="preserve">Dátum a podpis pacienta, </w:t>
            </w:r>
            <w:r w:rsidRPr="00FF373D">
              <w:rPr>
                <w:sz w:val="20"/>
                <w:szCs w:val="20"/>
              </w:rPr>
              <w:br/>
              <w:t>príp. zákonného zástupcu:</w:t>
            </w:r>
          </w:p>
          <w:p w:rsidR="00BD4604" w:rsidRPr="00FF373D" w:rsidRDefault="00BD4604" w:rsidP="00406D16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BD4604" w:rsidRPr="00FF373D" w:rsidRDefault="00BD4604" w:rsidP="001F66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BD4604" w:rsidRDefault="00BD4604" w:rsidP="00406D16">
            <w:pPr>
              <w:rPr>
                <w:sz w:val="20"/>
                <w:szCs w:val="20"/>
              </w:rPr>
            </w:pPr>
            <w:r w:rsidRPr="00FF373D">
              <w:rPr>
                <w:sz w:val="20"/>
                <w:szCs w:val="20"/>
              </w:rPr>
              <w:t xml:space="preserve">Dátum a podpis </w:t>
            </w:r>
          </w:p>
          <w:p w:rsidR="00BD4604" w:rsidRPr="00FF373D" w:rsidRDefault="00BD4604" w:rsidP="00406D16">
            <w:pPr>
              <w:rPr>
                <w:sz w:val="20"/>
                <w:szCs w:val="20"/>
              </w:rPr>
            </w:pPr>
            <w:r w:rsidRPr="00FF373D">
              <w:rPr>
                <w:sz w:val="20"/>
                <w:szCs w:val="20"/>
              </w:rPr>
              <w:t>lekára:</w:t>
            </w:r>
          </w:p>
        </w:tc>
        <w:tc>
          <w:tcPr>
            <w:tcW w:w="2402" w:type="dxa"/>
          </w:tcPr>
          <w:p w:rsidR="00BD4604" w:rsidRDefault="00BD4604" w:rsidP="00406D16"/>
          <w:p w:rsidR="00BD4604" w:rsidRDefault="00BD4604" w:rsidP="00406D16"/>
          <w:p w:rsidR="00BD4604" w:rsidRPr="00FF373D" w:rsidRDefault="00BD4604" w:rsidP="00406D16">
            <w:pPr>
              <w:rPr>
                <w:b/>
                <w:sz w:val="20"/>
                <w:szCs w:val="20"/>
              </w:rPr>
            </w:pPr>
          </w:p>
        </w:tc>
      </w:tr>
    </w:tbl>
    <w:p w:rsidR="00BD4604" w:rsidRDefault="00BD4604" w:rsidP="008B4F9B">
      <w:pPr>
        <w:jc w:val="right"/>
        <w:rPr>
          <w:i/>
        </w:rPr>
      </w:pPr>
      <w:r>
        <w:rPr>
          <w:b/>
        </w:rPr>
        <w:br w:type="page"/>
      </w:r>
      <w:r w:rsidR="008B4F9B" w:rsidRPr="00C56FCD">
        <w:rPr>
          <w:i/>
        </w:rPr>
        <w:lastRenderedPageBreak/>
        <w:t>Príloha č. 4/1 k S-A-39, list 2</w:t>
      </w:r>
    </w:p>
    <w:tbl>
      <w:tblPr>
        <w:tblW w:w="92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860"/>
        <w:gridCol w:w="1180"/>
        <w:gridCol w:w="1240"/>
      </w:tblGrid>
      <w:tr w:rsidR="00C32124" w:rsidRPr="00C32124" w:rsidTr="00C32124">
        <w:trPr>
          <w:trHeight w:val="35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24" w:rsidRPr="00C32124" w:rsidRDefault="00C32124" w:rsidP="00C32124">
            <w:pPr>
              <w:jc w:val="center"/>
              <w:rPr>
                <w:b/>
                <w:bCs/>
                <w:lang w:eastAsia="sk-SK"/>
              </w:rPr>
            </w:pPr>
            <w:r w:rsidRPr="00C32124">
              <w:rPr>
                <w:b/>
                <w:bCs/>
                <w:lang w:eastAsia="sk-SK"/>
              </w:rPr>
              <w:t>Kategória nadštandardnej izby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24" w:rsidRPr="00C32124" w:rsidRDefault="00C32124" w:rsidP="00C32124">
            <w:pPr>
              <w:jc w:val="center"/>
              <w:rPr>
                <w:i/>
                <w:iCs/>
                <w:sz w:val="16"/>
                <w:szCs w:val="16"/>
                <w:lang w:eastAsia="sk-SK"/>
              </w:rPr>
            </w:pPr>
            <w:r w:rsidRPr="00C32124">
              <w:rPr>
                <w:i/>
                <w:iCs/>
                <w:sz w:val="16"/>
                <w:szCs w:val="16"/>
                <w:lang w:eastAsia="sk-SK"/>
              </w:rPr>
              <w:t>Cena za pobyt za deň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24" w:rsidRPr="00C32124" w:rsidRDefault="00C32124" w:rsidP="00C32124">
            <w:pPr>
              <w:jc w:val="center"/>
              <w:rPr>
                <w:i/>
                <w:iCs/>
                <w:sz w:val="16"/>
                <w:szCs w:val="16"/>
                <w:lang w:eastAsia="sk-SK"/>
              </w:rPr>
            </w:pPr>
            <w:r w:rsidRPr="00C32124">
              <w:rPr>
                <w:i/>
                <w:iCs/>
                <w:sz w:val="16"/>
                <w:szCs w:val="16"/>
                <w:lang w:eastAsia="sk-SK"/>
              </w:rPr>
              <w:t>Cena za pobyt za deň so zľavou</w:t>
            </w:r>
          </w:p>
        </w:tc>
      </w:tr>
      <w:tr w:rsidR="00C32124" w:rsidRPr="00C32124" w:rsidTr="004F29EA">
        <w:trPr>
          <w:trHeight w:val="276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C32124" w:rsidRPr="00C32124" w:rsidRDefault="00C32124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C32124">
              <w:rPr>
                <w:b/>
                <w:bCs/>
                <w:sz w:val="22"/>
                <w:szCs w:val="22"/>
                <w:lang w:eastAsia="sk-SK"/>
              </w:rPr>
              <w:t>Šestonedelie</w:t>
            </w:r>
            <w:r w:rsidR="00203F7E">
              <w:rPr>
                <w:b/>
                <w:bCs/>
                <w:sz w:val="22"/>
                <w:szCs w:val="22"/>
                <w:lang w:eastAsia="sk-SK"/>
              </w:rPr>
              <w:t>:</w:t>
            </w:r>
          </w:p>
        </w:tc>
      </w:tr>
      <w:tr w:rsidR="00C32124" w:rsidRPr="00C32124" w:rsidTr="00C32124">
        <w:trPr>
          <w:trHeight w:val="276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24" w:rsidRPr="00C32124" w:rsidRDefault="00C32124" w:rsidP="00C32124">
            <w:pPr>
              <w:rPr>
                <w:sz w:val="22"/>
                <w:szCs w:val="22"/>
                <w:lang w:eastAsia="sk-SK"/>
              </w:rPr>
            </w:pPr>
            <w:r w:rsidRPr="00C32124">
              <w:rPr>
                <w:sz w:val="22"/>
                <w:szCs w:val="22"/>
                <w:lang w:eastAsia="sk-SK"/>
              </w:rPr>
              <w:t>II. Gynekologicko-pôrodnícka  klinika SZU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24" w:rsidRPr="00C32124" w:rsidRDefault="00C32124" w:rsidP="00C32124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C32124">
              <w:rPr>
                <w:b/>
                <w:bCs/>
                <w:sz w:val="22"/>
                <w:szCs w:val="22"/>
                <w:lang w:eastAsia="sk-SK"/>
              </w:rPr>
              <w:t>40,00 €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24" w:rsidRPr="00C32124" w:rsidRDefault="00C32124" w:rsidP="00C32124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C32124">
              <w:rPr>
                <w:b/>
                <w:bCs/>
                <w:sz w:val="22"/>
                <w:szCs w:val="22"/>
                <w:lang w:eastAsia="sk-SK"/>
              </w:rPr>
              <w:t>20,00 €</w:t>
            </w:r>
          </w:p>
        </w:tc>
      </w:tr>
      <w:tr w:rsidR="00C32124" w:rsidRPr="00C32124" w:rsidTr="004F29EA">
        <w:trPr>
          <w:trHeight w:val="243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C32124" w:rsidRPr="00C32124" w:rsidRDefault="00C32124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C32124">
              <w:rPr>
                <w:b/>
                <w:bCs/>
                <w:sz w:val="22"/>
                <w:szCs w:val="22"/>
                <w:lang w:eastAsia="sk-SK"/>
              </w:rPr>
              <w:t>Nadštandardné izby</w:t>
            </w:r>
            <w:r w:rsidR="00203F7E">
              <w:rPr>
                <w:b/>
                <w:bCs/>
                <w:sz w:val="22"/>
                <w:szCs w:val="22"/>
                <w:lang w:eastAsia="sk-SK"/>
              </w:rPr>
              <w:t>:</w:t>
            </w:r>
          </w:p>
        </w:tc>
      </w:tr>
      <w:tr w:rsidR="00C32124" w:rsidRPr="00C32124" w:rsidTr="00C32124">
        <w:trPr>
          <w:trHeight w:val="276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24" w:rsidRPr="00C32124" w:rsidRDefault="00C32124" w:rsidP="00C32124">
            <w:pPr>
              <w:rPr>
                <w:sz w:val="22"/>
                <w:szCs w:val="22"/>
                <w:lang w:eastAsia="sk-SK"/>
              </w:rPr>
            </w:pPr>
            <w:r w:rsidRPr="00C32124">
              <w:rPr>
                <w:sz w:val="22"/>
                <w:szCs w:val="22"/>
                <w:lang w:eastAsia="sk-SK"/>
              </w:rPr>
              <w:t>Ortopedická klinika SZU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24" w:rsidRPr="00C32124" w:rsidRDefault="00C32124" w:rsidP="00C32124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C32124">
              <w:rPr>
                <w:b/>
                <w:bCs/>
                <w:sz w:val="22"/>
                <w:szCs w:val="22"/>
                <w:lang w:eastAsia="sk-SK"/>
              </w:rPr>
              <w:t>30,00 €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24" w:rsidRPr="00C32124" w:rsidRDefault="00C32124" w:rsidP="00C32124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C32124">
              <w:rPr>
                <w:b/>
                <w:bCs/>
                <w:sz w:val="22"/>
                <w:szCs w:val="22"/>
                <w:lang w:eastAsia="sk-SK"/>
              </w:rPr>
              <w:t>15,00 €</w:t>
            </w:r>
          </w:p>
        </w:tc>
      </w:tr>
      <w:tr w:rsidR="00C32124" w:rsidRPr="00C32124" w:rsidTr="00C32124">
        <w:trPr>
          <w:trHeight w:val="276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24" w:rsidRPr="00C32124" w:rsidRDefault="00C32124" w:rsidP="00C32124">
            <w:pPr>
              <w:rPr>
                <w:sz w:val="22"/>
                <w:szCs w:val="22"/>
                <w:lang w:eastAsia="sk-SK"/>
              </w:rPr>
            </w:pPr>
            <w:r w:rsidRPr="00C32124">
              <w:rPr>
                <w:sz w:val="22"/>
                <w:szCs w:val="22"/>
                <w:lang w:eastAsia="sk-SK"/>
              </w:rPr>
              <w:t>Onkologická klinika SZU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24" w:rsidRPr="00C32124" w:rsidRDefault="00C32124" w:rsidP="00C32124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C32124">
              <w:rPr>
                <w:b/>
                <w:bCs/>
                <w:sz w:val="22"/>
                <w:szCs w:val="22"/>
                <w:lang w:eastAsia="sk-SK"/>
              </w:rPr>
              <w:t>30,00 €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24" w:rsidRPr="00C32124" w:rsidRDefault="00C32124" w:rsidP="00C32124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C32124">
              <w:rPr>
                <w:b/>
                <w:bCs/>
                <w:sz w:val="22"/>
                <w:szCs w:val="22"/>
                <w:lang w:eastAsia="sk-SK"/>
              </w:rPr>
              <w:t>15,00 €</w:t>
            </w:r>
          </w:p>
        </w:tc>
      </w:tr>
      <w:tr w:rsidR="00C32124" w:rsidRPr="00C32124" w:rsidTr="004F29EA">
        <w:trPr>
          <w:trHeight w:val="469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203F7E" w:rsidRDefault="00C32124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C32124">
              <w:rPr>
                <w:b/>
                <w:bCs/>
                <w:sz w:val="22"/>
                <w:szCs w:val="22"/>
                <w:lang w:eastAsia="sk-SK"/>
              </w:rPr>
              <w:t>Nadštandardná izba 1. kategórie</w:t>
            </w:r>
            <w:r w:rsidR="00203F7E">
              <w:rPr>
                <w:b/>
                <w:bCs/>
                <w:sz w:val="22"/>
                <w:szCs w:val="22"/>
                <w:lang w:eastAsia="sk-SK"/>
              </w:rPr>
              <w:t>:</w:t>
            </w:r>
          </w:p>
          <w:p w:rsidR="00C32124" w:rsidRPr="00C32124" w:rsidRDefault="00C32124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C32124">
              <w:rPr>
                <w:sz w:val="22"/>
                <w:szCs w:val="22"/>
                <w:lang w:eastAsia="sk-SK"/>
              </w:rPr>
              <w:t>(nadštandardná izba so samostatnou kúpeľňou a WC)</w:t>
            </w:r>
          </w:p>
        </w:tc>
      </w:tr>
      <w:tr w:rsidR="00C32124" w:rsidRPr="00C32124" w:rsidTr="00C32124">
        <w:trPr>
          <w:trHeight w:val="276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24" w:rsidRPr="00C32124" w:rsidRDefault="00C32124" w:rsidP="00C32124">
            <w:pPr>
              <w:rPr>
                <w:sz w:val="22"/>
                <w:szCs w:val="22"/>
                <w:lang w:eastAsia="sk-SK"/>
              </w:rPr>
            </w:pPr>
            <w:r w:rsidRPr="00C32124">
              <w:rPr>
                <w:sz w:val="22"/>
                <w:szCs w:val="22"/>
                <w:lang w:eastAsia="sk-SK"/>
              </w:rPr>
              <w:t xml:space="preserve">II. Chirurgická klinika SZU – </w:t>
            </w:r>
            <w:r w:rsidR="003D3CC0">
              <w:rPr>
                <w:sz w:val="22"/>
                <w:szCs w:val="22"/>
                <w:lang w:eastAsia="sk-SK"/>
              </w:rPr>
              <w:t>O</w:t>
            </w:r>
            <w:r w:rsidRPr="00C32124">
              <w:rPr>
                <w:sz w:val="22"/>
                <w:szCs w:val="22"/>
                <w:lang w:eastAsia="sk-SK"/>
              </w:rPr>
              <w:t>MICHE (1 izba)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24" w:rsidRPr="00C32124" w:rsidRDefault="00C32124" w:rsidP="00C32124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C32124">
              <w:rPr>
                <w:b/>
                <w:bCs/>
                <w:sz w:val="22"/>
                <w:szCs w:val="22"/>
                <w:lang w:eastAsia="sk-SK"/>
              </w:rPr>
              <w:t>20,00 €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24" w:rsidRPr="00C32124" w:rsidRDefault="00C32124" w:rsidP="00C32124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C32124">
              <w:rPr>
                <w:b/>
                <w:bCs/>
                <w:sz w:val="22"/>
                <w:szCs w:val="22"/>
                <w:lang w:eastAsia="sk-SK"/>
              </w:rPr>
              <w:t>10,00 €</w:t>
            </w:r>
          </w:p>
        </w:tc>
      </w:tr>
      <w:tr w:rsidR="00067F2D" w:rsidRPr="007156B0" w:rsidTr="00C32124">
        <w:trPr>
          <w:trHeight w:val="276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2D" w:rsidRPr="007156B0" w:rsidRDefault="00067F2D" w:rsidP="00C32124">
            <w:pPr>
              <w:rPr>
                <w:sz w:val="22"/>
                <w:szCs w:val="22"/>
                <w:lang w:eastAsia="sk-SK"/>
              </w:rPr>
            </w:pPr>
            <w:r w:rsidRPr="007156B0">
              <w:t>Oddelenie pneumológie a ftizeológie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D" w:rsidRPr="007156B0" w:rsidRDefault="00067F2D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D" w:rsidRPr="007156B0" w:rsidRDefault="00067F2D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C32124" w:rsidRPr="00C32124" w:rsidTr="00C32124">
        <w:trPr>
          <w:trHeight w:val="276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24" w:rsidRPr="00C32124" w:rsidRDefault="00C32124" w:rsidP="00C32124">
            <w:pPr>
              <w:rPr>
                <w:sz w:val="22"/>
                <w:szCs w:val="22"/>
                <w:lang w:eastAsia="sk-SK"/>
              </w:rPr>
            </w:pPr>
            <w:r w:rsidRPr="00C32124">
              <w:rPr>
                <w:sz w:val="22"/>
                <w:szCs w:val="22"/>
                <w:lang w:eastAsia="sk-SK"/>
              </w:rPr>
              <w:t>II. Urologická klinika SZU (2 izby)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24" w:rsidRPr="00C32124" w:rsidRDefault="00C32124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24" w:rsidRPr="00C32124" w:rsidRDefault="00C32124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C32124" w:rsidRPr="00C32124" w:rsidTr="00C32124">
        <w:trPr>
          <w:trHeight w:val="276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24" w:rsidRPr="00C32124" w:rsidRDefault="00C32124" w:rsidP="00C32124">
            <w:pPr>
              <w:rPr>
                <w:sz w:val="22"/>
                <w:szCs w:val="22"/>
                <w:lang w:eastAsia="sk-SK"/>
              </w:rPr>
            </w:pPr>
            <w:r w:rsidRPr="00C32124">
              <w:rPr>
                <w:sz w:val="22"/>
                <w:szCs w:val="22"/>
                <w:lang w:eastAsia="sk-SK"/>
              </w:rPr>
              <w:t>Neurochirurgická klinika SZU (1 izba)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24" w:rsidRPr="00C32124" w:rsidRDefault="00C32124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24" w:rsidRPr="00C32124" w:rsidRDefault="00C32124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C32124" w:rsidRPr="00C32124" w:rsidTr="00C32124">
        <w:trPr>
          <w:trHeight w:val="276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24" w:rsidRPr="00C32124" w:rsidRDefault="00C32124" w:rsidP="00C32124">
            <w:pPr>
              <w:rPr>
                <w:sz w:val="22"/>
                <w:szCs w:val="22"/>
                <w:lang w:eastAsia="sk-SK"/>
              </w:rPr>
            </w:pPr>
            <w:r w:rsidRPr="00C32124">
              <w:rPr>
                <w:sz w:val="22"/>
                <w:szCs w:val="22"/>
                <w:lang w:eastAsia="sk-SK"/>
              </w:rPr>
              <w:t>II. Klinika úrazovej chirurgie SZU (2 izby)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24" w:rsidRPr="00C32124" w:rsidRDefault="00C32124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24" w:rsidRPr="00C32124" w:rsidRDefault="00C32124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C32124" w:rsidRPr="00C32124" w:rsidTr="00C32124">
        <w:trPr>
          <w:trHeight w:val="276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24" w:rsidRPr="00C32124" w:rsidRDefault="00C32124" w:rsidP="00C32124">
            <w:pPr>
              <w:rPr>
                <w:sz w:val="22"/>
                <w:szCs w:val="22"/>
                <w:lang w:eastAsia="sk-SK"/>
              </w:rPr>
            </w:pPr>
            <w:r w:rsidRPr="00C32124">
              <w:rPr>
                <w:sz w:val="22"/>
                <w:szCs w:val="22"/>
                <w:lang w:eastAsia="sk-SK"/>
              </w:rPr>
              <w:t>Klinika plastickej chirurgie SZU (1 izba)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24" w:rsidRPr="00C32124" w:rsidRDefault="00C32124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24" w:rsidRPr="00C32124" w:rsidRDefault="00C32124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C32124" w:rsidRPr="00C32124" w:rsidTr="00C32124">
        <w:trPr>
          <w:trHeight w:val="276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24" w:rsidRPr="00C32124" w:rsidRDefault="00C32124" w:rsidP="00C32124">
            <w:pPr>
              <w:rPr>
                <w:sz w:val="22"/>
                <w:szCs w:val="22"/>
                <w:lang w:eastAsia="sk-SK"/>
              </w:rPr>
            </w:pPr>
            <w:r w:rsidRPr="00C32124">
              <w:rPr>
                <w:sz w:val="22"/>
                <w:szCs w:val="22"/>
                <w:lang w:eastAsia="sk-SK"/>
              </w:rPr>
              <w:t>Ortopedická klinika SZU (2 izby)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24" w:rsidRPr="00C32124" w:rsidRDefault="00C32124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24" w:rsidRPr="00C32124" w:rsidRDefault="00C32124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C32124" w:rsidRPr="00C32124" w:rsidTr="004F29EA">
        <w:trPr>
          <w:trHeight w:val="359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203F7E" w:rsidRDefault="00C32124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C32124">
              <w:rPr>
                <w:b/>
                <w:bCs/>
                <w:sz w:val="22"/>
                <w:szCs w:val="22"/>
                <w:lang w:eastAsia="sk-SK"/>
              </w:rPr>
              <w:t>Nadštandardná izba 2. kategórie</w:t>
            </w:r>
            <w:r w:rsidR="00203F7E">
              <w:rPr>
                <w:b/>
                <w:bCs/>
                <w:sz w:val="22"/>
                <w:szCs w:val="22"/>
                <w:lang w:eastAsia="sk-SK"/>
              </w:rPr>
              <w:t>:</w:t>
            </w:r>
          </w:p>
          <w:p w:rsidR="00C32124" w:rsidRPr="00C32124" w:rsidRDefault="00C32124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C32124">
              <w:rPr>
                <w:sz w:val="22"/>
                <w:szCs w:val="22"/>
                <w:lang w:eastAsia="sk-SK"/>
              </w:rPr>
              <w:t>(nadštandardná izba so samostatnou zrekonštruovanou kúpeľňou bez WC)</w:t>
            </w:r>
          </w:p>
        </w:tc>
      </w:tr>
      <w:tr w:rsidR="00C32124" w:rsidRPr="00C32124" w:rsidTr="00C32124">
        <w:trPr>
          <w:trHeight w:val="276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24" w:rsidRPr="00C32124" w:rsidRDefault="00C32124" w:rsidP="00C32124">
            <w:pPr>
              <w:rPr>
                <w:sz w:val="22"/>
                <w:szCs w:val="22"/>
                <w:lang w:eastAsia="sk-SK"/>
              </w:rPr>
            </w:pPr>
            <w:r w:rsidRPr="00C32124">
              <w:rPr>
                <w:sz w:val="22"/>
                <w:szCs w:val="22"/>
                <w:lang w:eastAsia="sk-SK"/>
              </w:rPr>
              <w:t>II. Interná klinika NT (1 izba)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24" w:rsidRPr="00C32124" w:rsidRDefault="00C32124" w:rsidP="00C32124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C32124">
              <w:rPr>
                <w:b/>
                <w:bCs/>
                <w:sz w:val="22"/>
                <w:szCs w:val="22"/>
                <w:lang w:eastAsia="sk-SK"/>
              </w:rPr>
              <w:t>10,00 €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24" w:rsidRPr="00C32124" w:rsidRDefault="00C32124" w:rsidP="00C32124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C32124">
              <w:rPr>
                <w:b/>
                <w:bCs/>
                <w:sz w:val="22"/>
                <w:szCs w:val="22"/>
                <w:lang w:eastAsia="sk-SK"/>
              </w:rPr>
              <w:t>5,00 €</w:t>
            </w:r>
          </w:p>
        </w:tc>
      </w:tr>
      <w:tr w:rsidR="00C32124" w:rsidRPr="00C32124" w:rsidTr="00C32124">
        <w:trPr>
          <w:trHeight w:val="276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24" w:rsidRPr="00C32124" w:rsidRDefault="00C32124" w:rsidP="00C32124">
            <w:pPr>
              <w:rPr>
                <w:sz w:val="22"/>
                <w:szCs w:val="22"/>
                <w:lang w:eastAsia="sk-SK"/>
              </w:rPr>
            </w:pPr>
            <w:r w:rsidRPr="00C32124">
              <w:rPr>
                <w:sz w:val="22"/>
                <w:szCs w:val="22"/>
                <w:lang w:eastAsia="sk-SK"/>
              </w:rPr>
              <w:t>II. Neurologická klinika SZU (1 izba)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24" w:rsidRPr="00C32124" w:rsidRDefault="00C32124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24" w:rsidRPr="00C32124" w:rsidRDefault="00C32124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C32124" w:rsidRPr="00C32124" w:rsidTr="00C32124">
        <w:trPr>
          <w:trHeight w:val="276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24" w:rsidRPr="00C32124" w:rsidRDefault="00C32124" w:rsidP="00C32124">
            <w:pPr>
              <w:rPr>
                <w:sz w:val="22"/>
                <w:szCs w:val="22"/>
                <w:lang w:eastAsia="sk-SK"/>
              </w:rPr>
            </w:pPr>
            <w:r w:rsidRPr="00C32124">
              <w:rPr>
                <w:sz w:val="22"/>
                <w:szCs w:val="22"/>
                <w:lang w:eastAsia="sk-SK"/>
              </w:rPr>
              <w:t>II. Gynekologicko-pôrodnícka klinika SZU (2 izby)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24" w:rsidRPr="00C32124" w:rsidRDefault="00C32124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24" w:rsidRPr="00C32124" w:rsidRDefault="00C32124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C32124" w:rsidRPr="00C32124" w:rsidTr="00C32124">
        <w:trPr>
          <w:trHeight w:val="276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24" w:rsidRPr="00C32124" w:rsidRDefault="00C32124" w:rsidP="00C32124">
            <w:pPr>
              <w:rPr>
                <w:sz w:val="22"/>
                <w:szCs w:val="22"/>
                <w:lang w:eastAsia="sk-SK"/>
              </w:rPr>
            </w:pPr>
            <w:r w:rsidRPr="00C32124">
              <w:rPr>
                <w:sz w:val="22"/>
                <w:szCs w:val="22"/>
                <w:lang w:eastAsia="sk-SK"/>
              </w:rPr>
              <w:t>Dermatovenerologická klinika SZU (1 izba)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24" w:rsidRPr="00C32124" w:rsidRDefault="00C32124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24" w:rsidRPr="00C32124" w:rsidRDefault="00C32124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C32124" w:rsidRPr="00C32124" w:rsidTr="00C32124">
        <w:trPr>
          <w:trHeight w:val="276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24" w:rsidRPr="00C32124" w:rsidRDefault="00C32124" w:rsidP="00C32124">
            <w:pPr>
              <w:rPr>
                <w:sz w:val="22"/>
                <w:szCs w:val="22"/>
                <w:lang w:eastAsia="sk-SK"/>
              </w:rPr>
            </w:pPr>
            <w:r w:rsidRPr="00C32124">
              <w:rPr>
                <w:sz w:val="22"/>
                <w:szCs w:val="22"/>
                <w:lang w:eastAsia="sk-SK"/>
              </w:rPr>
              <w:t>Hematologické oddelenie (1 izba)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24" w:rsidRPr="00C32124" w:rsidRDefault="00C32124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24" w:rsidRPr="00C32124" w:rsidRDefault="00C32124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C32124" w:rsidRPr="00C32124" w:rsidTr="004F29EA">
        <w:trPr>
          <w:trHeight w:val="443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203F7E" w:rsidRDefault="00C32124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C32124">
              <w:rPr>
                <w:b/>
                <w:bCs/>
                <w:sz w:val="22"/>
                <w:szCs w:val="22"/>
                <w:lang w:eastAsia="sk-SK"/>
              </w:rPr>
              <w:t>Nadštandardná izba 3. kategórie</w:t>
            </w:r>
            <w:r w:rsidR="00203F7E">
              <w:rPr>
                <w:b/>
                <w:bCs/>
                <w:sz w:val="22"/>
                <w:szCs w:val="22"/>
                <w:lang w:eastAsia="sk-SK"/>
              </w:rPr>
              <w:t>:</w:t>
            </w:r>
          </w:p>
          <w:p w:rsidR="00C32124" w:rsidRPr="00C32124" w:rsidRDefault="00C32124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C32124">
              <w:rPr>
                <w:sz w:val="22"/>
                <w:szCs w:val="22"/>
                <w:lang w:eastAsia="sk-SK"/>
              </w:rPr>
              <w:t>(nadštandardná izba so samostatnou kúpeľňou bez WC)</w:t>
            </w:r>
          </w:p>
        </w:tc>
      </w:tr>
      <w:tr w:rsidR="00C32124" w:rsidRPr="00C32124" w:rsidTr="00C32124">
        <w:trPr>
          <w:trHeight w:val="276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24" w:rsidRPr="00C32124" w:rsidRDefault="00C32124" w:rsidP="00C32124">
            <w:pPr>
              <w:rPr>
                <w:sz w:val="22"/>
                <w:szCs w:val="22"/>
                <w:lang w:eastAsia="sk-SK"/>
              </w:rPr>
            </w:pPr>
            <w:r w:rsidRPr="00C32124">
              <w:rPr>
                <w:sz w:val="22"/>
                <w:szCs w:val="22"/>
                <w:lang w:eastAsia="sk-SK"/>
              </w:rPr>
              <w:t>II. Chirurgická klinika SZU (2 izby)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24" w:rsidRPr="00C32124" w:rsidRDefault="00C32124" w:rsidP="00C32124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C32124">
              <w:rPr>
                <w:b/>
                <w:bCs/>
                <w:sz w:val="22"/>
                <w:szCs w:val="22"/>
                <w:lang w:eastAsia="sk-SK"/>
              </w:rPr>
              <w:t>5,00 €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24" w:rsidRPr="00C32124" w:rsidRDefault="00C32124" w:rsidP="00C32124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C32124">
              <w:rPr>
                <w:b/>
                <w:bCs/>
                <w:sz w:val="22"/>
                <w:szCs w:val="22"/>
                <w:lang w:eastAsia="sk-SK"/>
              </w:rPr>
              <w:t>2,50 €</w:t>
            </w:r>
          </w:p>
        </w:tc>
      </w:tr>
      <w:tr w:rsidR="00C32124" w:rsidRPr="00C32124" w:rsidTr="00C32124">
        <w:trPr>
          <w:trHeight w:val="276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24" w:rsidRPr="00C32124" w:rsidRDefault="00C32124" w:rsidP="00C32124">
            <w:pPr>
              <w:rPr>
                <w:sz w:val="22"/>
                <w:szCs w:val="22"/>
                <w:lang w:eastAsia="sk-SK"/>
              </w:rPr>
            </w:pPr>
            <w:r w:rsidRPr="00C32124">
              <w:rPr>
                <w:sz w:val="22"/>
                <w:szCs w:val="22"/>
                <w:lang w:eastAsia="sk-SK"/>
              </w:rPr>
              <w:t>Oddelenie cievnej chirurgie (1 izba)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24" w:rsidRPr="00C32124" w:rsidRDefault="00C32124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24" w:rsidRPr="00C32124" w:rsidRDefault="00C32124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C32124" w:rsidRPr="00C32124" w:rsidTr="00C32124">
        <w:trPr>
          <w:trHeight w:val="276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24" w:rsidRPr="00C32124" w:rsidRDefault="00C32124" w:rsidP="00C32124">
            <w:pPr>
              <w:rPr>
                <w:sz w:val="22"/>
                <w:szCs w:val="22"/>
                <w:lang w:eastAsia="sk-SK"/>
              </w:rPr>
            </w:pPr>
            <w:r w:rsidRPr="00C32124">
              <w:rPr>
                <w:sz w:val="22"/>
                <w:szCs w:val="22"/>
                <w:lang w:eastAsia="sk-SK"/>
              </w:rPr>
              <w:t>II. Očná klinika SZU (1 izba)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24" w:rsidRPr="00C32124" w:rsidRDefault="00C32124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24" w:rsidRPr="00C32124" w:rsidRDefault="00C32124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C32124" w:rsidRPr="00C32124" w:rsidTr="00C32124">
        <w:trPr>
          <w:trHeight w:val="276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24" w:rsidRPr="00C32124" w:rsidRDefault="00C32124" w:rsidP="00C32124">
            <w:pPr>
              <w:rPr>
                <w:sz w:val="22"/>
                <w:szCs w:val="22"/>
                <w:lang w:eastAsia="sk-SK"/>
              </w:rPr>
            </w:pPr>
            <w:r w:rsidRPr="00C32124">
              <w:rPr>
                <w:sz w:val="22"/>
                <w:szCs w:val="22"/>
                <w:lang w:eastAsia="sk-SK"/>
              </w:rPr>
              <w:t>II. Neurologická klinika SZU (1 izba)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24" w:rsidRPr="00C32124" w:rsidRDefault="00C32124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24" w:rsidRPr="00C32124" w:rsidRDefault="00C32124" w:rsidP="00C321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</w:tr>
    </w:tbl>
    <w:p w:rsidR="00067F2D" w:rsidRDefault="00067F2D" w:rsidP="006D4FFE">
      <w:pPr>
        <w:jc w:val="both"/>
        <w:rPr>
          <w:b/>
          <w:sz w:val="20"/>
          <w:szCs w:val="20"/>
        </w:rPr>
      </w:pPr>
    </w:p>
    <w:p w:rsidR="006D4FFE" w:rsidRPr="00067F2D" w:rsidRDefault="00BD4604" w:rsidP="006D4FFE">
      <w:pPr>
        <w:jc w:val="both"/>
        <w:rPr>
          <w:sz w:val="20"/>
          <w:szCs w:val="20"/>
        </w:rPr>
      </w:pPr>
      <w:r w:rsidRPr="00067F2D">
        <w:rPr>
          <w:b/>
          <w:sz w:val="20"/>
          <w:szCs w:val="20"/>
        </w:rPr>
        <w:t xml:space="preserve">Nárok na zľavu </w:t>
      </w:r>
      <w:r w:rsidR="006D4FFE" w:rsidRPr="00067F2D">
        <w:rPr>
          <w:b/>
          <w:sz w:val="20"/>
          <w:szCs w:val="20"/>
        </w:rPr>
        <w:t>vo výške 50% z ceny</w:t>
      </w:r>
      <w:r w:rsidR="006D4FFE" w:rsidRPr="00067F2D">
        <w:rPr>
          <w:sz w:val="20"/>
          <w:szCs w:val="20"/>
        </w:rPr>
        <w:t xml:space="preserve"> sa vzťahuje na zamestnancov a ich priamych príbuzných (manžel/-ka, deti a rodičia zamestnanca), bývalých zamestnancov a  dôchodcov, ktorí odpracovali vo FNsP FDR viac ako 15 rokov</w:t>
      </w:r>
      <w:r w:rsidR="006D4FFE" w:rsidRPr="00067F2D">
        <w:rPr>
          <w:sz w:val="20"/>
          <w:szCs w:val="20"/>
        </w:rPr>
        <w:footnoteReference w:customMarkFollows="1" w:id="4"/>
        <w:sym w:font="Symbol" w:char="F02A"/>
      </w:r>
      <w:r w:rsidR="006D4FFE" w:rsidRPr="00067F2D">
        <w:rPr>
          <w:sz w:val="20"/>
          <w:szCs w:val="20"/>
        </w:rPr>
        <w:t xml:space="preserve">, držiteľov preukazu ZŤP, držiteľov preukazu Zlatej a Diamantovej plakety prof. MUDr. Jana Jánskeho a držiteľov preukazu Plakety prof. MUDr. </w:t>
      </w:r>
      <w:proofErr w:type="spellStart"/>
      <w:r w:rsidR="006D4FFE" w:rsidRPr="00067F2D">
        <w:rPr>
          <w:sz w:val="20"/>
          <w:szCs w:val="20"/>
        </w:rPr>
        <w:t>Kňazovického</w:t>
      </w:r>
      <w:proofErr w:type="spellEnd"/>
      <w:r w:rsidR="006D4FFE" w:rsidRPr="00067F2D">
        <w:rPr>
          <w:sz w:val="20"/>
          <w:szCs w:val="20"/>
        </w:rPr>
        <w:t xml:space="preserve">. Zľava podľa bodu b) sa vzťahuje výlučne na bývalých zamestnancov alebo dôchodcov. Nevzťahuje sa na jej/jeho manžela/-ku, deti a ani iných priamych príbuzných. Nevzťahuje sa na bývalých zamestnancov a dôchodcov, ktorí odpracovali menej než 15 rokov vo FNsP FDR. Zľava podľa bodu c) až e) sa vzťahuje výlučne na držiteľov preukazu. Nevzťahuje sa na jej/jeho manžela/-ku, deti a ani iných priamych príbuzných. </w:t>
      </w:r>
    </w:p>
    <w:p w:rsidR="00BD4604" w:rsidRPr="00067F2D" w:rsidRDefault="006D4FFE" w:rsidP="006D4FFE">
      <w:pPr>
        <w:spacing w:before="120" w:after="120"/>
        <w:jc w:val="both"/>
        <w:rPr>
          <w:sz w:val="20"/>
          <w:szCs w:val="20"/>
        </w:rPr>
      </w:pPr>
      <w:r w:rsidRPr="00067F2D">
        <w:rPr>
          <w:sz w:val="20"/>
          <w:szCs w:val="20"/>
        </w:rPr>
        <w:t xml:space="preserve">O zľavu z ceny nadštandardnej izby je možné požiadať </w:t>
      </w:r>
      <w:r w:rsidRPr="00067F2D">
        <w:rPr>
          <w:b/>
          <w:sz w:val="20"/>
          <w:szCs w:val="20"/>
        </w:rPr>
        <w:t>ekonomického riaditeľa</w:t>
      </w:r>
      <w:r w:rsidRPr="00067F2D">
        <w:rPr>
          <w:sz w:val="20"/>
          <w:szCs w:val="20"/>
        </w:rPr>
        <w:t xml:space="preserve"> v súlade s podmienkami pre poskytnutie zľavy uvedenými v tomto bode </w:t>
      </w:r>
      <w:r w:rsidRPr="00067F2D">
        <w:rPr>
          <w:b/>
          <w:sz w:val="20"/>
          <w:szCs w:val="20"/>
        </w:rPr>
        <w:t>písomnou formou</w:t>
      </w:r>
      <w:r w:rsidRPr="00067F2D">
        <w:rPr>
          <w:sz w:val="20"/>
          <w:szCs w:val="20"/>
        </w:rPr>
        <w:t xml:space="preserve"> </w:t>
      </w:r>
      <w:r w:rsidRPr="00067F2D">
        <w:rPr>
          <w:b/>
          <w:sz w:val="20"/>
          <w:szCs w:val="20"/>
        </w:rPr>
        <w:t>pred ich realizáciou</w:t>
      </w:r>
      <w:r w:rsidRPr="00067F2D">
        <w:rPr>
          <w:sz w:val="20"/>
          <w:szCs w:val="20"/>
        </w:rPr>
        <w:t>, a to vyplnením formuláru „</w:t>
      </w:r>
      <w:r w:rsidRPr="00067F2D">
        <w:rPr>
          <w:i/>
          <w:sz w:val="20"/>
          <w:szCs w:val="20"/>
        </w:rPr>
        <w:t xml:space="preserve">Žiadosť o zľavu z ceny nadštandardných služieb“, </w:t>
      </w:r>
      <w:r w:rsidRPr="00067F2D">
        <w:rPr>
          <w:sz w:val="20"/>
          <w:szCs w:val="20"/>
        </w:rPr>
        <w:t xml:space="preserve">ktorý je uvedený v </w:t>
      </w:r>
      <w:r w:rsidRPr="00067F2D">
        <w:rPr>
          <w:i/>
          <w:sz w:val="20"/>
          <w:szCs w:val="20"/>
        </w:rPr>
        <w:t>Prílohe č. 5/1</w:t>
      </w:r>
      <w:r w:rsidRPr="00067F2D">
        <w:rPr>
          <w:sz w:val="20"/>
          <w:szCs w:val="20"/>
        </w:rPr>
        <w:t>. Tento písomný doklad sa prikladá k objednávke a slúži ako podklad k úhrade.</w:t>
      </w:r>
      <w:bookmarkStart w:id="0" w:name="_GoBack"/>
      <w:bookmarkEnd w:id="0"/>
    </w:p>
    <w:sectPr w:rsidR="00BD4604" w:rsidRPr="00067F2D" w:rsidSect="00057856">
      <w:headerReference w:type="default" r:id="rId7"/>
      <w:footerReference w:type="default" r:id="rId8"/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AA6" w:rsidRDefault="00F41AA6">
      <w:pPr>
        <w:pStyle w:val="Nadpis1"/>
      </w:pPr>
      <w:r>
        <w:separator/>
      </w:r>
    </w:p>
  </w:endnote>
  <w:endnote w:type="continuationSeparator" w:id="0">
    <w:p w:rsidR="00F41AA6" w:rsidRDefault="00F41AA6">
      <w:pPr>
        <w:pStyle w:val="Nadpis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04" w:rsidRPr="007F452F" w:rsidRDefault="00D63587" w:rsidP="00D63587">
    <w:pPr>
      <w:tabs>
        <w:tab w:val="left" w:pos="0"/>
        <w:tab w:val="center" w:pos="2835"/>
        <w:tab w:val="center" w:pos="5387"/>
        <w:tab w:val="right" w:pos="9072"/>
      </w:tabs>
      <w:rPr>
        <w:sz w:val="14"/>
        <w:szCs w:val="14"/>
      </w:rPr>
    </w:pPr>
    <w:r w:rsidRPr="00B87040">
      <w:rPr>
        <w:sz w:val="14"/>
        <w:szCs w:val="14"/>
      </w:rPr>
      <w:t>IČO: 00165549</w:t>
    </w:r>
    <w:r w:rsidRPr="00B87040">
      <w:rPr>
        <w:sz w:val="14"/>
        <w:szCs w:val="14"/>
      </w:rPr>
      <w:tab/>
      <w:t xml:space="preserve">DIČ: </w:t>
    </w:r>
    <w:r w:rsidRPr="00B87040">
      <w:rPr>
        <w:rFonts w:ascii="Times" w:cs="Arial"/>
        <w:sz w:val="14"/>
        <w:szCs w:val="20"/>
        <w:shd w:val="clear" w:color="auto" w:fill="FFFFFF"/>
      </w:rPr>
      <w:t>2021095670</w:t>
    </w:r>
    <w:r w:rsidRPr="00B87040">
      <w:rPr>
        <w:sz w:val="14"/>
        <w:szCs w:val="14"/>
      </w:rPr>
      <w:tab/>
      <w:t>Internet:</w:t>
    </w:r>
    <w:r w:rsidRPr="00B87040">
      <w:rPr>
        <w:color w:val="FF0000"/>
        <w:sz w:val="14"/>
        <w:szCs w:val="14"/>
      </w:rPr>
      <w:t xml:space="preserve"> </w:t>
    </w:r>
    <w:hyperlink r:id="rId1" w:history="1">
      <w:r w:rsidRPr="00B87040">
        <w:rPr>
          <w:rStyle w:val="Hypertextovprepojenie"/>
          <w:sz w:val="14"/>
          <w:szCs w:val="14"/>
        </w:rPr>
        <w:t>www.fnspfdr.sk</w:t>
      </w:r>
    </w:hyperlink>
    <w:r w:rsidRPr="00B87040">
      <w:rPr>
        <w:color w:val="FF0000"/>
        <w:sz w:val="14"/>
        <w:szCs w:val="14"/>
      </w:rPr>
      <w:tab/>
    </w:r>
    <w:r w:rsidR="008E0B90">
      <w:rPr>
        <w:sz w:val="14"/>
        <w:szCs w:val="14"/>
      </w:rPr>
      <w:t xml:space="preserve">Platné od </w:t>
    </w:r>
    <w:r w:rsidR="00161760">
      <w:rPr>
        <w:sz w:val="14"/>
        <w:szCs w:val="14"/>
      </w:rPr>
      <w:t>01.04.2019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AA6" w:rsidRDefault="00F41AA6">
      <w:pPr>
        <w:pStyle w:val="Nadpis1"/>
      </w:pPr>
      <w:r>
        <w:separator/>
      </w:r>
    </w:p>
  </w:footnote>
  <w:footnote w:type="continuationSeparator" w:id="0">
    <w:p w:rsidR="00F41AA6" w:rsidRDefault="00F41AA6">
      <w:pPr>
        <w:pStyle w:val="Nadpis1"/>
      </w:pPr>
      <w:r>
        <w:continuationSeparator/>
      </w:r>
    </w:p>
  </w:footnote>
  <w:footnote w:id="1">
    <w:p w:rsidR="00BD4604" w:rsidRDefault="00BD4604">
      <w:pPr>
        <w:pStyle w:val="Textpoznmkypodiarou"/>
      </w:pPr>
      <w:r>
        <w:rPr>
          <w:rStyle w:val="Odkaznapoznmkupodiarou"/>
        </w:rPr>
        <w:footnoteRef/>
      </w:r>
      <w:r>
        <w:t xml:space="preserve"> Kategorizácia nadštandardných izieb, viď druhá strana tohto formuláru.</w:t>
      </w:r>
    </w:p>
  </w:footnote>
  <w:footnote w:id="2">
    <w:p w:rsidR="00BD4604" w:rsidRDefault="00BD460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F373D">
        <w:t>Prvý a posledný deň hospitalizácie sa účtuje ako jeden deň.</w:t>
      </w:r>
    </w:p>
  </w:footnote>
  <w:footnote w:id="3">
    <w:p w:rsidR="00BD4604" w:rsidRDefault="00BD4604" w:rsidP="00A7130B">
      <w:pPr>
        <w:pStyle w:val="Textpoznmkypodiarou"/>
        <w:ind w:left="142" w:hanging="142"/>
        <w:jc w:val="both"/>
      </w:pPr>
      <w:r w:rsidRPr="001F6606">
        <w:rPr>
          <w:rStyle w:val="Odkaznapoznmkupodiarou"/>
        </w:rPr>
        <w:footnoteRef/>
      </w:r>
      <w:r w:rsidRPr="001F6606">
        <w:rPr>
          <w:rStyle w:val="Odkaznapoznmkupodiarou"/>
        </w:rPr>
        <w:t xml:space="preserve"> </w:t>
      </w:r>
      <w:r w:rsidRPr="001F6606">
        <w:t xml:space="preserve">Nehodiace prosíme preškrtnúť. </w:t>
      </w:r>
      <w:r w:rsidR="006D4FFE">
        <w:t>Viac informácií k n</w:t>
      </w:r>
      <w:r>
        <w:t>árok</w:t>
      </w:r>
      <w:r w:rsidR="006D4FFE">
        <w:t>u</w:t>
      </w:r>
      <w:r>
        <w:t xml:space="preserve"> na zľavu</w:t>
      </w:r>
      <w:r w:rsidRPr="001F6606">
        <w:t xml:space="preserve">, viď druhá strana tohto formuláru. Pacient musí preukázať nárok na zľavu schválenou Žiadosťou o zľavu z ceny nadštandardných služieb v zmysle </w:t>
      </w:r>
      <w:r>
        <w:t xml:space="preserve">Dokumentu </w:t>
      </w:r>
      <w:r w:rsidRPr="001F6606">
        <w:t>S-A-39</w:t>
      </w:r>
      <w:r>
        <w:t xml:space="preserve"> (</w:t>
      </w:r>
      <w:r w:rsidRPr="001F6606">
        <w:t xml:space="preserve">Príloha č. </w:t>
      </w:r>
      <w:r>
        <w:t>5</w:t>
      </w:r>
      <w:r w:rsidRPr="001F6606">
        <w:t>/1 k S-A-39</w:t>
      </w:r>
      <w:r>
        <w:t>)</w:t>
      </w:r>
      <w:r w:rsidRPr="001F6606">
        <w:t>. Výška zľavy je 50% z riadku „Cena spolu“.</w:t>
      </w:r>
    </w:p>
  </w:footnote>
  <w:footnote w:id="4">
    <w:p w:rsidR="006D4FFE" w:rsidRDefault="006D4FFE" w:rsidP="006D4FFE">
      <w:pPr>
        <w:pStyle w:val="Textpoznmkypodi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658474"/>
  <w:bookmarkStart w:id="2" w:name="_MON_1597658489"/>
  <w:bookmarkStart w:id="3" w:name="_MON_1597658492"/>
  <w:bookmarkEnd w:id="1"/>
  <w:bookmarkEnd w:id="2"/>
  <w:bookmarkEnd w:id="3"/>
  <w:p w:rsidR="00BD4604" w:rsidRPr="006F0A72" w:rsidRDefault="006F0A72" w:rsidP="006F0A72">
    <w:pPr>
      <w:pStyle w:val="Hlavika"/>
      <w:jc w:val="center"/>
      <w:rPr>
        <w:szCs w:val="20"/>
      </w:rPr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1553913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11384DC0"/>
    <w:multiLevelType w:val="hybridMultilevel"/>
    <w:tmpl w:val="28408CE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pStyle w:val="slovanzoznam2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4C1B65A1"/>
    <w:multiLevelType w:val="hybridMultilevel"/>
    <w:tmpl w:val="0FFE04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C851DB"/>
    <w:multiLevelType w:val="hybridMultilevel"/>
    <w:tmpl w:val="0FFE04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0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2EC"/>
    <w:rsid w:val="000002EC"/>
    <w:rsid w:val="00001C2E"/>
    <w:rsid w:val="00010D48"/>
    <w:rsid w:val="00015D44"/>
    <w:rsid w:val="000226E4"/>
    <w:rsid w:val="00035251"/>
    <w:rsid w:val="00043FA0"/>
    <w:rsid w:val="000508A1"/>
    <w:rsid w:val="00054130"/>
    <w:rsid w:val="00057856"/>
    <w:rsid w:val="00067F2D"/>
    <w:rsid w:val="000814AC"/>
    <w:rsid w:val="00090687"/>
    <w:rsid w:val="00091097"/>
    <w:rsid w:val="000A5400"/>
    <w:rsid w:val="000B0AFA"/>
    <w:rsid w:val="000B17FC"/>
    <w:rsid w:val="000C652E"/>
    <w:rsid w:val="000C77F5"/>
    <w:rsid w:val="000F7E9C"/>
    <w:rsid w:val="001036D9"/>
    <w:rsid w:val="0011158A"/>
    <w:rsid w:val="00112B23"/>
    <w:rsid w:val="00117FE6"/>
    <w:rsid w:val="00125691"/>
    <w:rsid w:val="0012695B"/>
    <w:rsid w:val="00143AF9"/>
    <w:rsid w:val="00155755"/>
    <w:rsid w:val="00161760"/>
    <w:rsid w:val="00165383"/>
    <w:rsid w:val="00185E8A"/>
    <w:rsid w:val="00191755"/>
    <w:rsid w:val="001A3D4A"/>
    <w:rsid w:val="001A656C"/>
    <w:rsid w:val="001A7A17"/>
    <w:rsid w:val="001B00B2"/>
    <w:rsid w:val="001D405D"/>
    <w:rsid w:val="001D76C8"/>
    <w:rsid w:val="001E3548"/>
    <w:rsid w:val="001F164F"/>
    <w:rsid w:val="001F6606"/>
    <w:rsid w:val="00203F7E"/>
    <w:rsid w:val="0020592F"/>
    <w:rsid w:val="002061E1"/>
    <w:rsid w:val="0020753F"/>
    <w:rsid w:val="00210CC3"/>
    <w:rsid w:val="0021256E"/>
    <w:rsid w:val="00217D6D"/>
    <w:rsid w:val="00217F78"/>
    <w:rsid w:val="002257EC"/>
    <w:rsid w:val="00230E9C"/>
    <w:rsid w:val="00231908"/>
    <w:rsid w:val="00241751"/>
    <w:rsid w:val="002440E8"/>
    <w:rsid w:val="00246C0A"/>
    <w:rsid w:val="00265F16"/>
    <w:rsid w:val="00266A32"/>
    <w:rsid w:val="00277003"/>
    <w:rsid w:val="00280D9D"/>
    <w:rsid w:val="002849A8"/>
    <w:rsid w:val="00285EE1"/>
    <w:rsid w:val="00291270"/>
    <w:rsid w:val="002A299B"/>
    <w:rsid w:val="002B7732"/>
    <w:rsid w:val="002C4D74"/>
    <w:rsid w:val="002D03AA"/>
    <w:rsid w:val="002E2F46"/>
    <w:rsid w:val="00303CA1"/>
    <w:rsid w:val="003172AA"/>
    <w:rsid w:val="00317494"/>
    <w:rsid w:val="003271D8"/>
    <w:rsid w:val="00332365"/>
    <w:rsid w:val="003338F6"/>
    <w:rsid w:val="00334FA4"/>
    <w:rsid w:val="003474A7"/>
    <w:rsid w:val="00355049"/>
    <w:rsid w:val="003746CA"/>
    <w:rsid w:val="00376525"/>
    <w:rsid w:val="00390896"/>
    <w:rsid w:val="00392270"/>
    <w:rsid w:val="00395505"/>
    <w:rsid w:val="003A2225"/>
    <w:rsid w:val="003C0FF1"/>
    <w:rsid w:val="003C7772"/>
    <w:rsid w:val="003D24F2"/>
    <w:rsid w:val="003D3CC0"/>
    <w:rsid w:val="003E1E0E"/>
    <w:rsid w:val="003E1EFD"/>
    <w:rsid w:val="003F0D25"/>
    <w:rsid w:val="003F2536"/>
    <w:rsid w:val="00400383"/>
    <w:rsid w:val="00404303"/>
    <w:rsid w:val="00406D16"/>
    <w:rsid w:val="00413C4D"/>
    <w:rsid w:val="00423443"/>
    <w:rsid w:val="00426481"/>
    <w:rsid w:val="00446EE6"/>
    <w:rsid w:val="0045000B"/>
    <w:rsid w:val="00457F17"/>
    <w:rsid w:val="00475EB7"/>
    <w:rsid w:val="00476DBD"/>
    <w:rsid w:val="00486014"/>
    <w:rsid w:val="004B088C"/>
    <w:rsid w:val="004B287D"/>
    <w:rsid w:val="004B4D73"/>
    <w:rsid w:val="004C2254"/>
    <w:rsid w:val="004D0344"/>
    <w:rsid w:val="004E500A"/>
    <w:rsid w:val="004E6F7F"/>
    <w:rsid w:val="004F29EA"/>
    <w:rsid w:val="0050440D"/>
    <w:rsid w:val="0051047B"/>
    <w:rsid w:val="00511EC5"/>
    <w:rsid w:val="00512AF5"/>
    <w:rsid w:val="00533865"/>
    <w:rsid w:val="005357F9"/>
    <w:rsid w:val="00541B80"/>
    <w:rsid w:val="005458B8"/>
    <w:rsid w:val="0055746D"/>
    <w:rsid w:val="005627F8"/>
    <w:rsid w:val="0056757B"/>
    <w:rsid w:val="005711B7"/>
    <w:rsid w:val="00573E26"/>
    <w:rsid w:val="00586A08"/>
    <w:rsid w:val="00592DD7"/>
    <w:rsid w:val="0059592E"/>
    <w:rsid w:val="00595C19"/>
    <w:rsid w:val="005A75BC"/>
    <w:rsid w:val="005A7750"/>
    <w:rsid w:val="005D3AD0"/>
    <w:rsid w:val="005D3DEB"/>
    <w:rsid w:val="005D424C"/>
    <w:rsid w:val="006021C6"/>
    <w:rsid w:val="006034CE"/>
    <w:rsid w:val="006164F2"/>
    <w:rsid w:val="00616846"/>
    <w:rsid w:val="00625B19"/>
    <w:rsid w:val="0065177F"/>
    <w:rsid w:val="00651E11"/>
    <w:rsid w:val="00660ECB"/>
    <w:rsid w:val="00666A2E"/>
    <w:rsid w:val="00667E6B"/>
    <w:rsid w:val="00682000"/>
    <w:rsid w:val="006873C1"/>
    <w:rsid w:val="006934A4"/>
    <w:rsid w:val="00697487"/>
    <w:rsid w:val="006A1FF5"/>
    <w:rsid w:val="006A277C"/>
    <w:rsid w:val="006C66D7"/>
    <w:rsid w:val="006D0803"/>
    <w:rsid w:val="006D1779"/>
    <w:rsid w:val="006D1DDB"/>
    <w:rsid w:val="006D4FFE"/>
    <w:rsid w:val="006D5A14"/>
    <w:rsid w:val="006E6682"/>
    <w:rsid w:val="006F0A72"/>
    <w:rsid w:val="006F1574"/>
    <w:rsid w:val="006F4684"/>
    <w:rsid w:val="006F50AC"/>
    <w:rsid w:val="006F71C6"/>
    <w:rsid w:val="00707661"/>
    <w:rsid w:val="007156B0"/>
    <w:rsid w:val="00724225"/>
    <w:rsid w:val="007274F2"/>
    <w:rsid w:val="00730606"/>
    <w:rsid w:val="0073360C"/>
    <w:rsid w:val="00752FA1"/>
    <w:rsid w:val="00753EFD"/>
    <w:rsid w:val="0077119C"/>
    <w:rsid w:val="00776867"/>
    <w:rsid w:val="00780A5D"/>
    <w:rsid w:val="00781037"/>
    <w:rsid w:val="007A1758"/>
    <w:rsid w:val="007A523F"/>
    <w:rsid w:val="007A52B8"/>
    <w:rsid w:val="007B293D"/>
    <w:rsid w:val="007C227E"/>
    <w:rsid w:val="007C2641"/>
    <w:rsid w:val="007D056A"/>
    <w:rsid w:val="007D364F"/>
    <w:rsid w:val="007F452F"/>
    <w:rsid w:val="007F49CE"/>
    <w:rsid w:val="008020C9"/>
    <w:rsid w:val="00803C7E"/>
    <w:rsid w:val="008111E2"/>
    <w:rsid w:val="008218F8"/>
    <w:rsid w:val="00827F22"/>
    <w:rsid w:val="00830925"/>
    <w:rsid w:val="00842FAB"/>
    <w:rsid w:val="00843056"/>
    <w:rsid w:val="00845E5B"/>
    <w:rsid w:val="0086558E"/>
    <w:rsid w:val="00887415"/>
    <w:rsid w:val="00887A52"/>
    <w:rsid w:val="0089300A"/>
    <w:rsid w:val="008959BD"/>
    <w:rsid w:val="00896CBE"/>
    <w:rsid w:val="008B4F9B"/>
    <w:rsid w:val="008C556B"/>
    <w:rsid w:val="008E0B90"/>
    <w:rsid w:val="00907645"/>
    <w:rsid w:val="00910AEE"/>
    <w:rsid w:val="00926B3C"/>
    <w:rsid w:val="00941E79"/>
    <w:rsid w:val="00942851"/>
    <w:rsid w:val="00952049"/>
    <w:rsid w:val="00955880"/>
    <w:rsid w:val="00957B8B"/>
    <w:rsid w:val="009720BD"/>
    <w:rsid w:val="00980CCB"/>
    <w:rsid w:val="009935A7"/>
    <w:rsid w:val="009B058B"/>
    <w:rsid w:val="009B1D23"/>
    <w:rsid w:val="009C4E5E"/>
    <w:rsid w:val="009D2848"/>
    <w:rsid w:val="009D3DE9"/>
    <w:rsid w:val="009E0589"/>
    <w:rsid w:val="009E79F1"/>
    <w:rsid w:val="009E7F73"/>
    <w:rsid w:val="009F6AE1"/>
    <w:rsid w:val="00A01F00"/>
    <w:rsid w:val="00A377D2"/>
    <w:rsid w:val="00A441B1"/>
    <w:rsid w:val="00A53B06"/>
    <w:rsid w:val="00A57470"/>
    <w:rsid w:val="00A7130B"/>
    <w:rsid w:val="00A7279F"/>
    <w:rsid w:val="00A768E7"/>
    <w:rsid w:val="00A80E1C"/>
    <w:rsid w:val="00A82235"/>
    <w:rsid w:val="00A8371F"/>
    <w:rsid w:val="00A86AD9"/>
    <w:rsid w:val="00A90EC2"/>
    <w:rsid w:val="00A9199C"/>
    <w:rsid w:val="00AA6521"/>
    <w:rsid w:val="00AB6E51"/>
    <w:rsid w:val="00AC3B89"/>
    <w:rsid w:val="00AD5178"/>
    <w:rsid w:val="00AD6001"/>
    <w:rsid w:val="00AE01C6"/>
    <w:rsid w:val="00AE3473"/>
    <w:rsid w:val="00B05E14"/>
    <w:rsid w:val="00B31805"/>
    <w:rsid w:val="00B3261A"/>
    <w:rsid w:val="00B36E48"/>
    <w:rsid w:val="00B42523"/>
    <w:rsid w:val="00B532B1"/>
    <w:rsid w:val="00B55EE5"/>
    <w:rsid w:val="00B8347B"/>
    <w:rsid w:val="00B83595"/>
    <w:rsid w:val="00B83760"/>
    <w:rsid w:val="00B84077"/>
    <w:rsid w:val="00B876B1"/>
    <w:rsid w:val="00BC3975"/>
    <w:rsid w:val="00BD4604"/>
    <w:rsid w:val="00BD6F3F"/>
    <w:rsid w:val="00BE30D9"/>
    <w:rsid w:val="00BE3B41"/>
    <w:rsid w:val="00BF559D"/>
    <w:rsid w:val="00BF6577"/>
    <w:rsid w:val="00C16CEF"/>
    <w:rsid w:val="00C2081D"/>
    <w:rsid w:val="00C21A6D"/>
    <w:rsid w:val="00C32124"/>
    <w:rsid w:val="00C41290"/>
    <w:rsid w:val="00C4459D"/>
    <w:rsid w:val="00C50057"/>
    <w:rsid w:val="00C56D4F"/>
    <w:rsid w:val="00C56FCD"/>
    <w:rsid w:val="00C62C36"/>
    <w:rsid w:val="00C77DC1"/>
    <w:rsid w:val="00CB1920"/>
    <w:rsid w:val="00CC0652"/>
    <w:rsid w:val="00CF7CCB"/>
    <w:rsid w:val="00D37FEE"/>
    <w:rsid w:val="00D56545"/>
    <w:rsid w:val="00D56841"/>
    <w:rsid w:val="00D63587"/>
    <w:rsid w:val="00D666F1"/>
    <w:rsid w:val="00D67747"/>
    <w:rsid w:val="00D6797A"/>
    <w:rsid w:val="00D76569"/>
    <w:rsid w:val="00DC1ED2"/>
    <w:rsid w:val="00DD29B9"/>
    <w:rsid w:val="00DF525E"/>
    <w:rsid w:val="00DF6140"/>
    <w:rsid w:val="00DF6914"/>
    <w:rsid w:val="00E07B30"/>
    <w:rsid w:val="00E21A3E"/>
    <w:rsid w:val="00E239FF"/>
    <w:rsid w:val="00E412BE"/>
    <w:rsid w:val="00E45CEC"/>
    <w:rsid w:val="00E61D69"/>
    <w:rsid w:val="00E662F9"/>
    <w:rsid w:val="00E854F7"/>
    <w:rsid w:val="00E90365"/>
    <w:rsid w:val="00E92354"/>
    <w:rsid w:val="00EC1591"/>
    <w:rsid w:val="00ED1F51"/>
    <w:rsid w:val="00ED36D8"/>
    <w:rsid w:val="00ED7D42"/>
    <w:rsid w:val="00EE75B9"/>
    <w:rsid w:val="00EF1186"/>
    <w:rsid w:val="00EF5797"/>
    <w:rsid w:val="00EF594E"/>
    <w:rsid w:val="00F0501C"/>
    <w:rsid w:val="00F063FB"/>
    <w:rsid w:val="00F1391D"/>
    <w:rsid w:val="00F141DB"/>
    <w:rsid w:val="00F244AA"/>
    <w:rsid w:val="00F32171"/>
    <w:rsid w:val="00F41AA6"/>
    <w:rsid w:val="00F47369"/>
    <w:rsid w:val="00F511D0"/>
    <w:rsid w:val="00F63D6A"/>
    <w:rsid w:val="00F850CC"/>
    <w:rsid w:val="00F92D5C"/>
    <w:rsid w:val="00F92EC3"/>
    <w:rsid w:val="00FA41F0"/>
    <w:rsid w:val="00FB59D9"/>
    <w:rsid w:val="00FC11D2"/>
    <w:rsid w:val="00FC5E88"/>
    <w:rsid w:val="00F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FF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03C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dpis2">
    <w:name w:val="heading 2"/>
    <w:basedOn w:val="Normlny"/>
    <w:next w:val="Normlny"/>
    <w:link w:val="Nadpis2Char"/>
    <w:uiPriority w:val="9"/>
    <w:qFormat/>
    <w:rsid w:val="00303C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dpis3">
    <w:name w:val="heading 3"/>
    <w:basedOn w:val="Normlny"/>
    <w:next w:val="Normlny"/>
    <w:link w:val="Nadpis3Char"/>
    <w:uiPriority w:val="9"/>
    <w:qFormat/>
    <w:rsid w:val="00303CA1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B2D63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sid w:val="00FB2D63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"/>
    <w:semiHidden/>
    <w:rsid w:val="00FB2D63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ormlnysozarkami">
    <w:name w:val="Normal Indent"/>
    <w:basedOn w:val="Normlny"/>
    <w:uiPriority w:val="99"/>
    <w:rsid w:val="00303CA1"/>
    <w:pPr>
      <w:ind w:left="708"/>
    </w:pPr>
  </w:style>
  <w:style w:type="paragraph" w:styleId="slovanzoznam2">
    <w:name w:val="List Number 2"/>
    <w:basedOn w:val="Normlny"/>
    <w:uiPriority w:val="99"/>
    <w:rsid w:val="00303CA1"/>
    <w:pPr>
      <w:numPr>
        <w:numId w:val="5"/>
      </w:numPr>
      <w:tabs>
        <w:tab w:val="num" w:pos="643"/>
      </w:tabs>
      <w:ind w:left="643" w:hanging="360"/>
    </w:pPr>
  </w:style>
  <w:style w:type="paragraph" w:customStyle="1" w:styleId="smsStyleH1">
    <w:name w:val="smsStyleH1"/>
    <w:basedOn w:val="Normlny"/>
    <w:uiPriority w:val="99"/>
    <w:rsid w:val="00303CA1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uiPriority w:val="99"/>
    <w:rsid w:val="00303CA1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uiPriority w:val="99"/>
    <w:rsid w:val="00303CA1"/>
    <w:pPr>
      <w:tabs>
        <w:tab w:val="left" w:pos="1985"/>
        <w:tab w:val="left" w:pos="3119"/>
        <w:tab w:val="left" w:pos="7088"/>
      </w:tabs>
    </w:pPr>
    <w:rPr>
      <w:i/>
      <w:iCs/>
      <w:sz w:val="20"/>
      <w:szCs w:val="20"/>
    </w:rPr>
  </w:style>
  <w:style w:type="paragraph" w:customStyle="1" w:styleId="smsStyleTB">
    <w:name w:val="smsStyleTB"/>
    <w:basedOn w:val="Normlny"/>
    <w:uiPriority w:val="99"/>
    <w:rsid w:val="00303CA1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uiPriority w:val="99"/>
    <w:rsid w:val="00303CA1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uiPriority w:val="99"/>
    <w:rsid w:val="00303CA1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uiPriority w:val="99"/>
    <w:rsid w:val="00303CA1"/>
    <w:rPr>
      <w:sz w:val="20"/>
      <w:szCs w:val="20"/>
    </w:rPr>
  </w:style>
  <w:style w:type="paragraph" w:customStyle="1" w:styleId="smsStyleT1">
    <w:name w:val="smsStyleT1"/>
    <w:basedOn w:val="Normlny"/>
    <w:uiPriority w:val="99"/>
    <w:rsid w:val="00303CA1"/>
    <w:rPr>
      <w:b/>
      <w:bCs/>
    </w:rPr>
  </w:style>
  <w:style w:type="paragraph" w:customStyle="1" w:styleId="smsStyleTR">
    <w:name w:val="smsStyleTR"/>
    <w:basedOn w:val="Normlny"/>
    <w:uiPriority w:val="99"/>
    <w:rsid w:val="00303CA1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uiPriority w:val="99"/>
    <w:rsid w:val="001F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303CA1"/>
    <w:rPr>
      <w:sz w:val="0"/>
      <w:szCs w:val="0"/>
      <w:lang/>
    </w:rPr>
  </w:style>
  <w:style w:type="character" w:customStyle="1" w:styleId="TextbublinyChar">
    <w:name w:val="Text bubliny Char"/>
    <w:link w:val="Textbubliny"/>
    <w:uiPriority w:val="99"/>
    <w:semiHidden/>
    <w:rsid w:val="00FB2D63"/>
    <w:rPr>
      <w:sz w:val="0"/>
      <w:szCs w:val="0"/>
      <w:lang w:eastAsia="cs-CZ"/>
    </w:rPr>
  </w:style>
  <w:style w:type="paragraph" w:styleId="Hlavika">
    <w:name w:val="header"/>
    <w:basedOn w:val="Normlny"/>
    <w:link w:val="HlavikaChar"/>
    <w:uiPriority w:val="99"/>
    <w:rsid w:val="00303CA1"/>
    <w:pPr>
      <w:tabs>
        <w:tab w:val="center" w:pos="4536"/>
        <w:tab w:val="right" w:pos="9072"/>
      </w:tabs>
    </w:pPr>
    <w:rPr>
      <w:lang/>
    </w:rPr>
  </w:style>
  <w:style w:type="character" w:customStyle="1" w:styleId="HlavikaChar">
    <w:name w:val="Hlavička Char"/>
    <w:link w:val="Hlavika"/>
    <w:uiPriority w:val="99"/>
    <w:locked/>
    <w:rsid w:val="00117FE6"/>
    <w:rPr>
      <w:rFonts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303CA1"/>
    <w:pPr>
      <w:tabs>
        <w:tab w:val="center" w:pos="4536"/>
        <w:tab w:val="right" w:pos="9072"/>
      </w:tabs>
    </w:pPr>
    <w:rPr>
      <w:lang/>
    </w:rPr>
  </w:style>
  <w:style w:type="character" w:customStyle="1" w:styleId="PtaChar">
    <w:name w:val="Päta Char"/>
    <w:link w:val="Pta"/>
    <w:uiPriority w:val="99"/>
    <w:locked/>
    <w:rsid w:val="00803C7E"/>
    <w:rPr>
      <w:rFonts w:cs="Times New Roman"/>
      <w:sz w:val="24"/>
      <w:szCs w:val="24"/>
      <w:lang w:eastAsia="cs-CZ"/>
    </w:rPr>
  </w:style>
  <w:style w:type="character" w:styleId="Hypertextovprepojenie">
    <w:name w:val="Hyperlink"/>
    <w:uiPriority w:val="99"/>
    <w:rsid w:val="00303CA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357F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i">
    <w:name w:val="ti"/>
    <w:basedOn w:val="Normlny"/>
    <w:uiPriority w:val="99"/>
    <w:rsid w:val="00803C7E"/>
    <w:pPr>
      <w:jc w:val="both"/>
      <w:outlineLvl w:val="0"/>
    </w:pPr>
    <w:rPr>
      <w:sz w:val="22"/>
      <w:szCs w:val="22"/>
      <w:u w:val="single"/>
    </w:rPr>
  </w:style>
  <w:style w:type="paragraph" w:customStyle="1" w:styleId="times">
    <w:name w:val="times"/>
    <w:basedOn w:val="ti"/>
    <w:uiPriority w:val="99"/>
    <w:rsid w:val="00803C7E"/>
    <w:rPr>
      <w:rFonts w:ascii="Arial Narrow" w:hAnsi="Arial Narrow" w:cs="Arial"/>
      <w:u w:val="none"/>
    </w:rPr>
  </w:style>
  <w:style w:type="paragraph" w:styleId="Textpoznmkypodiarou">
    <w:name w:val="footnote text"/>
    <w:basedOn w:val="Normlny"/>
    <w:link w:val="TextpoznmkypodiarouChar"/>
    <w:uiPriority w:val="99"/>
    <w:rsid w:val="00C4459D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/>
    </w:rPr>
  </w:style>
  <w:style w:type="character" w:customStyle="1" w:styleId="TextpoznmkypodiarouChar">
    <w:name w:val="Text poznámky pod čiarou Char"/>
    <w:link w:val="Textpoznmkypodiarou"/>
    <w:uiPriority w:val="99"/>
    <w:locked/>
    <w:rsid w:val="00C4459D"/>
    <w:rPr>
      <w:rFonts w:cs="Times New Roman"/>
      <w:lang w:eastAsia="cs-CZ"/>
    </w:rPr>
  </w:style>
  <w:style w:type="paragraph" w:styleId="Textvysvetlivky">
    <w:name w:val="Text vysvetlivky"/>
    <w:basedOn w:val="Normlny"/>
    <w:link w:val="TextvysvetlivkyChar"/>
    <w:uiPriority w:val="99"/>
    <w:rsid w:val="00C4459D"/>
    <w:rPr>
      <w:sz w:val="20"/>
      <w:szCs w:val="20"/>
      <w:lang/>
    </w:rPr>
  </w:style>
  <w:style w:type="character" w:customStyle="1" w:styleId="TextvysvetlivkyChar">
    <w:name w:val="Text vysvetlivky Char"/>
    <w:link w:val="Textvysvetlivky"/>
    <w:uiPriority w:val="99"/>
    <w:locked/>
    <w:rsid w:val="00C4459D"/>
    <w:rPr>
      <w:rFonts w:cs="Times New Roman"/>
      <w:lang w:eastAsia="cs-CZ"/>
    </w:rPr>
  </w:style>
  <w:style w:type="character" w:styleId="Odkaznavysvetlivku">
    <w:name w:val="Odkaz na vysvetlivku"/>
    <w:uiPriority w:val="99"/>
    <w:rsid w:val="00C4459D"/>
    <w:rPr>
      <w:rFonts w:cs="Times New Roman"/>
      <w:vertAlign w:val="superscript"/>
    </w:rPr>
  </w:style>
  <w:style w:type="character" w:styleId="Odkaznapoznmkupodiarou">
    <w:name w:val="footnote reference"/>
    <w:uiPriority w:val="99"/>
    <w:rsid w:val="00C4459D"/>
    <w:rPr>
      <w:rFonts w:cs="Times New Roman"/>
      <w:vertAlign w:val="superscript"/>
    </w:rPr>
  </w:style>
  <w:style w:type="paragraph" w:styleId="Obsah3">
    <w:name w:val="toc 3"/>
    <w:basedOn w:val="Normlny"/>
    <w:next w:val="Normlny"/>
    <w:autoRedefine/>
    <w:uiPriority w:val="99"/>
    <w:rsid w:val="00FF373D"/>
    <w:pPr>
      <w:tabs>
        <w:tab w:val="left" w:pos="709"/>
        <w:tab w:val="right" w:leader="dot" w:pos="9344"/>
      </w:tabs>
      <w:jc w:val="center"/>
    </w:pPr>
    <w:rPr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A7130B"/>
    <w:pPr>
      <w:ind w:left="720"/>
      <w:contextualSpacing/>
    </w:pPr>
    <w:rPr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spfdr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files\irysava\Desktop\Form&#225;lna%20&#250;prava%20listov\Smernica%20-%20Form&#225;lna%20&#250;prava%20dokumentov\N&#225;vrhy%20&#353;abl&#243;n\&#218;radn&#253;%20list_pr&#237;loha%20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242424"/>
      </a:dk1>
      <a:lt1>
        <a:sysClr val="window" lastClr="FDFA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Úradný list_príloha 1.dot</Template>
  <TotalTime>1</TotalTime>
  <Pages>2</Pages>
  <Words>476</Words>
  <Characters>2824</Characters>
  <Application>Microsoft Office Word</Application>
  <DocSecurity>4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Links>
    <vt:vector size="6" baseType="variant">
      <vt:variant>
        <vt:i4>7733359</vt:i4>
      </vt:variant>
      <vt:variant>
        <vt:i4>3</vt:i4>
      </vt:variant>
      <vt:variant>
        <vt:i4>0</vt:i4>
      </vt:variant>
      <vt:variant>
        <vt:i4>5</vt:i4>
      </vt:variant>
      <vt:variant>
        <vt:lpwstr>http://www.fnspfdr.sk/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irysava</dc:creator>
  <cp:lastModifiedBy>DR</cp:lastModifiedBy>
  <cp:revision>2</cp:revision>
  <cp:lastPrinted>2019-02-01T07:57:00Z</cp:lastPrinted>
  <dcterms:created xsi:type="dcterms:W3CDTF">2019-03-31T10:06:00Z</dcterms:created>
  <dcterms:modified xsi:type="dcterms:W3CDTF">2019-03-31T10:06:00Z</dcterms:modified>
</cp:coreProperties>
</file>